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F211" w14:textId="77777777" w:rsidR="0077701F" w:rsidRPr="000A7BBF" w:rsidRDefault="0077701F" w:rsidP="000A7BBF">
      <w:pPr>
        <w:jc w:val="right"/>
        <w:rPr>
          <w:rStyle w:val="RubrikChar"/>
          <w:rFonts w:asciiTheme="minorHAnsi" w:eastAsiaTheme="minorEastAsia" w:hAnsiTheme="minorHAnsi" w:cstheme="minorBidi"/>
          <w:spacing w:val="0"/>
          <w:sz w:val="22"/>
          <w:szCs w:val="24"/>
        </w:rPr>
      </w:pPr>
      <w:r w:rsidRPr="00E07CBF">
        <w:rPr>
          <w:rStyle w:val="Stark"/>
          <w:rFonts w:ascii="Calibri" w:hAnsi="Calibri" w:cs="Calibri"/>
        </w:rPr>
        <w:t>D</w:t>
      </w:r>
      <w:r w:rsidR="00470B4D" w:rsidRPr="00E07CBF">
        <w:rPr>
          <w:rStyle w:val="Stark"/>
          <w:rFonts w:ascii="Calibri" w:hAnsi="Calibri" w:cs="Calibri"/>
        </w:rPr>
        <w:t>nr</w:t>
      </w:r>
      <w:r w:rsidR="00470B4D">
        <w:rPr>
          <w:rStyle w:val="Stark"/>
        </w:rPr>
        <w:t>:</w:t>
      </w:r>
      <w:sdt>
        <w:sdtPr>
          <w:rPr>
            <w:rStyle w:val="Stark"/>
          </w:rPr>
          <w:id w:val="139772973"/>
          <w:placeholder>
            <w:docPart w:val="D54CF4289F8E45AD986E953AD87D665C"/>
          </w:placeholder>
          <w:showingPlcHdr/>
          <w:text/>
        </w:sdtPr>
        <w:sdtEndPr>
          <w:rPr>
            <w:rStyle w:val="Stark"/>
          </w:rPr>
        </w:sdtEndPr>
        <w:sdtContent>
          <w:r w:rsidR="00470B4D">
            <w:rPr>
              <w:rStyle w:val="Platshllartext"/>
            </w:rPr>
            <w:t>Ange dnr</w:t>
          </w:r>
        </w:sdtContent>
      </w:sdt>
    </w:p>
    <w:p w14:paraId="4CF73B8F" w14:textId="1D760043" w:rsidR="0077701F" w:rsidRDefault="007C098B" w:rsidP="00E22080">
      <w:pPr>
        <w:pStyle w:val="Ingetavstnd"/>
        <w:spacing w:before="1200"/>
        <w:rPr>
          <w:rStyle w:val="RubrikChar"/>
        </w:rPr>
      </w:pPr>
      <w:sdt>
        <w:sdtPr>
          <w:rPr>
            <w:rStyle w:val="Rubrik2Char"/>
            <w:sz w:val="56"/>
            <w:szCs w:val="56"/>
          </w:r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rPr>
            <w:rStyle w:val="Rubrik2Char"/>
          </w:rPr>
        </w:sdtEndPr>
        <w:sdtContent>
          <w:r w:rsidR="000A7BBF" w:rsidRPr="00365FF2">
            <w:rPr>
              <w:rStyle w:val="Rubrik2Char"/>
              <w:sz w:val="56"/>
              <w:szCs w:val="56"/>
            </w:rPr>
            <w:t xml:space="preserve">Personuppgiftsbiträdesavtal mellan </w:t>
          </w:r>
          <w:r w:rsidR="00E07CBF">
            <w:rPr>
              <w:rStyle w:val="Rubrik2Char"/>
              <w:sz w:val="56"/>
              <w:szCs w:val="56"/>
            </w:rPr>
            <w:t>Stadsmiljönämnden</w:t>
          </w:r>
          <w:r w:rsidR="000A7BBF" w:rsidRPr="00365FF2">
            <w:rPr>
              <w:rStyle w:val="Rubrik2Char"/>
              <w:sz w:val="56"/>
              <w:szCs w:val="56"/>
            </w:rPr>
            <w:t xml:space="preserve"> Göteborgs Stad och</w:t>
          </w:r>
          <w:r w:rsidR="00365FF2" w:rsidRPr="00365FF2">
            <w:rPr>
              <w:rStyle w:val="Rubrik2Char"/>
              <w:sz w:val="56"/>
              <w:szCs w:val="56"/>
            </w:rPr>
            <w:t xml:space="preserve"> </w:t>
          </w:r>
          <w:r w:rsidR="00365FF2" w:rsidRPr="002E08D4">
            <w:rPr>
              <w:rStyle w:val="Rubrik2Char"/>
              <w:spacing w:val="-10"/>
              <w:sz w:val="56"/>
              <w:szCs w:val="56"/>
            </w:rPr>
            <w:t>[Ange Personuppgiftsbiträde]</w:t>
          </w:r>
        </w:sdtContent>
      </w:sdt>
      <w:r w:rsidR="0077701F" w:rsidRPr="0077701F">
        <w:t xml:space="preserve"> </w:t>
      </w:r>
    </w:p>
    <w:p w14:paraId="43B4BE6E" w14:textId="2454DDE3" w:rsidR="00507288" w:rsidRDefault="00507288" w:rsidP="00507288">
      <w:pPr>
        <w:pStyle w:val="Ingetavstnd"/>
        <w:spacing w:before="1200"/>
        <w:rPr>
          <w:rStyle w:val="RubrikChar"/>
        </w:rPr>
      </w:pPr>
    </w:p>
    <w:p w14:paraId="07FA67DE" w14:textId="77777777" w:rsidR="00507288" w:rsidRDefault="00507288" w:rsidP="0077701F">
      <w:pPr>
        <w:pStyle w:val="Ingetavstnd"/>
        <w:spacing w:before="1200"/>
        <w:jc w:val="center"/>
        <w:rPr>
          <w:rStyle w:val="RubrikChar"/>
        </w:rPr>
      </w:pPr>
    </w:p>
    <w:p w14:paraId="2C6F6453" w14:textId="77777777" w:rsidR="00507288" w:rsidRDefault="00507288" w:rsidP="0077701F">
      <w:pPr>
        <w:pStyle w:val="Ingetavstnd"/>
        <w:spacing w:before="1200"/>
        <w:jc w:val="center"/>
      </w:pPr>
    </w:p>
    <w:p w14:paraId="4868923A" w14:textId="77777777" w:rsidR="0077701F" w:rsidRDefault="0077701F">
      <w:pPr>
        <w:spacing w:after="240" w:line="240" w:lineRule="auto"/>
      </w:pPr>
      <w:r>
        <w:br w:type="page"/>
      </w:r>
    </w:p>
    <w:sdt>
      <w:sdtPr>
        <w:rPr>
          <w:rFonts w:asciiTheme="minorHAnsi" w:eastAsiaTheme="minorEastAsia" w:hAnsiTheme="minorHAnsi" w:cstheme="minorBidi"/>
          <w:b w:val="0"/>
          <w:color w:val="auto"/>
          <w:sz w:val="22"/>
          <w:szCs w:val="24"/>
        </w:rPr>
        <w:id w:val="-292747363"/>
        <w:docPartObj>
          <w:docPartGallery w:val="Table of Contents"/>
          <w:docPartUnique/>
        </w:docPartObj>
      </w:sdtPr>
      <w:sdtEndPr>
        <w:rPr>
          <w:bCs/>
        </w:rPr>
      </w:sdtEndPr>
      <w:sdtContent>
        <w:p w14:paraId="6EBE9F3F" w14:textId="77777777" w:rsidR="0077701F" w:rsidRDefault="0077701F">
          <w:pPr>
            <w:pStyle w:val="Innehllsfrteckningsrubrik"/>
          </w:pPr>
          <w:r>
            <w:t>Innehåll</w:t>
          </w:r>
        </w:p>
        <w:p w14:paraId="21F02E79" w14:textId="0197C75F" w:rsidR="00B972C4" w:rsidRDefault="0077701F">
          <w:pPr>
            <w:pStyle w:val="Innehll3"/>
            <w:tabs>
              <w:tab w:val="left" w:pos="851"/>
              <w:tab w:val="right" w:leader="dot" w:pos="7926"/>
            </w:tabs>
            <w:rPr>
              <w:noProof/>
              <w:szCs w:val="22"/>
              <w:lang w:eastAsia="sv-SE"/>
            </w:rPr>
          </w:pPr>
          <w:r>
            <w:rPr>
              <w:b/>
              <w:bCs/>
            </w:rPr>
            <w:fldChar w:fldCharType="begin"/>
          </w:r>
          <w:r>
            <w:rPr>
              <w:b/>
              <w:bCs/>
            </w:rPr>
            <w:instrText xml:space="preserve"> TOC \o "1-3" \h \z \u </w:instrText>
          </w:r>
          <w:r>
            <w:rPr>
              <w:b/>
              <w:bCs/>
            </w:rPr>
            <w:fldChar w:fldCharType="separate"/>
          </w:r>
          <w:hyperlink w:anchor="_Toc26518412" w:history="1">
            <w:r w:rsidR="00B972C4" w:rsidRPr="00757480">
              <w:rPr>
                <w:rStyle w:val="Hyperlnk"/>
                <w:noProof/>
              </w:rPr>
              <w:t>1.</w:t>
            </w:r>
            <w:r w:rsidR="00B972C4">
              <w:rPr>
                <w:noProof/>
                <w:szCs w:val="22"/>
                <w:lang w:eastAsia="sv-SE"/>
              </w:rPr>
              <w:tab/>
            </w:r>
            <w:r w:rsidR="00B972C4" w:rsidRPr="00757480">
              <w:rPr>
                <w:rStyle w:val="Hyperlnk"/>
                <w:noProof/>
              </w:rPr>
              <w:t>PARTER, PARTERNAS STÄLLNING, KONTAKTUPPGIFTER OCH KONTAKTPERSONER</w:t>
            </w:r>
            <w:r w:rsidR="00B972C4">
              <w:rPr>
                <w:noProof/>
                <w:webHidden/>
              </w:rPr>
              <w:tab/>
            </w:r>
            <w:r w:rsidR="00B972C4">
              <w:rPr>
                <w:noProof/>
                <w:webHidden/>
              </w:rPr>
              <w:fldChar w:fldCharType="begin"/>
            </w:r>
            <w:r w:rsidR="00B972C4">
              <w:rPr>
                <w:noProof/>
                <w:webHidden/>
              </w:rPr>
              <w:instrText xml:space="preserve"> PAGEREF _Toc26518412 \h </w:instrText>
            </w:r>
            <w:r w:rsidR="00B972C4">
              <w:rPr>
                <w:noProof/>
                <w:webHidden/>
              </w:rPr>
            </w:r>
            <w:r w:rsidR="00B972C4">
              <w:rPr>
                <w:noProof/>
                <w:webHidden/>
              </w:rPr>
              <w:fldChar w:fldCharType="separate"/>
            </w:r>
            <w:r w:rsidR="00513DD7">
              <w:rPr>
                <w:noProof/>
                <w:webHidden/>
              </w:rPr>
              <w:t>3</w:t>
            </w:r>
            <w:r w:rsidR="00B972C4">
              <w:rPr>
                <w:noProof/>
                <w:webHidden/>
              </w:rPr>
              <w:fldChar w:fldCharType="end"/>
            </w:r>
          </w:hyperlink>
        </w:p>
        <w:p w14:paraId="163391BB" w14:textId="16D83DAA" w:rsidR="00B972C4" w:rsidRDefault="007C098B">
          <w:pPr>
            <w:pStyle w:val="Innehll3"/>
            <w:tabs>
              <w:tab w:val="left" w:pos="851"/>
              <w:tab w:val="right" w:leader="dot" w:pos="7926"/>
            </w:tabs>
            <w:rPr>
              <w:noProof/>
              <w:szCs w:val="22"/>
              <w:lang w:eastAsia="sv-SE"/>
            </w:rPr>
          </w:pPr>
          <w:hyperlink w:anchor="_Toc26518413" w:history="1">
            <w:r w:rsidR="00B972C4" w:rsidRPr="00757480">
              <w:rPr>
                <w:rStyle w:val="Hyperlnk"/>
                <w:noProof/>
              </w:rPr>
              <w:t>2.</w:t>
            </w:r>
            <w:r w:rsidR="00B972C4">
              <w:rPr>
                <w:noProof/>
                <w:szCs w:val="22"/>
                <w:lang w:eastAsia="sv-SE"/>
              </w:rPr>
              <w:tab/>
            </w:r>
            <w:r w:rsidR="00B972C4" w:rsidRPr="00757480">
              <w:rPr>
                <w:rStyle w:val="Hyperlnk"/>
                <w:noProof/>
              </w:rPr>
              <w:t>DEFINITIONER</w:t>
            </w:r>
            <w:r w:rsidR="00B972C4">
              <w:rPr>
                <w:noProof/>
                <w:webHidden/>
              </w:rPr>
              <w:tab/>
            </w:r>
            <w:r w:rsidR="00B972C4">
              <w:rPr>
                <w:noProof/>
                <w:webHidden/>
              </w:rPr>
              <w:fldChar w:fldCharType="begin"/>
            </w:r>
            <w:r w:rsidR="00B972C4">
              <w:rPr>
                <w:noProof/>
                <w:webHidden/>
              </w:rPr>
              <w:instrText xml:space="preserve"> PAGEREF _Toc26518413 \h </w:instrText>
            </w:r>
            <w:r w:rsidR="00B972C4">
              <w:rPr>
                <w:noProof/>
                <w:webHidden/>
              </w:rPr>
            </w:r>
            <w:r w:rsidR="00B972C4">
              <w:rPr>
                <w:noProof/>
                <w:webHidden/>
              </w:rPr>
              <w:fldChar w:fldCharType="separate"/>
            </w:r>
            <w:r w:rsidR="00513DD7">
              <w:rPr>
                <w:noProof/>
                <w:webHidden/>
              </w:rPr>
              <w:t>3</w:t>
            </w:r>
            <w:r w:rsidR="00B972C4">
              <w:rPr>
                <w:noProof/>
                <w:webHidden/>
              </w:rPr>
              <w:fldChar w:fldCharType="end"/>
            </w:r>
          </w:hyperlink>
        </w:p>
        <w:p w14:paraId="536A6822" w14:textId="05B74119" w:rsidR="00B972C4" w:rsidRDefault="007C098B">
          <w:pPr>
            <w:pStyle w:val="Innehll3"/>
            <w:tabs>
              <w:tab w:val="left" w:pos="851"/>
              <w:tab w:val="right" w:leader="dot" w:pos="7926"/>
            </w:tabs>
            <w:rPr>
              <w:noProof/>
              <w:szCs w:val="22"/>
              <w:lang w:eastAsia="sv-SE"/>
            </w:rPr>
          </w:pPr>
          <w:hyperlink w:anchor="_Toc26518414" w:history="1">
            <w:r w:rsidR="00B972C4" w:rsidRPr="00757480">
              <w:rPr>
                <w:rStyle w:val="Hyperlnk"/>
                <w:noProof/>
              </w:rPr>
              <w:t>3.</w:t>
            </w:r>
            <w:r w:rsidR="00B972C4">
              <w:rPr>
                <w:noProof/>
                <w:szCs w:val="22"/>
                <w:lang w:eastAsia="sv-SE"/>
              </w:rPr>
              <w:tab/>
            </w:r>
            <w:r w:rsidR="00B972C4" w:rsidRPr="00757480">
              <w:rPr>
                <w:rStyle w:val="Hyperlnk"/>
                <w:noProof/>
              </w:rPr>
              <w:t>BAKGRUND OCH SYFTE</w:t>
            </w:r>
            <w:r w:rsidR="00B972C4">
              <w:rPr>
                <w:noProof/>
                <w:webHidden/>
              </w:rPr>
              <w:tab/>
            </w:r>
            <w:r w:rsidR="00B972C4">
              <w:rPr>
                <w:noProof/>
                <w:webHidden/>
              </w:rPr>
              <w:fldChar w:fldCharType="begin"/>
            </w:r>
            <w:r w:rsidR="00B972C4">
              <w:rPr>
                <w:noProof/>
                <w:webHidden/>
              </w:rPr>
              <w:instrText xml:space="preserve"> PAGEREF _Toc26518414 \h </w:instrText>
            </w:r>
            <w:r w:rsidR="00B972C4">
              <w:rPr>
                <w:noProof/>
                <w:webHidden/>
              </w:rPr>
            </w:r>
            <w:r w:rsidR="00B972C4">
              <w:rPr>
                <w:noProof/>
                <w:webHidden/>
              </w:rPr>
              <w:fldChar w:fldCharType="separate"/>
            </w:r>
            <w:r w:rsidR="00513DD7">
              <w:rPr>
                <w:noProof/>
                <w:webHidden/>
              </w:rPr>
              <w:t>4</w:t>
            </w:r>
            <w:r w:rsidR="00B972C4">
              <w:rPr>
                <w:noProof/>
                <w:webHidden/>
              </w:rPr>
              <w:fldChar w:fldCharType="end"/>
            </w:r>
          </w:hyperlink>
        </w:p>
        <w:p w14:paraId="3429B8D8" w14:textId="4EDCE2D5" w:rsidR="00B972C4" w:rsidRDefault="007C098B">
          <w:pPr>
            <w:pStyle w:val="Innehll3"/>
            <w:tabs>
              <w:tab w:val="left" w:pos="851"/>
              <w:tab w:val="right" w:leader="dot" w:pos="7926"/>
            </w:tabs>
            <w:rPr>
              <w:noProof/>
              <w:szCs w:val="22"/>
              <w:lang w:eastAsia="sv-SE"/>
            </w:rPr>
          </w:pPr>
          <w:hyperlink w:anchor="_Toc26518415" w:history="1">
            <w:r w:rsidR="00B972C4" w:rsidRPr="00757480">
              <w:rPr>
                <w:rStyle w:val="Hyperlnk"/>
                <w:noProof/>
              </w:rPr>
              <w:t>4.</w:t>
            </w:r>
            <w:r w:rsidR="00B972C4">
              <w:rPr>
                <w:noProof/>
                <w:szCs w:val="22"/>
                <w:lang w:eastAsia="sv-SE"/>
              </w:rPr>
              <w:tab/>
            </w:r>
            <w:r w:rsidR="00B972C4" w:rsidRPr="00757480">
              <w:rPr>
                <w:rStyle w:val="Hyperlnk"/>
                <w:noProof/>
              </w:rPr>
              <w:t>DEN PERSONUPPGIFTSANSVARIGES ANSVAR</w:t>
            </w:r>
            <w:r w:rsidR="00B972C4">
              <w:rPr>
                <w:noProof/>
                <w:webHidden/>
              </w:rPr>
              <w:tab/>
            </w:r>
            <w:r w:rsidR="00B972C4">
              <w:rPr>
                <w:noProof/>
                <w:webHidden/>
              </w:rPr>
              <w:fldChar w:fldCharType="begin"/>
            </w:r>
            <w:r w:rsidR="00B972C4">
              <w:rPr>
                <w:noProof/>
                <w:webHidden/>
              </w:rPr>
              <w:instrText xml:space="preserve"> PAGEREF _Toc26518415 \h </w:instrText>
            </w:r>
            <w:r w:rsidR="00B972C4">
              <w:rPr>
                <w:noProof/>
                <w:webHidden/>
              </w:rPr>
            </w:r>
            <w:r w:rsidR="00B972C4">
              <w:rPr>
                <w:noProof/>
                <w:webHidden/>
              </w:rPr>
              <w:fldChar w:fldCharType="separate"/>
            </w:r>
            <w:r w:rsidR="00513DD7">
              <w:rPr>
                <w:noProof/>
                <w:webHidden/>
              </w:rPr>
              <w:t>4</w:t>
            </w:r>
            <w:r w:rsidR="00B972C4">
              <w:rPr>
                <w:noProof/>
                <w:webHidden/>
              </w:rPr>
              <w:fldChar w:fldCharType="end"/>
            </w:r>
          </w:hyperlink>
        </w:p>
        <w:p w14:paraId="3FA4FDCD" w14:textId="7CB7553B" w:rsidR="00B972C4" w:rsidRDefault="007C098B">
          <w:pPr>
            <w:pStyle w:val="Innehll3"/>
            <w:tabs>
              <w:tab w:val="left" w:pos="851"/>
              <w:tab w:val="right" w:leader="dot" w:pos="7926"/>
            </w:tabs>
            <w:rPr>
              <w:noProof/>
              <w:szCs w:val="22"/>
              <w:lang w:eastAsia="sv-SE"/>
            </w:rPr>
          </w:pPr>
          <w:hyperlink w:anchor="_Toc26518416" w:history="1">
            <w:r w:rsidR="00B972C4" w:rsidRPr="00757480">
              <w:rPr>
                <w:rStyle w:val="Hyperlnk"/>
                <w:noProof/>
              </w:rPr>
              <w:t>5.</w:t>
            </w:r>
            <w:r w:rsidR="00B972C4">
              <w:rPr>
                <w:noProof/>
                <w:szCs w:val="22"/>
                <w:lang w:eastAsia="sv-SE"/>
              </w:rPr>
              <w:tab/>
            </w:r>
            <w:r w:rsidR="00B972C4" w:rsidRPr="00757480">
              <w:rPr>
                <w:rStyle w:val="Hyperlnk"/>
                <w:noProof/>
              </w:rPr>
              <w:t>PERSONUPPGIFTSBITRÄDETS ÅTAGANDEN</w:t>
            </w:r>
            <w:r w:rsidR="00B972C4">
              <w:rPr>
                <w:noProof/>
                <w:webHidden/>
              </w:rPr>
              <w:tab/>
            </w:r>
            <w:r w:rsidR="00B972C4">
              <w:rPr>
                <w:noProof/>
                <w:webHidden/>
              </w:rPr>
              <w:fldChar w:fldCharType="begin"/>
            </w:r>
            <w:r w:rsidR="00B972C4">
              <w:rPr>
                <w:noProof/>
                <w:webHidden/>
              </w:rPr>
              <w:instrText xml:space="preserve"> PAGEREF _Toc26518416 \h </w:instrText>
            </w:r>
            <w:r w:rsidR="00B972C4">
              <w:rPr>
                <w:noProof/>
                <w:webHidden/>
              </w:rPr>
            </w:r>
            <w:r w:rsidR="00B972C4">
              <w:rPr>
                <w:noProof/>
                <w:webHidden/>
              </w:rPr>
              <w:fldChar w:fldCharType="separate"/>
            </w:r>
            <w:r w:rsidR="00513DD7">
              <w:rPr>
                <w:noProof/>
                <w:webHidden/>
              </w:rPr>
              <w:t>5</w:t>
            </w:r>
            <w:r w:rsidR="00B972C4">
              <w:rPr>
                <w:noProof/>
                <w:webHidden/>
              </w:rPr>
              <w:fldChar w:fldCharType="end"/>
            </w:r>
          </w:hyperlink>
        </w:p>
        <w:p w14:paraId="37A97851" w14:textId="7B86819E" w:rsidR="00B972C4" w:rsidRDefault="007C098B">
          <w:pPr>
            <w:pStyle w:val="Innehll3"/>
            <w:tabs>
              <w:tab w:val="left" w:pos="851"/>
              <w:tab w:val="right" w:leader="dot" w:pos="7926"/>
            </w:tabs>
            <w:rPr>
              <w:noProof/>
              <w:szCs w:val="22"/>
              <w:lang w:eastAsia="sv-SE"/>
            </w:rPr>
          </w:pPr>
          <w:hyperlink w:anchor="_Toc26518417" w:history="1">
            <w:r w:rsidR="00B972C4" w:rsidRPr="00757480">
              <w:rPr>
                <w:rStyle w:val="Hyperlnk"/>
                <w:noProof/>
              </w:rPr>
              <w:t>6.</w:t>
            </w:r>
            <w:r w:rsidR="00B972C4">
              <w:rPr>
                <w:noProof/>
                <w:szCs w:val="22"/>
                <w:lang w:eastAsia="sv-SE"/>
              </w:rPr>
              <w:tab/>
            </w:r>
            <w:r w:rsidR="00B972C4" w:rsidRPr="00757480">
              <w:rPr>
                <w:rStyle w:val="Hyperlnk"/>
                <w:noProof/>
              </w:rPr>
              <w:t>SÄKERHETSÅTGÄRDER</w:t>
            </w:r>
            <w:r w:rsidR="00B972C4">
              <w:rPr>
                <w:noProof/>
                <w:webHidden/>
              </w:rPr>
              <w:tab/>
            </w:r>
            <w:r w:rsidR="00B972C4">
              <w:rPr>
                <w:noProof/>
                <w:webHidden/>
              </w:rPr>
              <w:fldChar w:fldCharType="begin"/>
            </w:r>
            <w:r w:rsidR="00B972C4">
              <w:rPr>
                <w:noProof/>
                <w:webHidden/>
              </w:rPr>
              <w:instrText xml:space="preserve"> PAGEREF _Toc26518417 \h </w:instrText>
            </w:r>
            <w:r w:rsidR="00B972C4">
              <w:rPr>
                <w:noProof/>
                <w:webHidden/>
              </w:rPr>
            </w:r>
            <w:r w:rsidR="00B972C4">
              <w:rPr>
                <w:noProof/>
                <w:webHidden/>
              </w:rPr>
              <w:fldChar w:fldCharType="separate"/>
            </w:r>
            <w:r w:rsidR="00513DD7">
              <w:rPr>
                <w:noProof/>
                <w:webHidden/>
              </w:rPr>
              <w:t>5</w:t>
            </w:r>
            <w:r w:rsidR="00B972C4">
              <w:rPr>
                <w:noProof/>
                <w:webHidden/>
              </w:rPr>
              <w:fldChar w:fldCharType="end"/>
            </w:r>
          </w:hyperlink>
        </w:p>
        <w:p w14:paraId="7B7982E7" w14:textId="15804A3A" w:rsidR="00B972C4" w:rsidRDefault="007C098B">
          <w:pPr>
            <w:pStyle w:val="Innehll3"/>
            <w:tabs>
              <w:tab w:val="left" w:pos="851"/>
              <w:tab w:val="right" w:leader="dot" w:pos="7926"/>
            </w:tabs>
            <w:rPr>
              <w:noProof/>
              <w:szCs w:val="22"/>
              <w:lang w:eastAsia="sv-SE"/>
            </w:rPr>
          </w:pPr>
          <w:hyperlink w:anchor="_Toc26518418" w:history="1">
            <w:r w:rsidR="00B972C4" w:rsidRPr="00757480">
              <w:rPr>
                <w:rStyle w:val="Hyperlnk"/>
                <w:noProof/>
              </w:rPr>
              <w:t>7.</w:t>
            </w:r>
            <w:r w:rsidR="00B972C4">
              <w:rPr>
                <w:noProof/>
                <w:szCs w:val="22"/>
                <w:lang w:eastAsia="sv-SE"/>
              </w:rPr>
              <w:tab/>
            </w:r>
            <w:r w:rsidR="00B972C4" w:rsidRPr="00757480">
              <w:rPr>
                <w:rStyle w:val="Hyperlnk"/>
                <w:noProof/>
              </w:rPr>
              <w:t>SEKRETESS/TYSTNADSPLIKT</w:t>
            </w:r>
            <w:r w:rsidR="00B972C4">
              <w:rPr>
                <w:noProof/>
                <w:webHidden/>
              </w:rPr>
              <w:tab/>
            </w:r>
            <w:r w:rsidR="00B972C4">
              <w:rPr>
                <w:noProof/>
                <w:webHidden/>
              </w:rPr>
              <w:fldChar w:fldCharType="begin"/>
            </w:r>
            <w:r w:rsidR="00B972C4">
              <w:rPr>
                <w:noProof/>
                <w:webHidden/>
              </w:rPr>
              <w:instrText xml:space="preserve"> PAGEREF _Toc26518418 \h </w:instrText>
            </w:r>
            <w:r w:rsidR="00B972C4">
              <w:rPr>
                <w:noProof/>
                <w:webHidden/>
              </w:rPr>
            </w:r>
            <w:r w:rsidR="00B972C4">
              <w:rPr>
                <w:noProof/>
                <w:webHidden/>
              </w:rPr>
              <w:fldChar w:fldCharType="separate"/>
            </w:r>
            <w:r w:rsidR="00513DD7">
              <w:rPr>
                <w:noProof/>
                <w:webHidden/>
              </w:rPr>
              <w:t>6</w:t>
            </w:r>
            <w:r w:rsidR="00B972C4">
              <w:rPr>
                <w:noProof/>
                <w:webHidden/>
              </w:rPr>
              <w:fldChar w:fldCharType="end"/>
            </w:r>
          </w:hyperlink>
        </w:p>
        <w:p w14:paraId="7F9FE30E" w14:textId="03256426" w:rsidR="00B972C4" w:rsidRDefault="007C098B">
          <w:pPr>
            <w:pStyle w:val="Innehll3"/>
            <w:tabs>
              <w:tab w:val="left" w:pos="851"/>
              <w:tab w:val="right" w:leader="dot" w:pos="7926"/>
            </w:tabs>
            <w:rPr>
              <w:noProof/>
              <w:szCs w:val="22"/>
              <w:lang w:eastAsia="sv-SE"/>
            </w:rPr>
          </w:pPr>
          <w:hyperlink w:anchor="_Toc26518419" w:history="1">
            <w:r w:rsidR="00B972C4" w:rsidRPr="00757480">
              <w:rPr>
                <w:rStyle w:val="Hyperlnk"/>
                <w:noProof/>
              </w:rPr>
              <w:t>8.</w:t>
            </w:r>
            <w:r w:rsidR="00B972C4">
              <w:rPr>
                <w:noProof/>
                <w:szCs w:val="22"/>
                <w:lang w:eastAsia="sv-SE"/>
              </w:rPr>
              <w:tab/>
            </w:r>
            <w:r w:rsidR="00B972C4" w:rsidRPr="00757480">
              <w:rPr>
                <w:rStyle w:val="Hyperlnk"/>
                <w:noProof/>
              </w:rPr>
              <w:t>GRANSKNING, TILLSYN OCH REVISION</w:t>
            </w:r>
            <w:r w:rsidR="00B972C4">
              <w:rPr>
                <w:noProof/>
                <w:webHidden/>
              </w:rPr>
              <w:tab/>
            </w:r>
            <w:r w:rsidR="00B972C4">
              <w:rPr>
                <w:noProof/>
                <w:webHidden/>
              </w:rPr>
              <w:fldChar w:fldCharType="begin"/>
            </w:r>
            <w:r w:rsidR="00B972C4">
              <w:rPr>
                <w:noProof/>
                <w:webHidden/>
              </w:rPr>
              <w:instrText xml:space="preserve"> PAGEREF _Toc26518419 \h </w:instrText>
            </w:r>
            <w:r w:rsidR="00B972C4">
              <w:rPr>
                <w:noProof/>
                <w:webHidden/>
              </w:rPr>
            </w:r>
            <w:r w:rsidR="00B972C4">
              <w:rPr>
                <w:noProof/>
                <w:webHidden/>
              </w:rPr>
              <w:fldChar w:fldCharType="separate"/>
            </w:r>
            <w:r w:rsidR="00513DD7">
              <w:rPr>
                <w:noProof/>
                <w:webHidden/>
              </w:rPr>
              <w:t>6</w:t>
            </w:r>
            <w:r w:rsidR="00B972C4">
              <w:rPr>
                <w:noProof/>
                <w:webHidden/>
              </w:rPr>
              <w:fldChar w:fldCharType="end"/>
            </w:r>
          </w:hyperlink>
        </w:p>
        <w:p w14:paraId="33D69C21" w14:textId="1D859DD9" w:rsidR="00B972C4" w:rsidRDefault="007C098B">
          <w:pPr>
            <w:pStyle w:val="Innehll3"/>
            <w:tabs>
              <w:tab w:val="left" w:pos="851"/>
              <w:tab w:val="right" w:leader="dot" w:pos="7926"/>
            </w:tabs>
            <w:rPr>
              <w:noProof/>
              <w:szCs w:val="22"/>
              <w:lang w:eastAsia="sv-SE"/>
            </w:rPr>
          </w:pPr>
          <w:hyperlink w:anchor="_Toc26518420" w:history="1">
            <w:r w:rsidR="00B972C4" w:rsidRPr="00757480">
              <w:rPr>
                <w:rStyle w:val="Hyperlnk"/>
                <w:noProof/>
              </w:rPr>
              <w:t>9.</w:t>
            </w:r>
            <w:r w:rsidR="00B972C4">
              <w:rPr>
                <w:noProof/>
                <w:szCs w:val="22"/>
                <w:lang w:eastAsia="sv-SE"/>
              </w:rPr>
              <w:tab/>
            </w:r>
            <w:r w:rsidR="00B972C4" w:rsidRPr="00757480">
              <w:rPr>
                <w:rStyle w:val="Hyperlnk"/>
                <w:noProof/>
              </w:rPr>
              <w:t>HANTERING AV RÄTTELSER OCH RADERING M.M.</w:t>
            </w:r>
            <w:r w:rsidR="00B972C4">
              <w:rPr>
                <w:noProof/>
                <w:webHidden/>
              </w:rPr>
              <w:tab/>
            </w:r>
            <w:r w:rsidR="00B972C4">
              <w:rPr>
                <w:noProof/>
                <w:webHidden/>
              </w:rPr>
              <w:fldChar w:fldCharType="begin"/>
            </w:r>
            <w:r w:rsidR="00B972C4">
              <w:rPr>
                <w:noProof/>
                <w:webHidden/>
              </w:rPr>
              <w:instrText xml:space="preserve"> PAGEREF _Toc26518420 \h </w:instrText>
            </w:r>
            <w:r w:rsidR="00B972C4">
              <w:rPr>
                <w:noProof/>
                <w:webHidden/>
              </w:rPr>
            </w:r>
            <w:r w:rsidR="00B972C4">
              <w:rPr>
                <w:noProof/>
                <w:webHidden/>
              </w:rPr>
              <w:fldChar w:fldCharType="separate"/>
            </w:r>
            <w:r w:rsidR="00513DD7">
              <w:rPr>
                <w:noProof/>
                <w:webHidden/>
              </w:rPr>
              <w:t>7</w:t>
            </w:r>
            <w:r w:rsidR="00B972C4">
              <w:rPr>
                <w:noProof/>
                <w:webHidden/>
              </w:rPr>
              <w:fldChar w:fldCharType="end"/>
            </w:r>
          </w:hyperlink>
        </w:p>
        <w:p w14:paraId="4B306432" w14:textId="05867F4A" w:rsidR="00B972C4" w:rsidRDefault="007C098B">
          <w:pPr>
            <w:pStyle w:val="Innehll3"/>
            <w:tabs>
              <w:tab w:val="left" w:pos="1100"/>
              <w:tab w:val="right" w:leader="dot" w:pos="7926"/>
            </w:tabs>
            <w:rPr>
              <w:noProof/>
              <w:szCs w:val="22"/>
              <w:lang w:eastAsia="sv-SE"/>
            </w:rPr>
          </w:pPr>
          <w:hyperlink w:anchor="_Toc26518421" w:history="1">
            <w:r w:rsidR="00B972C4" w:rsidRPr="00757480">
              <w:rPr>
                <w:rStyle w:val="Hyperlnk"/>
                <w:noProof/>
              </w:rPr>
              <w:t>10.</w:t>
            </w:r>
            <w:r w:rsidR="00B972C4">
              <w:rPr>
                <w:noProof/>
                <w:szCs w:val="22"/>
                <w:lang w:eastAsia="sv-SE"/>
              </w:rPr>
              <w:tab/>
            </w:r>
            <w:r w:rsidR="00B972C4" w:rsidRPr="00757480">
              <w:rPr>
                <w:rStyle w:val="Hyperlnk"/>
                <w:noProof/>
              </w:rPr>
              <w:t>PERSONUPPGIFTSINCIDENTER</w:t>
            </w:r>
            <w:r w:rsidR="00B972C4">
              <w:rPr>
                <w:noProof/>
                <w:webHidden/>
              </w:rPr>
              <w:tab/>
            </w:r>
            <w:r w:rsidR="00B972C4">
              <w:rPr>
                <w:noProof/>
                <w:webHidden/>
              </w:rPr>
              <w:fldChar w:fldCharType="begin"/>
            </w:r>
            <w:r w:rsidR="00B972C4">
              <w:rPr>
                <w:noProof/>
                <w:webHidden/>
              </w:rPr>
              <w:instrText xml:space="preserve"> PAGEREF _Toc26518421 \h </w:instrText>
            </w:r>
            <w:r w:rsidR="00B972C4">
              <w:rPr>
                <w:noProof/>
                <w:webHidden/>
              </w:rPr>
            </w:r>
            <w:r w:rsidR="00B972C4">
              <w:rPr>
                <w:noProof/>
                <w:webHidden/>
              </w:rPr>
              <w:fldChar w:fldCharType="separate"/>
            </w:r>
            <w:r w:rsidR="00513DD7">
              <w:rPr>
                <w:noProof/>
                <w:webHidden/>
              </w:rPr>
              <w:t>7</w:t>
            </w:r>
            <w:r w:rsidR="00B972C4">
              <w:rPr>
                <w:noProof/>
                <w:webHidden/>
              </w:rPr>
              <w:fldChar w:fldCharType="end"/>
            </w:r>
          </w:hyperlink>
        </w:p>
        <w:p w14:paraId="1A80B393" w14:textId="2929E2EF" w:rsidR="00B972C4" w:rsidRDefault="007C098B">
          <w:pPr>
            <w:pStyle w:val="Innehll3"/>
            <w:tabs>
              <w:tab w:val="left" w:pos="1100"/>
              <w:tab w:val="right" w:leader="dot" w:pos="7926"/>
            </w:tabs>
            <w:rPr>
              <w:noProof/>
              <w:szCs w:val="22"/>
              <w:lang w:eastAsia="sv-SE"/>
            </w:rPr>
          </w:pPr>
          <w:hyperlink w:anchor="_Toc26518422" w:history="1">
            <w:r w:rsidR="00B972C4" w:rsidRPr="00757480">
              <w:rPr>
                <w:rStyle w:val="Hyperlnk"/>
                <w:noProof/>
              </w:rPr>
              <w:t>11.</w:t>
            </w:r>
            <w:r w:rsidR="00B972C4">
              <w:rPr>
                <w:noProof/>
                <w:szCs w:val="22"/>
                <w:lang w:eastAsia="sv-SE"/>
              </w:rPr>
              <w:tab/>
            </w:r>
            <w:r w:rsidR="00B972C4" w:rsidRPr="00757480">
              <w:rPr>
                <w:rStyle w:val="Hyperlnk"/>
                <w:noProof/>
              </w:rPr>
              <w:t>UNDERBITRÄDE</w:t>
            </w:r>
            <w:r w:rsidR="00B972C4">
              <w:rPr>
                <w:noProof/>
                <w:webHidden/>
              </w:rPr>
              <w:tab/>
            </w:r>
            <w:r w:rsidR="00B972C4">
              <w:rPr>
                <w:noProof/>
                <w:webHidden/>
              </w:rPr>
              <w:fldChar w:fldCharType="begin"/>
            </w:r>
            <w:r w:rsidR="00B972C4">
              <w:rPr>
                <w:noProof/>
                <w:webHidden/>
              </w:rPr>
              <w:instrText xml:space="preserve"> PAGEREF _Toc26518422 \h </w:instrText>
            </w:r>
            <w:r w:rsidR="00B972C4">
              <w:rPr>
                <w:noProof/>
                <w:webHidden/>
              </w:rPr>
            </w:r>
            <w:r w:rsidR="00B972C4">
              <w:rPr>
                <w:noProof/>
                <w:webHidden/>
              </w:rPr>
              <w:fldChar w:fldCharType="separate"/>
            </w:r>
            <w:r w:rsidR="00513DD7">
              <w:rPr>
                <w:noProof/>
                <w:webHidden/>
              </w:rPr>
              <w:t>7</w:t>
            </w:r>
            <w:r w:rsidR="00B972C4">
              <w:rPr>
                <w:noProof/>
                <w:webHidden/>
              </w:rPr>
              <w:fldChar w:fldCharType="end"/>
            </w:r>
          </w:hyperlink>
        </w:p>
        <w:p w14:paraId="5675C6F9" w14:textId="1E4C6371" w:rsidR="00B972C4" w:rsidRDefault="007C098B">
          <w:pPr>
            <w:pStyle w:val="Innehll3"/>
            <w:tabs>
              <w:tab w:val="left" w:pos="1100"/>
              <w:tab w:val="right" w:leader="dot" w:pos="7926"/>
            </w:tabs>
            <w:rPr>
              <w:noProof/>
              <w:szCs w:val="22"/>
              <w:lang w:eastAsia="sv-SE"/>
            </w:rPr>
          </w:pPr>
          <w:hyperlink w:anchor="_Toc26518423" w:history="1">
            <w:r w:rsidR="00B972C4" w:rsidRPr="00757480">
              <w:rPr>
                <w:rStyle w:val="Hyperlnk"/>
                <w:noProof/>
              </w:rPr>
              <w:t>12.</w:t>
            </w:r>
            <w:r w:rsidR="00B972C4">
              <w:rPr>
                <w:noProof/>
                <w:szCs w:val="22"/>
                <w:lang w:eastAsia="sv-SE"/>
              </w:rPr>
              <w:tab/>
            </w:r>
            <w:r w:rsidR="00B972C4" w:rsidRPr="00757480">
              <w:rPr>
                <w:rStyle w:val="Hyperlnk"/>
                <w:noProof/>
              </w:rPr>
              <w:t>LOKALISERING OCH ÖVERFÖRING AV PERSONUPPGIFTER TILL TREDJE LAND</w:t>
            </w:r>
            <w:r w:rsidR="00B972C4">
              <w:rPr>
                <w:noProof/>
                <w:webHidden/>
              </w:rPr>
              <w:tab/>
            </w:r>
            <w:r w:rsidR="00B972C4">
              <w:rPr>
                <w:noProof/>
                <w:webHidden/>
              </w:rPr>
              <w:fldChar w:fldCharType="begin"/>
            </w:r>
            <w:r w:rsidR="00B972C4">
              <w:rPr>
                <w:noProof/>
                <w:webHidden/>
              </w:rPr>
              <w:instrText xml:space="preserve"> PAGEREF _Toc26518423 \h </w:instrText>
            </w:r>
            <w:r w:rsidR="00B972C4">
              <w:rPr>
                <w:noProof/>
                <w:webHidden/>
              </w:rPr>
            </w:r>
            <w:r w:rsidR="00B972C4">
              <w:rPr>
                <w:noProof/>
                <w:webHidden/>
              </w:rPr>
              <w:fldChar w:fldCharType="separate"/>
            </w:r>
            <w:r w:rsidR="00513DD7">
              <w:rPr>
                <w:noProof/>
                <w:webHidden/>
              </w:rPr>
              <w:t>8</w:t>
            </w:r>
            <w:r w:rsidR="00B972C4">
              <w:rPr>
                <w:noProof/>
                <w:webHidden/>
              </w:rPr>
              <w:fldChar w:fldCharType="end"/>
            </w:r>
          </w:hyperlink>
        </w:p>
        <w:p w14:paraId="7F5F1D9D" w14:textId="5FE1CD5F" w:rsidR="00B972C4" w:rsidRDefault="007C098B">
          <w:pPr>
            <w:pStyle w:val="Innehll3"/>
            <w:tabs>
              <w:tab w:val="left" w:pos="1100"/>
              <w:tab w:val="right" w:leader="dot" w:pos="7926"/>
            </w:tabs>
            <w:rPr>
              <w:noProof/>
              <w:szCs w:val="22"/>
              <w:lang w:eastAsia="sv-SE"/>
            </w:rPr>
          </w:pPr>
          <w:hyperlink w:anchor="_Toc26518424" w:history="1">
            <w:r w:rsidR="00B972C4" w:rsidRPr="00757480">
              <w:rPr>
                <w:rStyle w:val="Hyperlnk"/>
                <w:noProof/>
              </w:rPr>
              <w:t>13.</w:t>
            </w:r>
            <w:r w:rsidR="00B972C4">
              <w:rPr>
                <w:noProof/>
                <w:szCs w:val="22"/>
                <w:lang w:eastAsia="sv-SE"/>
              </w:rPr>
              <w:tab/>
            </w:r>
            <w:r w:rsidR="00B972C4" w:rsidRPr="00757480">
              <w:rPr>
                <w:rStyle w:val="Hyperlnk"/>
                <w:noProof/>
              </w:rPr>
              <w:t>ANSVAR FÖR SKADA OCH SANKTIONSAVGIFTER I SAMBAND MED BEHANDLING</w:t>
            </w:r>
            <w:r w:rsidR="00B972C4">
              <w:rPr>
                <w:noProof/>
                <w:webHidden/>
              </w:rPr>
              <w:tab/>
            </w:r>
            <w:r w:rsidR="00B972C4">
              <w:rPr>
                <w:noProof/>
                <w:webHidden/>
              </w:rPr>
              <w:fldChar w:fldCharType="begin"/>
            </w:r>
            <w:r w:rsidR="00B972C4">
              <w:rPr>
                <w:noProof/>
                <w:webHidden/>
              </w:rPr>
              <w:instrText xml:space="preserve"> PAGEREF _Toc26518424 \h </w:instrText>
            </w:r>
            <w:r w:rsidR="00B972C4">
              <w:rPr>
                <w:noProof/>
                <w:webHidden/>
              </w:rPr>
            </w:r>
            <w:r w:rsidR="00B972C4">
              <w:rPr>
                <w:noProof/>
                <w:webHidden/>
              </w:rPr>
              <w:fldChar w:fldCharType="separate"/>
            </w:r>
            <w:r w:rsidR="00513DD7">
              <w:rPr>
                <w:noProof/>
                <w:webHidden/>
              </w:rPr>
              <w:t>8</w:t>
            </w:r>
            <w:r w:rsidR="00B972C4">
              <w:rPr>
                <w:noProof/>
                <w:webHidden/>
              </w:rPr>
              <w:fldChar w:fldCharType="end"/>
            </w:r>
          </w:hyperlink>
        </w:p>
        <w:p w14:paraId="7F000418" w14:textId="119B5385" w:rsidR="00B972C4" w:rsidRDefault="007C098B">
          <w:pPr>
            <w:pStyle w:val="Innehll3"/>
            <w:tabs>
              <w:tab w:val="left" w:pos="1100"/>
              <w:tab w:val="right" w:leader="dot" w:pos="7926"/>
            </w:tabs>
            <w:rPr>
              <w:noProof/>
              <w:szCs w:val="22"/>
              <w:lang w:eastAsia="sv-SE"/>
            </w:rPr>
          </w:pPr>
          <w:hyperlink w:anchor="_Toc26518425" w:history="1">
            <w:r w:rsidR="00B972C4" w:rsidRPr="00757480">
              <w:rPr>
                <w:rStyle w:val="Hyperlnk"/>
                <w:noProof/>
              </w:rPr>
              <w:t>14.</w:t>
            </w:r>
            <w:r w:rsidR="00B972C4">
              <w:rPr>
                <w:noProof/>
                <w:szCs w:val="22"/>
                <w:lang w:eastAsia="sv-SE"/>
              </w:rPr>
              <w:tab/>
            </w:r>
            <w:r w:rsidR="00B972C4" w:rsidRPr="00757480">
              <w:rPr>
                <w:rStyle w:val="Hyperlnk"/>
                <w:noProof/>
              </w:rPr>
              <w:t>LAGVAL OCH TVISTLÖSNING</w:t>
            </w:r>
            <w:r w:rsidR="00B972C4">
              <w:rPr>
                <w:noProof/>
                <w:webHidden/>
              </w:rPr>
              <w:tab/>
            </w:r>
            <w:r w:rsidR="00B972C4">
              <w:rPr>
                <w:noProof/>
                <w:webHidden/>
              </w:rPr>
              <w:fldChar w:fldCharType="begin"/>
            </w:r>
            <w:r w:rsidR="00B972C4">
              <w:rPr>
                <w:noProof/>
                <w:webHidden/>
              </w:rPr>
              <w:instrText xml:space="preserve"> PAGEREF _Toc26518425 \h </w:instrText>
            </w:r>
            <w:r w:rsidR="00B972C4">
              <w:rPr>
                <w:noProof/>
                <w:webHidden/>
              </w:rPr>
            </w:r>
            <w:r w:rsidR="00B972C4">
              <w:rPr>
                <w:noProof/>
                <w:webHidden/>
              </w:rPr>
              <w:fldChar w:fldCharType="separate"/>
            </w:r>
            <w:r w:rsidR="00513DD7">
              <w:rPr>
                <w:noProof/>
                <w:webHidden/>
              </w:rPr>
              <w:t>8</w:t>
            </w:r>
            <w:r w:rsidR="00B972C4">
              <w:rPr>
                <w:noProof/>
                <w:webHidden/>
              </w:rPr>
              <w:fldChar w:fldCharType="end"/>
            </w:r>
          </w:hyperlink>
        </w:p>
        <w:p w14:paraId="3EAA1ADC" w14:textId="736F6262" w:rsidR="00B972C4" w:rsidRDefault="007C098B">
          <w:pPr>
            <w:pStyle w:val="Innehll3"/>
            <w:tabs>
              <w:tab w:val="left" w:pos="1100"/>
              <w:tab w:val="right" w:leader="dot" w:pos="7926"/>
            </w:tabs>
            <w:rPr>
              <w:noProof/>
              <w:szCs w:val="22"/>
              <w:lang w:eastAsia="sv-SE"/>
            </w:rPr>
          </w:pPr>
          <w:hyperlink w:anchor="_Toc26518426" w:history="1">
            <w:r w:rsidR="00B972C4" w:rsidRPr="00757480">
              <w:rPr>
                <w:rStyle w:val="Hyperlnk"/>
                <w:noProof/>
              </w:rPr>
              <w:t>15.</w:t>
            </w:r>
            <w:r w:rsidR="00B972C4">
              <w:rPr>
                <w:noProof/>
                <w:szCs w:val="22"/>
                <w:lang w:eastAsia="sv-SE"/>
              </w:rPr>
              <w:tab/>
            </w:r>
            <w:r w:rsidR="00B972C4" w:rsidRPr="00757480">
              <w:rPr>
                <w:rStyle w:val="Hyperlnk"/>
                <w:noProof/>
              </w:rPr>
              <w:t>PUB-AVTALETS AVTALSTID OCH UPPSÄGNING SAMT ÄNDRINGAR OCH TILLÄGG I PUB-AVTALET</w:t>
            </w:r>
            <w:r w:rsidR="00B972C4">
              <w:rPr>
                <w:noProof/>
                <w:webHidden/>
              </w:rPr>
              <w:tab/>
            </w:r>
            <w:r w:rsidR="00B972C4">
              <w:rPr>
                <w:noProof/>
                <w:webHidden/>
              </w:rPr>
              <w:fldChar w:fldCharType="begin"/>
            </w:r>
            <w:r w:rsidR="00B972C4">
              <w:rPr>
                <w:noProof/>
                <w:webHidden/>
              </w:rPr>
              <w:instrText xml:space="preserve"> PAGEREF _Toc26518426 \h </w:instrText>
            </w:r>
            <w:r w:rsidR="00B972C4">
              <w:rPr>
                <w:noProof/>
                <w:webHidden/>
              </w:rPr>
            </w:r>
            <w:r w:rsidR="00B972C4">
              <w:rPr>
                <w:noProof/>
                <w:webHidden/>
              </w:rPr>
              <w:fldChar w:fldCharType="separate"/>
            </w:r>
            <w:r w:rsidR="00513DD7">
              <w:rPr>
                <w:noProof/>
                <w:webHidden/>
              </w:rPr>
              <w:t>9</w:t>
            </w:r>
            <w:r w:rsidR="00B972C4">
              <w:rPr>
                <w:noProof/>
                <w:webHidden/>
              </w:rPr>
              <w:fldChar w:fldCharType="end"/>
            </w:r>
          </w:hyperlink>
        </w:p>
        <w:p w14:paraId="1ED5336E" w14:textId="422A0431" w:rsidR="00B972C4" w:rsidRDefault="007C098B">
          <w:pPr>
            <w:pStyle w:val="Innehll3"/>
            <w:tabs>
              <w:tab w:val="left" w:pos="1100"/>
              <w:tab w:val="right" w:leader="dot" w:pos="7926"/>
            </w:tabs>
            <w:rPr>
              <w:noProof/>
              <w:szCs w:val="22"/>
              <w:lang w:eastAsia="sv-SE"/>
            </w:rPr>
          </w:pPr>
          <w:hyperlink w:anchor="_Toc26518427" w:history="1">
            <w:r w:rsidR="00B972C4" w:rsidRPr="00757480">
              <w:rPr>
                <w:rStyle w:val="Hyperlnk"/>
                <w:noProof/>
              </w:rPr>
              <w:t>16.</w:t>
            </w:r>
            <w:r w:rsidR="00B972C4">
              <w:rPr>
                <w:noProof/>
                <w:szCs w:val="22"/>
                <w:lang w:eastAsia="sv-SE"/>
              </w:rPr>
              <w:tab/>
            </w:r>
            <w:r w:rsidR="00B972C4" w:rsidRPr="00757480">
              <w:rPr>
                <w:rStyle w:val="Hyperlnk"/>
                <w:noProof/>
              </w:rPr>
              <w:t>ÅTGÄRDER VID PUB-AVTALETS UPPHÖRANDE</w:t>
            </w:r>
            <w:r w:rsidR="00B972C4">
              <w:rPr>
                <w:noProof/>
                <w:webHidden/>
              </w:rPr>
              <w:tab/>
            </w:r>
            <w:r w:rsidR="00B972C4">
              <w:rPr>
                <w:noProof/>
                <w:webHidden/>
              </w:rPr>
              <w:fldChar w:fldCharType="begin"/>
            </w:r>
            <w:r w:rsidR="00B972C4">
              <w:rPr>
                <w:noProof/>
                <w:webHidden/>
              </w:rPr>
              <w:instrText xml:space="preserve"> PAGEREF _Toc26518427 \h </w:instrText>
            </w:r>
            <w:r w:rsidR="00B972C4">
              <w:rPr>
                <w:noProof/>
                <w:webHidden/>
              </w:rPr>
            </w:r>
            <w:r w:rsidR="00B972C4">
              <w:rPr>
                <w:noProof/>
                <w:webHidden/>
              </w:rPr>
              <w:fldChar w:fldCharType="separate"/>
            </w:r>
            <w:r w:rsidR="00513DD7">
              <w:rPr>
                <w:noProof/>
                <w:webHidden/>
              </w:rPr>
              <w:t>9</w:t>
            </w:r>
            <w:r w:rsidR="00B972C4">
              <w:rPr>
                <w:noProof/>
                <w:webHidden/>
              </w:rPr>
              <w:fldChar w:fldCharType="end"/>
            </w:r>
          </w:hyperlink>
        </w:p>
        <w:p w14:paraId="7422BDB4" w14:textId="40AD827A" w:rsidR="00B972C4" w:rsidRDefault="007C098B">
          <w:pPr>
            <w:pStyle w:val="Innehll3"/>
            <w:tabs>
              <w:tab w:val="left" w:pos="1100"/>
              <w:tab w:val="right" w:leader="dot" w:pos="7926"/>
            </w:tabs>
            <w:rPr>
              <w:noProof/>
              <w:szCs w:val="22"/>
              <w:lang w:eastAsia="sv-SE"/>
            </w:rPr>
          </w:pPr>
          <w:hyperlink w:anchor="_Toc26518428" w:history="1">
            <w:r w:rsidR="00B972C4" w:rsidRPr="00757480">
              <w:rPr>
                <w:rStyle w:val="Hyperlnk"/>
                <w:noProof/>
              </w:rPr>
              <w:t>17.</w:t>
            </w:r>
            <w:r w:rsidR="00B972C4">
              <w:rPr>
                <w:noProof/>
                <w:szCs w:val="22"/>
                <w:lang w:eastAsia="sv-SE"/>
              </w:rPr>
              <w:tab/>
            </w:r>
            <w:r w:rsidR="00B972C4" w:rsidRPr="00757480">
              <w:rPr>
                <w:rStyle w:val="Hyperlnk"/>
                <w:noProof/>
              </w:rPr>
              <w:t>MEDDELANDEN OCH KONTAKTUPPGIFTER</w:t>
            </w:r>
            <w:r w:rsidR="00B972C4">
              <w:rPr>
                <w:noProof/>
                <w:webHidden/>
              </w:rPr>
              <w:tab/>
            </w:r>
            <w:r w:rsidR="00B972C4">
              <w:rPr>
                <w:noProof/>
                <w:webHidden/>
              </w:rPr>
              <w:fldChar w:fldCharType="begin"/>
            </w:r>
            <w:r w:rsidR="00B972C4">
              <w:rPr>
                <w:noProof/>
                <w:webHidden/>
              </w:rPr>
              <w:instrText xml:space="preserve"> PAGEREF _Toc26518428 \h </w:instrText>
            </w:r>
            <w:r w:rsidR="00B972C4">
              <w:rPr>
                <w:noProof/>
                <w:webHidden/>
              </w:rPr>
            </w:r>
            <w:r w:rsidR="00B972C4">
              <w:rPr>
                <w:noProof/>
                <w:webHidden/>
              </w:rPr>
              <w:fldChar w:fldCharType="separate"/>
            </w:r>
            <w:r w:rsidR="00513DD7">
              <w:rPr>
                <w:noProof/>
                <w:webHidden/>
              </w:rPr>
              <w:t>10</w:t>
            </w:r>
            <w:r w:rsidR="00B972C4">
              <w:rPr>
                <w:noProof/>
                <w:webHidden/>
              </w:rPr>
              <w:fldChar w:fldCharType="end"/>
            </w:r>
          </w:hyperlink>
        </w:p>
        <w:p w14:paraId="73D48BD0" w14:textId="2B3FC43B" w:rsidR="00B972C4" w:rsidRDefault="007C098B">
          <w:pPr>
            <w:pStyle w:val="Innehll3"/>
            <w:tabs>
              <w:tab w:val="left" w:pos="1100"/>
              <w:tab w:val="right" w:leader="dot" w:pos="7926"/>
            </w:tabs>
            <w:rPr>
              <w:noProof/>
              <w:szCs w:val="22"/>
              <w:lang w:eastAsia="sv-SE"/>
            </w:rPr>
          </w:pPr>
          <w:hyperlink w:anchor="_Toc26518429" w:history="1">
            <w:r w:rsidR="00B972C4" w:rsidRPr="00757480">
              <w:rPr>
                <w:rStyle w:val="Hyperlnk"/>
                <w:noProof/>
              </w:rPr>
              <w:t>18.</w:t>
            </w:r>
            <w:r w:rsidR="00B972C4">
              <w:rPr>
                <w:noProof/>
                <w:szCs w:val="22"/>
                <w:lang w:eastAsia="sv-SE"/>
              </w:rPr>
              <w:tab/>
            </w:r>
            <w:r w:rsidR="00B972C4" w:rsidRPr="00757480">
              <w:rPr>
                <w:rStyle w:val="Hyperlnk"/>
                <w:noProof/>
              </w:rPr>
              <w:t>PARTERNAS UNDERTECKNANDEN AV PUB-AVTALET</w:t>
            </w:r>
            <w:r w:rsidR="00B972C4">
              <w:rPr>
                <w:noProof/>
                <w:webHidden/>
              </w:rPr>
              <w:tab/>
            </w:r>
            <w:r w:rsidR="00B972C4">
              <w:rPr>
                <w:noProof/>
                <w:webHidden/>
              </w:rPr>
              <w:fldChar w:fldCharType="begin"/>
            </w:r>
            <w:r w:rsidR="00B972C4">
              <w:rPr>
                <w:noProof/>
                <w:webHidden/>
              </w:rPr>
              <w:instrText xml:space="preserve"> PAGEREF _Toc26518429 \h </w:instrText>
            </w:r>
            <w:r w:rsidR="00B972C4">
              <w:rPr>
                <w:noProof/>
                <w:webHidden/>
              </w:rPr>
            </w:r>
            <w:r w:rsidR="00B972C4">
              <w:rPr>
                <w:noProof/>
                <w:webHidden/>
              </w:rPr>
              <w:fldChar w:fldCharType="separate"/>
            </w:r>
            <w:r w:rsidR="00513DD7">
              <w:rPr>
                <w:noProof/>
                <w:webHidden/>
              </w:rPr>
              <w:t>11</w:t>
            </w:r>
            <w:r w:rsidR="00B972C4">
              <w:rPr>
                <w:noProof/>
                <w:webHidden/>
              </w:rPr>
              <w:fldChar w:fldCharType="end"/>
            </w:r>
          </w:hyperlink>
        </w:p>
        <w:p w14:paraId="3C049A48" w14:textId="4B6CA0A3" w:rsidR="00B972C4" w:rsidRDefault="007C098B">
          <w:pPr>
            <w:pStyle w:val="Innehll2"/>
            <w:rPr>
              <w:noProof/>
              <w:szCs w:val="22"/>
              <w:lang w:eastAsia="sv-SE"/>
            </w:rPr>
          </w:pPr>
          <w:hyperlink w:anchor="_Toc26518430" w:history="1">
            <w:r w:rsidR="00B972C4" w:rsidRPr="00757480">
              <w:rPr>
                <w:rStyle w:val="Hyperlnk"/>
                <w:noProof/>
              </w:rPr>
              <w:t>Bilaga 1 Instruktioner för hantering av Personuppgifter</w:t>
            </w:r>
            <w:r w:rsidR="00B972C4">
              <w:rPr>
                <w:noProof/>
                <w:webHidden/>
              </w:rPr>
              <w:tab/>
            </w:r>
            <w:r w:rsidR="00B972C4">
              <w:rPr>
                <w:noProof/>
                <w:webHidden/>
              </w:rPr>
              <w:fldChar w:fldCharType="begin"/>
            </w:r>
            <w:r w:rsidR="00B972C4">
              <w:rPr>
                <w:noProof/>
                <w:webHidden/>
              </w:rPr>
              <w:instrText xml:space="preserve"> PAGEREF _Toc26518430 \h </w:instrText>
            </w:r>
            <w:r w:rsidR="00B972C4">
              <w:rPr>
                <w:noProof/>
                <w:webHidden/>
              </w:rPr>
            </w:r>
            <w:r w:rsidR="00B972C4">
              <w:rPr>
                <w:noProof/>
                <w:webHidden/>
              </w:rPr>
              <w:fldChar w:fldCharType="separate"/>
            </w:r>
            <w:r w:rsidR="00513DD7">
              <w:rPr>
                <w:noProof/>
                <w:webHidden/>
              </w:rPr>
              <w:t>12</w:t>
            </w:r>
            <w:r w:rsidR="00B972C4">
              <w:rPr>
                <w:noProof/>
                <w:webHidden/>
              </w:rPr>
              <w:fldChar w:fldCharType="end"/>
            </w:r>
          </w:hyperlink>
        </w:p>
        <w:p w14:paraId="179F8F68" w14:textId="2EAF5AC8" w:rsidR="00B972C4" w:rsidRDefault="007C098B">
          <w:pPr>
            <w:pStyle w:val="Innehll2"/>
            <w:rPr>
              <w:noProof/>
              <w:szCs w:val="22"/>
              <w:lang w:eastAsia="sv-SE"/>
            </w:rPr>
          </w:pPr>
          <w:hyperlink w:anchor="_Toc26518431" w:history="1">
            <w:r w:rsidR="00B972C4" w:rsidRPr="00757480">
              <w:rPr>
                <w:rStyle w:val="Hyperlnk"/>
                <w:rFonts w:eastAsia="MS Gothic"/>
                <w:noProof/>
              </w:rPr>
              <w:t>Bilaga 2 Förteckning över Underbiträden</w:t>
            </w:r>
            <w:r w:rsidR="00B972C4">
              <w:rPr>
                <w:noProof/>
                <w:webHidden/>
              </w:rPr>
              <w:tab/>
            </w:r>
            <w:r w:rsidR="00B972C4">
              <w:rPr>
                <w:noProof/>
                <w:webHidden/>
              </w:rPr>
              <w:fldChar w:fldCharType="begin"/>
            </w:r>
            <w:r w:rsidR="00B972C4">
              <w:rPr>
                <w:noProof/>
                <w:webHidden/>
              </w:rPr>
              <w:instrText xml:space="preserve"> PAGEREF _Toc26518431 \h </w:instrText>
            </w:r>
            <w:r w:rsidR="00B972C4">
              <w:rPr>
                <w:noProof/>
                <w:webHidden/>
              </w:rPr>
            </w:r>
            <w:r w:rsidR="00B972C4">
              <w:rPr>
                <w:noProof/>
                <w:webHidden/>
              </w:rPr>
              <w:fldChar w:fldCharType="separate"/>
            </w:r>
            <w:r w:rsidR="00513DD7">
              <w:rPr>
                <w:noProof/>
                <w:webHidden/>
              </w:rPr>
              <w:t>15</w:t>
            </w:r>
            <w:r w:rsidR="00B972C4">
              <w:rPr>
                <w:noProof/>
                <w:webHidden/>
              </w:rPr>
              <w:fldChar w:fldCharType="end"/>
            </w:r>
          </w:hyperlink>
        </w:p>
        <w:p w14:paraId="5F4D34B0" w14:textId="77777777" w:rsidR="005A63F5" w:rsidRDefault="0077701F" w:rsidP="005A63F5">
          <w:pPr>
            <w:rPr>
              <w:b/>
              <w:bCs/>
            </w:rPr>
          </w:pPr>
          <w:r>
            <w:rPr>
              <w:b/>
              <w:bCs/>
            </w:rPr>
            <w:fldChar w:fldCharType="end"/>
          </w:r>
        </w:p>
      </w:sdtContent>
    </w:sdt>
    <w:p w14:paraId="2FEB2EB6" w14:textId="77777777" w:rsidR="0077701F" w:rsidRDefault="0077701F">
      <w:pPr>
        <w:spacing w:after="240" w:line="240" w:lineRule="auto"/>
      </w:pPr>
      <w:r>
        <w:br w:type="page"/>
      </w:r>
    </w:p>
    <w:p w14:paraId="6C6BCFBC" w14:textId="77777777" w:rsidR="0077701F" w:rsidRDefault="0077701F" w:rsidP="00E84C3E">
      <w:pPr>
        <w:pStyle w:val="Rubrik3"/>
      </w:pPr>
      <w:bookmarkStart w:id="0" w:name="_Toc532490967"/>
      <w:bookmarkStart w:id="1" w:name="_Toc5967731"/>
      <w:bookmarkStart w:id="2" w:name="_Toc26518412"/>
      <w:r w:rsidRPr="0077701F">
        <w:lastRenderedPageBreak/>
        <w:t>PARTER</w:t>
      </w:r>
      <w:r w:rsidRPr="00616BDB">
        <w:t>, PARTERNAS STÄLLNING, KONTAKT</w:t>
      </w:r>
      <w:r w:rsidR="00945E30">
        <w:t>U</w:t>
      </w:r>
      <w:r w:rsidRPr="00616BDB">
        <w:t xml:space="preserve">PPGIFTER OCH </w:t>
      </w:r>
      <w:r w:rsidRPr="00E84C3E">
        <w:t>KONTAKTPERSONER</w:t>
      </w:r>
      <w:bookmarkEnd w:id="0"/>
      <w:bookmarkEnd w:id="1"/>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77701F" w:rsidRPr="0077701F" w14:paraId="76A3B080" w14:textId="77777777" w:rsidTr="00E84C3E">
        <w:tc>
          <w:tcPr>
            <w:tcW w:w="4390" w:type="dxa"/>
          </w:tcPr>
          <w:p w14:paraId="7F0D5468" w14:textId="77777777" w:rsidR="0077701F" w:rsidRPr="0077701F" w:rsidRDefault="00990B65" w:rsidP="00470B4D">
            <w:pPr>
              <w:rPr>
                <w:rStyle w:val="Stark"/>
              </w:rPr>
            </w:pPr>
            <w:bookmarkStart w:id="3" w:name="_Hlk9502020"/>
            <w:r>
              <w:rPr>
                <w:rStyle w:val="Stark"/>
              </w:rPr>
              <w:t>Personuppgift</w:t>
            </w:r>
            <w:r w:rsidR="0077701F" w:rsidRPr="0077701F">
              <w:rPr>
                <w:rStyle w:val="Stark"/>
              </w:rPr>
              <w:t>sansvarig</w:t>
            </w:r>
          </w:p>
        </w:tc>
        <w:tc>
          <w:tcPr>
            <w:tcW w:w="4677" w:type="dxa"/>
          </w:tcPr>
          <w:p w14:paraId="3D6C1663" w14:textId="77777777" w:rsidR="0077701F" w:rsidRPr="0077701F" w:rsidRDefault="00990B65" w:rsidP="00470B4D">
            <w:pPr>
              <w:rPr>
                <w:rStyle w:val="Stark"/>
              </w:rPr>
            </w:pPr>
            <w:r>
              <w:rPr>
                <w:rStyle w:val="Stark"/>
              </w:rPr>
              <w:t>Personuppgift</w:t>
            </w:r>
            <w:r w:rsidR="0077701F" w:rsidRPr="0077701F">
              <w:rPr>
                <w:rStyle w:val="Stark"/>
              </w:rPr>
              <w:t>sbiträde</w:t>
            </w:r>
          </w:p>
        </w:tc>
      </w:tr>
      <w:tr w:rsidR="0077701F" w:rsidRPr="0077701F" w14:paraId="66B397AA" w14:textId="77777777" w:rsidTr="00E84C3E">
        <w:tc>
          <w:tcPr>
            <w:tcW w:w="4390" w:type="dxa"/>
          </w:tcPr>
          <w:p w14:paraId="00B704DB" w14:textId="09257256" w:rsidR="0077701F" w:rsidRPr="0077701F" w:rsidRDefault="00E07CBF" w:rsidP="00470B4D">
            <w:r>
              <w:t>Stadsmiljönämnden</w:t>
            </w:r>
            <w:r w:rsidR="0077701F" w:rsidRPr="0077701F">
              <w:t xml:space="preserve">, Göteborgs Stad </w:t>
            </w:r>
          </w:p>
        </w:tc>
        <w:sdt>
          <w:sdtPr>
            <w:id w:val="-848789107"/>
            <w:placeholder>
              <w:docPart w:val="53D5E09BAA2C4595B480000B62AEC927"/>
            </w:placeholder>
            <w:showingPlcHdr/>
          </w:sdtPr>
          <w:sdtEndPr/>
          <w:sdtContent>
            <w:tc>
              <w:tcPr>
                <w:tcW w:w="4677" w:type="dxa"/>
              </w:tcPr>
              <w:p w14:paraId="0841FDD5" w14:textId="77777777" w:rsidR="0077701F" w:rsidRPr="0077701F" w:rsidRDefault="00945E30" w:rsidP="00470B4D">
                <w:r w:rsidRPr="0077701F">
                  <w:rPr>
                    <w:rStyle w:val="Platshllartext"/>
                  </w:rPr>
                  <w:t>Ange organisationens fullständiga namn</w:t>
                </w:r>
              </w:p>
            </w:tc>
          </w:sdtContent>
        </w:sdt>
      </w:tr>
      <w:tr w:rsidR="0077701F" w:rsidRPr="0077701F" w14:paraId="2E7303D1" w14:textId="77777777" w:rsidTr="00E84C3E">
        <w:tc>
          <w:tcPr>
            <w:tcW w:w="4390" w:type="dxa"/>
          </w:tcPr>
          <w:p w14:paraId="12CE3E72" w14:textId="77777777" w:rsidR="0077701F" w:rsidRPr="0077701F" w:rsidRDefault="0077701F" w:rsidP="00470B4D">
            <w:pPr>
              <w:rPr>
                <w:rStyle w:val="Stark"/>
              </w:rPr>
            </w:pPr>
            <w:r w:rsidRPr="0077701F">
              <w:rPr>
                <w:rStyle w:val="Stark"/>
              </w:rPr>
              <w:t>Organisationsnummer</w:t>
            </w:r>
          </w:p>
        </w:tc>
        <w:tc>
          <w:tcPr>
            <w:tcW w:w="4677" w:type="dxa"/>
          </w:tcPr>
          <w:p w14:paraId="0D3E69F1" w14:textId="77777777" w:rsidR="0077701F" w:rsidRPr="0077701F" w:rsidRDefault="0077701F" w:rsidP="00470B4D">
            <w:pPr>
              <w:rPr>
                <w:rStyle w:val="Stark"/>
              </w:rPr>
            </w:pPr>
            <w:r w:rsidRPr="0077701F">
              <w:rPr>
                <w:rStyle w:val="Stark"/>
              </w:rPr>
              <w:t>Organisationsnummer</w:t>
            </w:r>
          </w:p>
        </w:tc>
      </w:tr>
      <w:tr w:rsidR="0077701F" w:rsidRPr="0077701F" w14:paraId="0940270D" w14:textId="77777777" w:rsidTr="00E84C3E">
        <w:tc>
          <w:tcPr>
            <w:tcW w:w="4390" w:type="dxa"/>
          </w:tcPr>
          <w:p w14:paraId="0D66246C" w14:textId="77777777" w:rsidR="0077701F" w:rsidRPr="0077701F" w:rsidRDefault="0077701F" w:rsidP="00470B4D">
            <w:r w:rsidRPr="0077701F">
              <w:t>212000-1355</w:t>
            </w:r>
          </w:p>
        </w:tc>
        <w:sdt>
          <w:sdtPr>
            <w:id w:val="-922020481"/>
            <w:placeholder>
              <w:docPart w:val="BEB94BC5A6C34CA8BDAA62D31FA31435"/>
            </w:placeholder>
            <w:showingPlcHdr/>
          </w:sdtPr>
          <w:sdtEndPr/>
          <w:sdtContent>
            <w:tc>
              <w:tcPr>
                <w:tcW w:w="4677" w:type="dxa"/>
              </w:tcPr>
              <w:p w14:paraId="228FFF41" w14:textId="77777777" w:rsidR="0077701F" w:rsidRPr="0077701F" w:rsidRDefault="00BA764F" w:rsidP="00470B4D">
                <w:r w:rsidRPr="0077701F">
                  <w:rPr>
                    <w:rStyle w:val="Platshllartext"/>
                  </w:rPr>
                  <w:t>Ange organisationsnummer</w:t>
                </w:r>
              </w:p>
            </w:tc>
          </w:sdtContent>
        </w:sdt>
      </w:tr>
      <w:tr w:rsidR="0077701F" w:rsidRPr="0077701F" w14:paraId="797FDB7F" w14:textId="77777777" w:rsidTr="00E84C3E">
        <w:tc>
          <w:tcPr>
            <w:tcW w:w="4390" w:type="dxa"/>
          </w:tcPr>
          <w:p w14:paraId="7D26C74E" w14:textId="77777777" w:rsidR="0077701F" w:rsidRPr="0077701F" w:rsidRDefault="0077701F" w:rsidP="00470B4D">
            <w:pPr>
              <w:rPr>
                <w:rStyle w:val="Stark"/>
              </w:rPr>
            </w:pPr>
            <w:r w:rsidRPr="0077701F">
              <w:rPr>
                <w:rStyle w:val="Stark"/>
              </w:rPr>
              <w:t>Postadress</w:t>
            </w:r>
          </w:p>
        </w:tc>
        <w:tc>
          <w:tcPr>
            <w:tcW w:w="4677" w:type="dxa"/>
          </w:tcPr>
          <w:p w14:paraId="53B8F445" w14:textId="77777777" w:rsidR="0077701F" w:rsidRPr="0077701F" w:rsidRDefault="0077701F" w:rsidP="00470B4D">
            <w:pPr>
              <w:rPr>
                <w:rStyle w:val="Stark"/>
              </w:rPr>
            </w:pPr>
            <w:r w:rsidRPr="0077701F">
              <w:rPr>
                <w:rStyle w:val="Stark"/>
              </w:rPr>
              <w:t>Postadress</w:t>
            </w:r>
          </w:p>
        </w:tc>
      </w:tr>
      <w:tr w:rsidR="0077701F" w:rsidRPr="0077701F" w14:paraId="407E0FF5" w14:textId="77777777" w:rsidTr="00E84C3E">
        <w:tc>
          <w:tcPr>
            <w:tcW w:w="4390" w:type="dxa"/>
          </w:tcPr>
          <w:p w14:paraId="39148E93" w14:textId="77777777" w:rsidR="0077701F" w:rsidRPr="0077701F" w:rsidRDefault="0077701F" w:rsidP="00470B4D">
            <w:pPr>
              <w:pStyle w:val="Ingetavstnd"/>
              <w:jc w:val="both"/>
            </w:pPr>
            <w:r w:rsidRPr="0077701F">
              <w:t>Box 2403</w:t>
            </w:r>
          </w:p>
          <w:p w14:paraId="64AE658E" w14:textId="77777777" w:rsidR="0077701F" w:rsidRPr="0077701F" w:rsidRDefault="0077701F" w:rsidP="00470B4D">
            <w:pPr>
              <w:pStyle w:val="Ingetavstnd"/>
              <w:jc w:val="both"/>
            </w:pPr>
            <w:r w:rsidRPr="0077701F">
              <w:t>Köpmansgatan 20</w:t>
            </w:r>
          </w:p>
          <w:p w14:paraId="117AF5B8" w14:textId="77777777" w:rsidR="0077701F" w:rsidRPr="0077701F" w:rsidRDefault="0077701F" w:rsidP="00470B4D">
            <w:pPr>
              <w:pStyle w:val="Ingetavstnd"/>
              <w:jc w:val="both"/>
            </w:pPr>
            <w:r w:rsidRPr="0077701F">
              <w:t>403 16 Göteborg</w:t>
            </w:r>
          </w:p>
        </w:tc>
        <w:sdt>
          <w:sdtPr>
            <w:id w:val="1552270248"/>
            <w:placeholder>
              <w:docPart w:val="2294D8D935CA490398E50772EA91737E"/>
            </w:placeholder>
            <w:showingPlcHdr/>
          </w:sdtPr>
          <w:sdtEndPr/>
          <w:sdtContent>
            <w:tc>
              <w:tcPr>
                <w:tcW w:w="4677" w:type="dxa"/>
              </w:tcPr>
              <w:p w14:paraId="3531545C" w14:textId="77777777" w:rsidR="0077701F" w:rsidRPr="0077701F" w:rsidRDefault="00BA764F" w:rsidP="00470B4D">
                <w:r w:rsidRPr="0077701F">
                  <w:rPr>
                    <w:rStyle w:val="Platshllartext"/>
                  </w:rPr>
                  <w:t>Ange organisationens postadress</w:t>
                </w:r>
              </w:p>
            </w:tc>
          </w:sdtContent>
        </w:sdt>
      </w:tr>
      <w:tr w:rsidR="0077701F" w:rsidRPr="0077701F" w14:paraId="25D3E8DA" w14:textId="77777777" w:rsidTr="00E84C3E">
        <w:tc>
          <w:tcPr>
            <w:tcW w:w="4390" w:type="dxa"/>
          </w:tcPr>
          <w:p w14:paraId="3F370F3B" w14:textId="77777777" w:rsidR="0077701F" w:rsidRPr="0077701F" w:rsidRDefault="0077701F" w:rsidP="00470B4D">
            <w:pPr>
              <w:rPr>
                <w:rStyle w:val="Stark"/>
              </w:rPr>
            </w:pPr>
            <w:r w:rsidRPr="0077701F">
              <w:rPr>
                <w:rStyle w:val="Stark"/>
              </w:rPr>
              <w:t xml:space="preserve">Kontaktperson för administration av detta </w:t>
            </w:r>
            <w:r w:rsidR="00990B65">
              <w:rPr>
                <w:rStyle w:val="Stark"/>
              </w:rPr>
              <w:t>Personuppgift</w:t>
            </w:r>
            <w:r w:rsidRPr="0077701F">
              <w:rPr>
                <w:rStyle w:val="Stark"/>
              </w:rPr>
              <w:t xml:space="preserve">sbiträdesavtal </w:t>
            </w:r>
          </w:p>
        </w:tc>
        <w:tc>
          <w:tcPr>
            <w:tcW w:w="4677" w:type="dxa"/>
          </w:tcPr>
          <w:p w14:paraId="3E50337C" w14:textId="77777777" w:rsidR="0077701F" w:rsidRPr="0077701F" w:rsidRDefault="0077701F" w:rsidP="00470B4D">
            <w:pPr>
              <w:rPr>
                <w:rStyle w:val="Stark"/>
              </w:rPr>
            </w:pPr>
            <w:r w:rsidRPr="0077701F">
              <w:rPr>
                <w:rStyle w:val="Stark"/>
              </w:rPr>
              <w:t xml:space="preserve">Kontaktperson för administration av detta </w:t>
            </w:r>
            <w:r w:rsidR="00990B65">
              <w:rPr>
                <w:rStyle w:val="Stark"/>
              </w:rPr>
              <w:t>Personuppgift</w:t>
            </w:r>
            <w:r w:rsidRPr="0077701F">
              <w:rPr>
                <w:rStyle w:val="Stark"/>
              </w:rPr>
              <w:t>sbiträdesavtal</w:t>
            </w:r>
          </w:p>
        </w:tc>
      </w:tr>
      <w:tr w:rsidR="0077701F" w:rsidRPr="0077701F" w14:paraId="2BA57DD0" w14:textId="77777777" w:rsidTr="00E84C3E">
        <w:tc>
          <w:tcPr>
            <w:tcW w:w="4390" w:type="dxa"/>
          </w:tcPr>
          <w:p w14:paraId="4D98ADA4" w14:textId="77777777" w:rsidR="0077701F" w:rsidRPr="0077701F" w:rsidRDefault="0077701F" w:rsidP="00470B4D">
            <w:pPr>
              <w:pStyle w:val="Ingetavstnd"/>
              <w:jc w:val="both"/>
            </w:pPr>
            <w:r w:rsidRPr="0077701F">
              <w:t xml:space="preserve">Namn: </w:t>
            </w:r>
            <w:sdt>
              <w:sdtPr>
                <w:id w:val="722637609"/>
                <w:placeholder>
                  <w:docPart w:val="38974291E0644578AF6680B8987C6F0D"/>
                </w:placeholder>
                <w:showingPlcHdr/>
              </w:sdtPr>
              <w:sdtEndPr/>
              <w:sdtContent>
                <w:r w:rsidR="00BA764F" w:rsidRPr="0077701F">
                  <w:rPr>
                    <w:rStyle w:val="Platshllartext"/>
                  </w:rPr>
                  <w:t xml:space="preserve">Ange kontaktpersonens </w:t>
                </w:r>
                <w:r w:rsidR="00BA764F">
                  <w:rPr>
                    <w:rStyle w:val="Platshllartext"/>
                  </w:rPr>
                  <w:t xml:space="preserve">(handläggarens) </w:t>
                </w:r>
                <w:r w:rsidR="00BA764F" w:rsidRPr="0077701F">
                  <w:rPr>
                    <w:rStyle w:val="Platshllartext"/>
                  </w:rPr>
                  <w:t>för- och efternamn</w:t>
                </w:r>
              </w:sdtContent>
            </w:sdt>
          </w:p>
          <w:p w14:paraId="754A3A20" w14:textId="77777777" w:rsidR="0077701F" w:rsidRPr="00BA764F" w:rsidRDefault="0077701F" w:rsidP="00470B4D">
            <w:pPr>
              <w:pStyle w:val="Ingetavstnd"/>
              <w:jc w:val="both"/>
              <w:rPr>
                <w:lang w:val="de-DE"/>
              </w:rPr>
            </w:pPr>
            <w:r w:rsidRPr="00BA764F">
              <w:rPr>
                <w:lang w:val="de-DE"/>
              </w:rPr>
              <w:t xml:space="preserve">E-post: </w:t>
            </w:r>
            <w:sdt>
              <w:sdtPr>
                <w:id w:val="-522092002"/>
                <w:placeholder>
                  <w:docPart w:val="2BC763F943FE464D844B459061ED2C82"/>
                </w:placeholder>
                <w:showingPlcHdr/>
              </w:sdtPr>
              <w:sdtEndPr/>
              <w:sdtContent>
                <w:r w:rsidR="00BA764F" w:rsidRPr="00237153">
                  <w:rPr>
                    <w:rStyle w:val="Platshllartext"/>
                    <w:lang w:val="de-DE"/>
                  </w:rPr>
                  <w:t>Ange kontaktpersonens e-post</w:t>
                </w:r>
              </w:sdtContent>
            </w:sdt>
          </w:p>
          <w:p w14:paraId="3BA4DDC1" w14:textId="77777777" w:rsidR="0077701F" w:rsidRPr="0077701F" w:rsidRDefault="0077701F" w:rsidP="00470B4D">
            <w:pPr>
              <w:pStyle w:val="Ingetavstnd"/>
              <w:jc w:val="both"/>
            </w:pPr>
            <w:r w:rsidRPr="0077701F">
              <w:t xml:space="preserve">Tfn: </w:t>
            </w:r>
            <w:sdt>
              <w:sdtPr>
                <w:id w:val="-1626383791"/>
                <w:placeholder>
                  <w:docPart w:val="99736E151F154852B5C32CE8747EF308"/>
                </w:placeholder>
                <w:showingPlcHdr/>
              </w:sdtPr>
              <w:sdtEndPr/>
              <w:sdtContent>
                <w:r w:rsidR="00BA764F" w:rsidRPr="0077701F">
                  <w:rPr>
                    <w:rStyle w:val="Platshllartext"/>
                  </w:rPr>
                  <w:t>Ange kontak</w:t>
                </w:r>
                <w:r w:rsidR="00BA764F">
                  <w:rPr>
                    <w:rStyle w:val="Platshllartext"/>
                  </w:rPr>
                  <w:t>t</w:t>
                </w:r>
                <w:r w:rsidR="00BA764F" w:rsidRPr="0077701F">
                  <w:rPr>
                    <w:rStyle w:val="Platshllartext"/>
                  </w:rPr>
                  <w:t>personens telefonnummer</w:t>
                </w:r>
              </w:sdtContent>
            </w:sdt>
          </w:p>
        </w:tc>
        <w:tc>
          <w:tcPr>
            <w:tcW w:w="4677" w:type="dxa"/>
          </w:tcPr>
          <w:p w14:paraId="3EDBFFF8" w14:textId="77777777" w:rsidR="0077701F" w:rsidRPr="0077701F" w:rsidRDefault="0077701F" w:rsidP="00470B4D">
            <w:pPr>
              <w:pStyle w:val="Ingetavstnd"/>
              <w:jc w:val="both"/>
            </w:pPr>
            <w:r w:rsidRPr="0077701F">
              <w:t xml:space="preserve">Namn: </w:t>
            </w:r>
            <w:sdt>
              <w:sdtPr>
                <w:id w:val="707540013"/>
                <w:placeholder>
                  <w:docPart w:val="03D8B110C49A479BB82F715EBB2A68EF"/>
                </w:placeholder>
                <w:showingPlcHdr/>
              </w:sdtPr>
              <w:sdtEndPr/>
              <w:sdtContent>
                <w:r w:rsidRPr="0077701F">
                  <w:rPr>
                    <w:rStyle w:val="Platshllartext"/>
                  </w:rPr>
                  <w:t>Ange kontaktpersonens för- och efternamn</w:t>
                </w:r>
              </w:sdtContent>
            </w:sdt>
          </w:p>
          <w:p w14:paraId="18F7922E" w14:textId="77777777" w:rsidR="0077701F" w:rsidRPr="00237153" w:rsidRDefault="0077701F" w:rsidP="00470B4D">
            <w:pPr>
              <w:pStyle w:val="Ingetavstnd"/>
              <w:jc w:val="both"/>
              <w:rPr>
                <w:lang w:val="de-DE"/>
              </w:rPr>
            </w:pPr>
            <w:r w:rsidRPr="00237153">
              <w:rPr>
                <w:lang w:val="de-DE"/>
              </w:rPr>
              <w:t xml:space="preserve">E-post: </w:t>
            </w:r>
            <w:sdt>
              <w:sdtPr>
                <w:id w:val="174389786"/>
                <w:placeholder>
                  <w:docPart w:val="3837FF1E6378489EB978E000EFF9D5EE"/>
                </w:placeholder>
                <w:showingPlcHdr/>
              </w:sdtPr>
              <w:sdtEndPr/>
              <w:sdtContent>
                <w:r w:rsidRPr="00237153">
                  <w:rPr>
                    <w:rStyle w:val="Platshllartext"/>
                    <w:lang w:val="de-DE"/>
                  </w:rPr>
                  <w:t>Ange kontaktpersonens e-post</w:t>
                </w:r>
              </w:sdtContent>
            </w:sdt>
          </w:p>
          <w:p w14:paraId="6CAFB451" w14:textId="77777777" w:rsidR="0077701F" w:rsidRPr="0077701F" w:rsidRDefault="0077701F" w:rsidP="00470B4D">
            <w:pPr>
              <w:pStyle w:val="Ingetavstnd"/>
              <w:jc w:val="both"/>
            </w:pPr>
            <w:r w:rsidRPr="0077701F">
              <w:t xml:space="preserve">Tfn: </w:t>
            </w:r>
            <w:sdt>
              <w:sdtPr>
                <w:id w:val="310920982"/>
                <w:placeholder>
                  <w:docPart w:val="0BFEF1A736AF4995BF3A0E3A403A4D21"/>
                </w:placeholder>
                <w:showingPlcHdr/>
              </w:sdtPr>
              <w:sdtEndPr/>
              <w:sdtContent>
                <w:r w:rsidRPr="0077701F">
                  <w:rPr>
                    <w:rStyle w:val="Platshllartext"/>
                  </w:rPr>
                  <w:t>Ange kontak</w:t>
                </w:r>
                <w:r w:rsidR="00BA764F">
                  <w:rPr>
                    <w:rStyle w:val="Platshllartext"/>
                  </w:rPr>
                  <w:t>t</w:t>
                </w:r>
                <w:r w:rsidRPr="0077701F">
                  <w:rPr>
                    <w:rStyle w:val="Platshllartext"/>
                  </w:rPr>
                  <w:t>personens telefonnummer</w:t>
                </w:r>
              </w:sdtContent>
            </w:sdt>
          </w:p>
        </w:tc>
      </w:tr>
    </w:tbl>
    <w:p w14:paraId="06D86E1B" w14:textId="77777777" w:rsidR="0090408F" w:rsidRDefault="0090408F" w:rsidP="00E84C3E">
      <w:pPr>
        <w:pStyle w:val="Rubrik2"/>
        <w:numPr>
          <w:ilvl w:val="0"/>
          <w:numId w:val="0"/>
        </w:numPr>
        <w:spacing w:before="0" w:line="276" w:lineRule="auto"/>
        <w:jc w:val="both"/>
      </w:pPr>
      <w:bookmarkStart w:id="4" w:name="_Toc532490968"/>
      <w:bookmarkStart w:id="5" w:name="_Toc5967732"/>
      <w:bookmarkEnd w:id="3"/>
    </w:p>
    <w:p w14:paraId="3804B79C" w14:textId="77777777" w:rsidR="0077701F" w:rsidRPr="00616BDB" w:rsidRDefault="0077701F" w:rsidP="00E84C3E">
      <w:pPr>
        <w:pStyle w:val="Rubrik3"/>
      </w:pPr>
      <w:bookmarkStart w:id="6" w:name="_Toc26518413"/>
      <w:r w:rsidRPr="00E84C3E">
        <w:t>DEFINITIONER</w:t>
      </w:r>
      <w:bookmarkEnd w:id="4"/>
      <w:bookmarkEnd w:id="5"/>
      <w:bookmarkEnd w:id="6"/>
    </w:p>
    <w:p w14:paraId="28049F2F" w14:textId="77777777" w:rsidR="0077701F" w:rsidRDefault="0077701F" w:rsidP="00470B4D">
      <w:pPr>
        <w:spacing w:after="120"/>
      </w:pPr>
      <w:r w:rsidRPr="00616BDB">
        <w:t xml:space="preserve">Utöver de begrepp som definieras i löptext, i detta </w:t>
      </w:r>
      <w:r w:rsidR="00990B65">
        <w:t>Personuppgift</w:t>
      </w:r>
      <w:r w:rsidRPr="00E41582">
        <w:t>sbiträdesavtal,</w:t>
      </w:r>
      <w:r w:rsidRPr="00616BDB">
        <w:t xml:space="preserve"> ska dessa definitioner oavsett om de används i plural eller singular, i bestämd eller obestämd form, ha nedanstående innebörd när de anges med versal som begynnelsebokstav.</w:t>
      </w:r>
      <w:r w:rsidR="00E84C3E">
        <w:t xml:space="preserve"> I de fall definitionerna återfinns i Allmänna dataskyddsförordningen EU 2016/679, härefter Dataskyddsförordningen, hänvisas dit.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2"/>
      </w:tblGrid>
      <w:tr w:rsidR="0077701F" w:rsidRPr="00616BDB" w14:paraId="3436C2BC" w14:textId="77777777" w:rsidTr="00E41582">
        <w:trPr>
          <w:trHeight w:val="415"/>
        </w:trPr>
        <w:tc>
          <w:tcPr>
            <w:tcW w:w="2405" w:type="dxa"/>
            <w:shd w:val="clear" w:color="auto" w:fill="auto"/>
          </w:tcPr>
          <w:p w14:paraId="545B9ACD" w14:textId="77777777" w:rsidR="0077701F" w:rsidRPr="00616BDB" w:rsidRDefault="0077701F" w:rsidP="00470B4D">
            <w:pPr>
              <w:spacing w:after="0"/>
            </w:pPr>
            <w:r w:rsidRPr="00616BDB">
              <w:t xml:space="preserve">Behandling </w:t>
            </w:r>
          </w:p>
        </w:tc>
        <w:tc>
          <w:tcPr>
            <w:tcW w:w="6662" w:type="dxa"/>
            <w:shd w:val="clear" w:color="auto" w:fill="auto"/>
          </w:tcPr>
          <w:p w14:paraId="594E844F" w14:textId="77777777" w:rsidR="0077701F" w:rsidRPr="00616BDB" w:rsidRDefault="00E84C3E" w:rsidP="00470B4D">
            <w:pPr>
              <w:spacing w:after="0"/>
            </w:pPr>
            <w:r>
              <w:t>Se art. 4 Dataskyddsförordningen.</w:t>
            </w:r>
          </w:p>
        </w:tc>
      </w:tr>
      <w:tr w:rsidR="0077701F" w:rsidRPr="00616BDB" w14:paraId="52AA8402" w14:textId="77777777" w:rsidTr="0090408F">
        <w:trPr>
          <w:trHeight w:val="988"/>
        </w:trPr>
        <w:tc>
          <w:tcPr>
            <w:tcW w:w="2405" w:type="dxa"/>
            <w:shd w:val="clear" w:color="auto" w:fill="auto"/>
          </w:tcPr>
          <w:p w14:paraId="33D97FB0" w14:textId="77777777" w:rsidR="0077701F" w:rsidRPr="00616BDB" w:rsidRDefault="0077701F" w:rsidP="00470B4D">
            <w:pPr>
              <w:spacing w:after="0"/>
            </w:pPr>
            <w:r w:rsidRPr="00616BDB">
              <w:t>Dataskyddslagstiftning</w:t>
            </w:r>
          </w:p>
        </w:tc>
        <w:tc>
          <w:tcPr>
            <w:tcW w:w="6662" w:type="dxa"/>
            <w:shd w:val="clear" w:color="auto" w:fill="auto"/>
          </w:tcPr>
          <w:p w14:paraId="3A04512A" w14:textId="77777777" w:rsidR="0077701F" w:rsidRPr="00616BDB" w:rsidRDefault="0077701F" w:rsidP="00470B4D">
            <w:pPr>
              <w:spacing w:after="0"/>
            </w:pPr>
            <w:r w:rsidRPr="00616BDB">
              <w:t xml:space="preserve">Avser all integritets- och </w:t>
            </w:r>
            <w:r w:rsidR="00990B65">
              <w:t>personuppgift</w:t>
            </w:r>
            <w:r w:rsidRPr="00616BDB">
              <w:t xml:space="preserve">slagstiftning, samt all annan eventuell lagstiftning (inklusive förordningar och föreskrifter), som är tillämplig på den </w:t>
            </w:r>
            <w:r w:rsidR="00990B65">
              <w:t>personuppgift</w:t>
            </w:r>
            <w:r w:rsidRPr="00616BDB">
              <w:t>sbehandling som sker enligt detta PUB-avtal, inklusive nationell sådan lagstiftning och EU-lagstiftning.</w:t>
            </w:r>
          </w:p>
        </w:tc>
      </w:tr>
      <w:tr w:rsidR="0077701F" w:rsidRPr="00616BDB" w14:paraId="6035B80B" w14:textId="77777777" w:rsidTr="00E41582">
        <w:trPr>
          <w:trHeight w:val="367"/>
        </w:trPr>
        <w:tc>
          <w:tcPr>
            <w:tcW w:w="2405" w:type="dxa"/>
            <w:shd w:val="clear" w:color="auto" w:fill="auto"/>
          </w:tcPr>
          <w:p w14:paraId="72973310" w14:textId="77777777" w:rsidR="0077701F" w:rsidRPr="00616BDB" w:rsidRDefault="00990B65" w:rsidP="00470B4D">
            <w:pPr>
              <w:spacing w:after="0"/>
            </w:pPr>
            <w:r>
              <w:t>Personuppgift</w:t>
            </w:r>
            <w:r w:rsidR="0077701F" w:rsidRPr="00616BDB">
              <w:t>sansvarig</w:t>
            </w:r>
          </w:p>
        </w:tc>
        <w:tc>
          <w:tcPr>
            <w:tcW w:w="6662" w:type="dxa"/>
            <w:shd w:val="clear" w:color="auto" w:fill="auto"/>
          </w:tcPr>
          <w:p w14:paraId="2D8EF40F" w14:textId="77777777" w:rsidR="0077701F" w:rsidRPr="00616BDB" w:rsidRDefault="00E84C3E" w:rsidP="00470B4D">
            <w:pPr>
              <w:spacing w:after="0"/>
            </w:pPr>
            <w:r>
              <w:t>Se art. 4 Dataskyddsförordningen.</w:t>
            </w:r>
          </w:p>
        </w:tc>
      </w:tr>
      <w:tr w:rsidR="0077701F" w:rsidRPr="00616BDB" w14:paraId="39A1BA48" w14:textId="77777777" w:rsidTr="0090408F">
        <w:trPr>
          <w:trHeight w:val="988"/>
        </w:trPr>
        <w:tc>
          <w:tcPr>
            <w:tcW w:w="2405" w:type="dxa"/>
            <w:shd w:val="clear" w:color="auto" w:fill="auto"/>
          </w:tcPr>
          <w:p w14:paraId="07E25A9C" w14:textId="77777777" w:rsidR="0077701F" w:rsidRPr="00616BDB" w:rsidRDefault="0077701F" w:rsidP="00470B4D">
            <w:pPr>
              <w:spacing w:after="0"/>
            </w:pPr>
            <w:r w:rsidRPr="00616BDB">
              <w:t>Instruktion</w:t>
            </w:r>
          </w:p>
          <w:p w14:paraId="11BAD9A2" w14:textId="77777777" w:rsidR="0077701F" w:rsidRPr="00616BDB" w:rsidRDefault="0077701F" w:rsidP="00470B4D">
            <w:pPr>
              <w:spacing w:after="0"/>
            </w:pPr>
          </w:p>
        </w:tc>
        <w:tc>
          <w:tcPr>
            <w:tcW w:w="6662" w:type="dxa"/>
            <w:shd w:val="clear" w:color="auto" w:fill="auto"/>
          </w:tcPr>
          <w:p w14:paraId="483BCFDA" w14:textId="77777777" w:rsidR="0077701F" w:rsidRPr="00616BDB" w:rsidRDefault="0077701F" w:rsidP="00470B4D">
            <w:pPr>
              <w:spacing w:after="0"/>
            </w:pPr>
            <w:r w:rsidRPr="00616BDB">
              <w:t xml:space="preserve">De skriftliga </w:t>
            </w:r>
            <w:r w:rsidR="00990B65">
              <w:t>I</w:t>
            </w:r>
            <w:r w:rsidRPr="00616BDB">
              <w:t xml:space="preserve">nstruktioner som närmare anger föremål, varaktighet, art och ändamål, typ av </w:t>
            </w:r>
            <w:r w:rsidR="00990B65">
              <w:t>Personuppgift</w:t>
            </w:r>
            <w:r w:rsidRPr="00616BDB">
              <w:t>er samt kategorier av Registrerade och särskilda behov som omfattas av Behandlingen.</w:t>
            </w:r>
          </w:p>
        </w:tc>
      </w:tr>
      <w:tr w:rsidR="0077701F" w:rsidRPr="00616BDB" w14:paraId="4C7941DC" w14:textId="77777777" w:rsidTr="0090408F">
        <w:trPr>
          <w:trHeight w:val="309"/>
        </w:trPr>
        <w:tc>
          <w:tcPr>
            <w:tcW w:w="2405" w:type="dxa"/>
            <w:shd w:val="clear" w:color="auto" w:fill="auto"/>
          </w:tcPr>
          <w:p w14:paraId="0C743F11" w14:textId="77777777" w:rsidR="0077701F" w:rsidRPr="00616BDB" w:rsidRDefault="0077701F" w:rsidP="00470B4D">
            <w:pPr>
              <w:spacing w:after="0"/>
            </w:pPr>
            <w:r w:rsidRPr="00616BDB">
              <w:t>Logg</w:t>
            </w:r>
          </w:p>
        </w:tc>
        <w:tc>
          <w:tcPr>
            <w:tcW w:w="6662" w:type="dxa"/>
            <w:shd w:val="clear" w:color="auto" w:fill="auto"/>
          </w:tcPr>
          <w:p w14:paraId="62A419A9" w14:textId="77777777" w:rsidR="0077701F" w:rsidRPr="00616BDB" w:rsidRDefault="0077701F" w:rsidP="00470B4D">
            <w:pPr>
              <w:spacing w:after="0"/>
            </w:pPr>
            <w:r w:rsidRPr="00616BDB">
              <w:t>Logg är resultatet av Loggning.</w:t>
            </w:r>
          </w:p>
        </w:tc>
      </w:tr>
      <w:tr w:rsidR="0077701F" w:rsidRPr="00616BDB" w14:paraId="6740D5C2" w14:textId="77777777" w:rsidTr="0090408F">
        <w:trPr>
          <w:trHeight w:val="839"/>
        </w:trPr>
        <w:tc>
          <w:tcPr>
            <w:tcW w:w="2405" w:type="dxa"/>
            <w:shd w:val="clear" w:color="auto" w:fill="auto"/>
          </w:tcPr>
          <w:p w14:paraId="62E06A1D" w14:textId="77777777" w:rsidR="0077701F" w:rsidRPr="00616BDB" w:rsidRDefault="0077701F" w:rsidP="00470B4D">
            <w:pPr>
              <w:spacing w:after="0"/>
            </w:pPr>
            <w:r w:rsidRPr="00616BDB">
              <w:t>Loggning</w:t>
            </w:r>
          </w:p>
        </w:tc>
        <w:tc>
          <w:tcPr>
            <w:tcW w:w="6662" w:type="dxa"/>
            <w:shd w:val="clear" w:color="auto" w:fill="auto"/>
          </w:tcPr>
          <w:p w14:paraId="5653C887" w14:textId="77777777" w:rsidR="0077701F" w:rsidRPr="00616BDB" w:rsidRDefault="0077701F" w:rsidP="00470B4D">
            <w:pPr>
              <w:spacing w:after="0"/>
            </w:pPr>
            <w:r w:rsidRPr="00616BDB">
              <w:t xml:space="preserve">Loggning är ett kontinuerligt insamlande av uppgifter om den Behandling av </w:t>
            </w:r>
            <w:r w:rsidR="00990B65">
              <w:t>Personuppgift</w:t>
            </w:r>
            <w:r w:rsidRPr="00616BDB">
              <w:t xml:space="preserve">er som utförs enligt detta PUB-avtal och som kan knytas till en enskild fysisk person. </w:t>
            </w:r>
          </w:p>
        </w:tc>
      </w:tr>
      <w:tr w:rsidR="00CE3DC6" w:rsidRPr="00616BDB" w14:paraId="7B3F7F54" w14:textId="77777777" w:rsidTr="00E92A42">
        <w:trPr>
          <w:trHeight w:val="501"/>
        </w:trPr>
        <w:tc>
          <w:tcPr>
            <w:tcW w:w="2405" w:type="dxa"/>
            <w:shd w:val="clear" w:color="auto" w:fill="auto"/>
          </w:tcPr>
          <w:p w14:paraId="3D5550D6" w14:textId="77777777" w:rsidR="00CE3DC6" w:rsidRPr="00616BDB" w:rsidRDefault="00CE3DC6" w:rsidP="00470B4D">
            <w:pPr>
              <w:spacing w:after="0"/>
            </w:pPr>
            <w:r>
              <w:t xml:space="preserve">Känsliga </w:t>
            </w:r>
            <w:r w:rsidR="00990B65">
              <w:t>Personuppgift</w:t>
            </w:r>
            <w:r>
              <w:t>er</w:t>
            </w:r>
          </w:p>
        </w:tc>
        <w:tc>
          <w:tcPr>
            <w:tcW w:w="6662" w:type="dxa"/>
            <w:shd w:val="clear" w:color="auto" w:fill="auto"/>
          </w:tcPr>
          <w:p w14:paraId="0D0B0806" w14:textId="77777777" w:rsidR="00CE3DC6" w:rsidRPr="00616BDB" w:rsidRDefault="00CE3DC6" w:rsidP="00470B4D">
            <w:pPr>
              <w:spacing w:after="0"/>
            </w:pPr>
            <w:r>
              <w:t xml:space="preserve">Se särskilda kategorier </w:t>
            </w:r>
            <w:r w:rsidR="00990B65">
              <w:t>Personuppgift</w:t>
            </w:r>
            <w:r>
              <w:t>er enligt art. 9 Dataskyddsförordningen.</w:t>
            </w:r>
          </w:p>
        </w:tc>
      </w:tr>
      <w:tr w:rsidR="0077701F" w:rsidRPr="00616BDB" w14:paraId="32F32D78" w14:textId="77777777" w:rsidTr="00E41582">
        <w:trPr>
          <w:trHeight w:val="361"/>
        </w:trPr>
        <w:tc>
          <w:tcPr>
            <w:tcW w:w="2405" w:type="dxa"/>
            <w:shd w:val="clear" w:color="auto" w:fill="auto"/>
          </w:tcPr>
          <w:p w14:paraId="4E04BFB6" w14:textId="77777777" w:rsidR="0077701F" w:rsidRPr="00616BDB" w:rsidRDefault="00990B65" w:rsidP="00470B4D">
            <w:pPr>
              <w:spacing w:after="0"/>
            </w:pPr>
            <w:r>
              <w:t>Personuppgift</w:t>
            </w:r>
            <w:r w:rsidR="0077701F" w:rsidRPr="00616BDB">
              <w:t>sbiträde</w:t>
            </w:r>
          </w:p>
        </w:tc>
        <w:tc>
          <w:tcPr>
            <w:tcW w:w="6662" w:type="dxa"/>
            <w:shd w:val="clear" w:color="auto" w:fill="auto"/>
          </w:tcPr>
          <w:p w14:paraId="273B8F3F" w14:textId="77777777" w:rsidR="0077701F" w:rsidRPr="00616BDB" w:rsidRDefault="00E84C3E" w:rsidP="00470B4D">
            <w:pPr>
              <w:spacing w:after="0"/>
            </w:pPr>
            <w:r>
              <w:t>Se art. 4 Dataskyddsförordningen.</w:t>
            </w:r>
          </w:p>
        </w:tc>
      </w:tr>
      <w:tr w:rsidR="0077701F" w:rsidRPr="00616BDB" w14:paraId="29C4C43C" w14:textId="77777777" w:rsidTr="00E41582">
        <w:trPr>
          <w:trHeight w:val="390"/>
        </w:trPr>
        <w:tc>
          <w:tcPr>
            <w:tcW w:w="2405" w:type="dxa"/>
            <w:shd w:val="clear" w:color="auto" w:fill="auto"/>
          </w:tcPr>
          <w:p w14:paraId="3624164F" w14:textId="77777777" w:rsidR="0077701F" w:rsidRPr="00616BDB" w:rsidRDefault="00990B65" w:rsidP="00470B4D">
            <w:pPr>
              <w:spacing w:after="0"/>
            </w:pPr>
            <w:r>
              <w:lastRenderedPageBreak/>
              <w:t>Personuppgift</w:t>
            </w:r>
          </w:p>
        </w:tc>
        <w:tc>
          <w:tcPr>
            <w:tcW w:w="6662" w:type="dxa"/>
            <w:shd w:val="clear" w:color="auto" w:fill="auto"/>
          </w:tcPr>
          <w:p w14:paraId="217893A4" w14:textId="77777777" w:rsidR="0077701F" w:rsidRPr="00616BDB" w:rsidRDefault="00E84C3E" w:rsidP="00470B4D">
            <w:pPr>
              <w:spacing w:after="0"/>
            </w:pPr>
            <w:r>
              <w:t>Se art. 4 Dataskyddsförordningen</w:t>
            </w:r>
            <w:r w:rsidRPr="00616BDB" w:rsidDel="00E84C3E">
              <w:t xml:space="preserve"> </w:t>
            </w:r>
          </w:p>
        </w:tc>
      </w:tr>
      <w:tr w:rsidR="0077701F" w:rsidRPr="00616BDB" w14:paraId="3CC64DF8" w14:textId="77777777" w:rsidTr="00E41582">
        <w:trPr>
          <w:trHeight w:val="359"/>
        </w:trPr>
        <w:tc>
          <w:tcPr>
            <w:tcW w:w="2405" w:type="dxa"/>
            <w:shd w:val="clear" w:color="auto" w:fill="auto"/>
          </w:tcPr>
          <w:p w14:paraId="7CA8FA79" w14:textId="77777777" w:rsidR="0077701F" w:rsidRPr="00616BDB" w:rsidRDefault="00990B65" w:rsidP="00470B4D">
            <w:pPr>
              <w:spacing w:after="0"/>
            </w:pPr>
            <w:r>
              <w:t>Personuppgift</w:t>
            </w:r>
            <w:r w:rsidR="0077701F" w:rsidRPr="00616BDB">
              <w:t>sincident</w:t>
            </w:r>
          </w:p>
        </w:tc>
        <w:tc>
          <w:tcPr>
            <w:tcW w:w="6662" w:type="dxa"/>
            <w:shd w:val="clear" w:color="auto" w:fill="auto"/>
          </w:tcPr>
          <w:p w14:paraId="799DFB80" w14:textId="77777777" w:rsidR="0077701F" w:rsidRPr="00616BDB" w:rsidRDefault="00E84C3E" w:rsidP="00470B4D">
            <w:pPr>
              <w:spacing w:after="0"/>
            </w:pPr>
            <w:r>
              <w:t>Se art. 4 Dataskyddsförordningen.</w:t>
            </w:r>
          </w:p>
        </w:tc>
      </w:tr>
      <w:tr w:rsidR="0077701F" w:rsidRPr="00616BDB" w14:paraId="644A4F6C" w14:textId="77777777" w:rsidTr="0090408F">
        <w:trPr>
          <w:trHeight w:val="248"/>
        </w:trPr>
        <w:tc>
          <w:tcPr>
            <w:tcW w:w="2405" w:type="dxa"/>
            <w:shd w:val="clear" w:color="auto" w:fill="auto"/>
          </w:tcPr>
          <w:p w14:paraId="1EA9EF4C" w14:textId="77777777" w:rsidR="0077701F" w:rsidRPr="00616BDB" w:rsidRDefault="0077701F" w:rsidP="00470B4D">
            <w:pPr>
              <w:spacing w:after="0"/>
            </w:pPr>
            <w:r w:rsidRPr="00616BDB">
              <w:t>Registrerad</w:t>
            </w:r>
          </w:p>
        </w:tc>
        <w:tc>
          <w:tcPr>
            <w:tcW w:w="6662" w:type="dxa"/>
            <w:shd w:val="clear" w:color="auto" w:fill="auto"/>
          </w:tcPr>
          <w:p w14:paraId="784E0608" w14:textId="77777777" w:rsidR="0077701F" w:rsidRPr="00616BDB" w:rsidRDefault="0077701F" w:rsidP="00470B4D">
            <w:pPr>
              <w:spacing w:after="0"/>
            </w:pPr>
            <w:r w:rsidRPr="00616BDB">
              <w:t xml:space="preserve">Fysisk person vars </w:t>
            </w:r>
            <w:r w:rsidR="00990B65">
              <w:t>Personuppgift</w:t>
            </w:r>
            <w:r w:rsidRPr="00616BDB">
              <w:t>er Behandlas.</w:t>
            </w:r>
          </w:p>
        </w:tc>
      </w:tr>
      <w:tr w:rsidR="0077701F" w:rsidRPr="00616BDB" w14:paraId="26A59FAE" w14:textId="77777777" w:rsidTr="0090408F">
        <w:trPr>
          <w:trHeight w:val="572"/>
        </w:trPr>
        <w:tc>
          <w:tcPr>
            <w:tcW w:w="2405" w:type="dxa"/>
            <w:shd w:val="clear" w:color="auto" w:fill="auto"/>
          </w:tcPr>
          <w:p w14:paraId="11D5DF71" w14:textId="77777777" w:rsidR="0077701F" w:rsidRPr="00616BDB" w:rsidRDefault="0077701F" w:rsidP="00470B4D">
            <w:pPr>
              <w:spacing w:after="0"/>
            </w:pPr>
            <w:r w:rsidRPr="00616BDB">
              <w:t>Tredje land</w:t>
            </w:r>
          </w:p>
          <w:p w14:paraId="54E9B988" w14:textId="77777777" w:rsidR="0077701F" w:rsidRPr="00616BDB" w:rsidRDefault="0077701F" w:rsidP="00470B4D">
            <w:pPr>
              <w:spacing w:after="0"/>
            </w:pPr>
          </w:p>
        </w:tc>
        <w:tc>
          <w:tcPr>
            <w:tcW w:w="6662" w:type="dxa"/>
            <w:shd w:val="clear" w:color="auto" w:fill="auto"/>
          </w:tcPr>
          <w:p w14:paraId="257F7B30" w14:textId="77777777" w:rsidR="0077701F" w:rsidRPr="00616BDB" w:rsidRDefault="0077701F" w:rsidP="00470B4D">
            <w:pPr>
              <w:spacing w:after="0"/>
            </w:pPr>
            <w:r w:rsidRPr="00616BDB">
              <w:t>En stat som inte ingår i Europeiska unionen (EU) eller inte är ansluten till Europeiska ekonomiska samarbetsområdet (EES).</w:t>
            </w:r>
          </w:p>
        </w:tc>
      </w:tr>
      <w:tr w:rsidR="0077701F" w:rsidRPr="00616BDB" w14:paraId="5AA31F01" w14:textId="77777777" w:rsidTr="0090408F">
        <w:trPr>
          <w:trHeight w:val="694"/>
        </w:trPr>
        <w:tc>
          <w:tcPr>
            <w:tcW w:w="2405" w:type="dxa"/>
            <w:shd w:val="clear" w:color="auto" w:fill="auto"/>
          </w:tcPr>
          <w:p w14:paraId="3AEB9560" w14:textId="77777777" w:rsidR="0077701F" w:rsidRPr="00616BDB" w:rsidRDefault="0077701F" w:rsidP="00470B4D">
            <w:pPr>
              <w:spacing w:after="0"/>
            </w:pPr>
            <w:r w:rsidRPr="00616BDB">
              <w:t>Underbiträde</w:t>
            </w:r>
          </w:p>
        </w:tc>
        <w:tc>
          <w:tcPr>
            <w:tcW w:w="6662" w:type="dxa"/>
            <w:shd w:val="clear" w:color="auto" w:fill="auto"/>
          </w:tcPr>
          <w:p w14:paraId="7ACE626E" w14:textId="77777777" w:rsidR="0077701F" w:rsidRPr="00616BDB" w:rsidRDefault="0077701F" w:rsidP="00470B4D">
            <w:pPr>
              <w:spacing w:after="0"/>
            </w:pPr>
            <w:r w:rsidRPr="00616BDB">
              <w:t xml:space="preserve">Fysisk eller juridisk person, offentlig myndighet, institution eller annat organ som i egenskap av underleverantör till </w:t>
            </w:r>
            <w:r w:rsidR="00990B65">
              <w:t>Personuppgift</w:t>
            </w:r>
            <w:r w:rsidRPr="00616BDB">
              <w:t xml:space="preserve">sbiträdet Behandlar </w:t>
            </w:r>
            <w:r w:rsidR="00990B65">
              <w:t>Personuppgift</w:t>
            </w:r>
            <w:r w:rsidRPr="00616BDB">
              <w:t xml:space="preserve">er för </w:t>
            </w:r>
            <w:r w:rsidR="00990B65">
              <w:t>Personuppgift</w:t>
            </w:r>
            <w:r w:rsidRPr="00616BDB">
              <w:t xml:space="preserve">sansvariges räkning. </w:t>
            </w:r>
          </w:p>
        </w:tc>
      </w:tr>
    </w:tbl>
    <w:p w14:paraId="3EE94BBF" w14:textId="77777777" w:rsidR="003419B6" w:rsidRDefault="0077701F" w:rsidP="000C79E2">
      <w:pPr>
        <w:pStyle w:val="Rubrik3"/>
      </w:pPr>
      <w:bookmarkStart w:id="7" w:name="_Toc532490969"/>
      <w:bookmarkStart w:id="8" w:name="_Toc5967733"/>
      <w:bookmarkStart w:id="9" w:name="_Toc26518414"/>
      <w:r w:rsidRPr="00616BDB">
        <w:t>BAKGRUND OCH SYFTE</w:t>
      </w:r>
      <w:bookmarkEnd w:id="7"/>
      <w:bookmarkEnd w:id="8"/>
      <w:bookmarkEnd w:id="9"/>
    </w:p>
    <w:p w14:paraId="170BA4D2" w14:textId="77777777" w:rsidR="003419B6" w:rsidRDefault="003419B6" w:rsidP="003419B6">
      <w:pPr>
        <w:pStyle w:val="Liststycke"/>
        <w:numPr>
          <w:ilvl w:val="1"/>
          <w:numId w:val="20"/>
        </w:numPr>
        <w:spacing w:after="120"/>
      </w:pPr>
      <w:r w:rsidRPr="003419B6">
        <w:t xml:space="preserve">Med detta </w:t>
      </w:r>
      <w:r w:rsidR="00990B65">
        <w:t>Personuppgift</w:t>
      </w:r>
      <w:r w:rsidRPr="003419B6">
        <w:t xml:space="preserve">sbiträdesavtal </w:t>
      </w:r>
      <w:r w:rsidR="00B33342">
        <w:t xml:space="preserve">inklusive dess bilagor </w:t>
      </w:r>
      <w:r w:rsidRPr="003419B6">
        <w:t xml:space="preserve">(”PUB-avtalet”) reglerar den </w:t>
      </w:r>
      <w:r w:rsidR="00990B65">
        <w:t>Personuppgift</w:t>
      </w:r>
      <w:r w:rsidRPr="003419B6">
        <w:t xml:space="preserve">sansvarige </w:t>
      </w:r>
      <w:r w:rsidR="00990B65">
        <w:t>Personuppgift</w:t>
      </w:r>
      <w:r w:rsidRPr="003419B6">
        <w:t xml:space="preserve">sbiträdets Behandling av </w:t>
      </w:r>
      <w:r w:rsidR="00990B65">
        <w:t>Personuppgift</w:t>
      </w:r>
      <w:r w:rsidRPr="003419B6">
        <w:t xml:space="preserve">er åt den </w:t>
      </w:r>
      <w:r w:rsidR="00990B65">
        <w:t>Personuppgift</w:t>
      </w:r>
      <w:r w:rsidRPr="003419B6">
        <w:t xml:space="preserve">sansvarige. PUB-avtalets syfte är att säkerställa den Registrerades fri- och rättigheter vid Behandlingen, i enlighet med vad stadgas i Allmänna dataskyddsförordningen EU 2016/679 (”Dataskyddsförordningen”), art. 28.3.  </w:t>
      </w:r>
    </w:p>
    <w:p w14:paraId="34BEDC3D" w14:textId="77777777" w:rsidR="00CC1375" w:rsidRDefault="00CC1375" w:rsidP="00B33342">
      <w:pPr>
        <w:pStyle w:val="Liststycke"/>
        <w:numPr>
          <w:ilvl w:val="1"/>
          <w:numId w:val="20"/>
        </w:numPr>
        <w:spacing w:after="120"/>
      </w:pPr>
      <w:r>
        <w:t xml:space="preserve">Den </w:t>
      </w:r>
      <w:r w:rsidR="00990B65">
        <w:t>Personuppgift</w:t>
      </w:r>
      <w:r>
        <w:t xml:space="preserve">sansvarige utser härmed </w:t>
      </w:r>
      <w:r w:rsidR="00990B65">
        <w:t>Personuppgift</w:t>
      </w:r>
      <w:r>
        <w:t xml:space="preserve">sbiträdet att utföra Behandlingen för den </w:t>
      </w:r>
      <w:r w:rsidR="00990B65">
        <w:t>Personuppgift</w:t>
      </w:r>
      <w:r>
        <w:t xml:space="preserve">sansvariges räkning enligt vad som stadgas i detta PUB-avtal.  </w:t>
      </w:r>
    </w:p>
    <w:p w14:paraId="1913E2BC" w14:textId="7F077027" w:rsidR="003419B6" w:rsidRPr="00B33342" w:rsidRDefault="00990B65" w:rsidP="003419B6">
      <w:pPr>
        <w:pStyle w:val="Liststycke"/>
        <w:numPr>
          <w:ilvl w:val="1"/>
          <w:numId w:val="20"/>
        </w:numPr>
        <w:spacing w:after="120"/>
      </w:pPr>
      <w:r>
        <w:t>Personuppgift</w:t>
      </w:r>
      <w:r w:rsidR="003419B6">
        <w:t xml:space="preserve">sbiträdet ska utföra Behandling av </w:t>
      </w:r>
      <w:r>
        <w:t>Personuppgift</w:t>
      </w:r>
      <w:r w:rsidR="003419B6">
        <w:t xml:space="preserve">er åt den </w:t>
      </w:r>
      <w:r>
        <w:t>Personuppgift</w:t>
      </w:r>
      <w:r w:rsidR="003419B6" w:rsidRPr="00507288">
        <w:t xml:space="preserve">sansvarige </w:t>
      </w:r>
      <w:r w:rsidR="003419B6" w:rsidRPr="00507288">
        <w:rPr>
          <w:color w:val="000000"/>
          <w:lang w:eastAsia="sv-SE"/>
        </w:rPr>
        <w:t xml:space="preserve">för ändamålet att tillhandahålla tjänsterna i enlighet med </w:t>
      </w:r>
      <w:sdt>
        <w:sdtPr>
          <w:rPr>
            <w:color w:val="000000"/>
            <w:highlight w:val="lightGray"/>
            <w:lang w:eastAsia="sv-SE"/>
          </w:rPr>
          <w:id w:val="-1226451259"/>
          <w:placeholder>
            <w:docPart w:val="87D5AB5EC12040DC877E426B1F00F778"/>
          </w:placeholder>
          <w:showingPlcHdr/>
          <w15:color w:val="C0C0C0"/>
        </w:sdtPr>
        <w:sdtEndPr/>
        <w:sdtContent>
          <w:r w:rsidR="00D4471E" w:rsidRPr="00E934F3">
            <w:rPr>
              <w:rStyle w:val="Platshllartext"/>
              <w:highlight w:val="lightGray"/>
            </w:rPr>
            <w:t>Ange namn och dnr på Huvudavtal/Huvudavtalen</w:t>
          </w:r>
        </w:sdtContent>
      </w:sdt>
      <w:r w:rsidR="00A97CE9">
        <w:rPr>
          <w:color w:val="000000"/>
          <w:lang w:eastAsia="sv-SE"/>
        </w:rPr>
        <w:t>(”Huvudavtalet”)</w:t>
      </w:r>
      <w:r w:rsidR="004C24BC">
        <w:rPr>
          <w:color w:val="000000"/>
          <w:lang w:eastAsia="sv-SE"/>
        </w:rPr>
        <w:t>.</w:t>
      </w:r>
    </w:p>
    <w:p w14:paraId="2AEE0038" w14:textId="77777777" w:rsidR="003419B6" w:rsidRPr="003419B6" w:rsidRDefault="003419B6" w:rsidP="003419B6">
      <w:pPr>
        <w:pStyle w:val="Liststycke"/>
        <w:numPr>
          <w:ilvl w:val="1"/>
          <w:numId w:val="20"/>
        </w:numPr>
      </w:pPr>
      <w:r>
        <w:t>PUB-avtalet och Huvudavtalet är inbördes avhängiga och kan inte sägas upp var för sig</w:t>
      </w:r>
      <w:r w:rsidR="00D606DB">
        <w:t xml:space="preserve"> annat än </w:t>
      </w:r>
      <w:r w:rsidR="00D606DB" w:rsidRPr="00D606DB">
        <w:t xml:space="preserve">enligt detta PUB-avtal punkt </w:t>
      </w:r>
      <w:r w:rsidR="00D606DB" w:rsidRPr="00507288">
        <w:t>15.</w:t>
      </w:r>
      <w:r w:rsidR="00507288">
        <w:t>2</w:t>
      </w:r>
      <w:r w:rsidR="00727304">
        <w:t>, 15.3</w:t>
      </w:r>
      <w:r w:rsidR="00507288">
        <w:t xml:space="preserve"> och 15.</w:t>
      </w:r>
      <w:r w:rsidR="00727304">
        <w:t>4.</w:t>
      </w:r>
      <w:r>
        <w:t xml:space="preserve"> PUB-avtalet kan dock, utan att Huvudavtalet sägs upp, ersättas av ett annat giltigt PUB-avtal.</w:t>
      </w:r>
    </w:p>
    <w:p w14:paraId="078B277C" w14:textId="77777777" w:rsidR="003419B6" w:rsidRPr="0032032D" w:rsidRDefault="003419B6" w:rsidP="003419B6">
      <w:pPr>
        <w:pStyle w:val="Liststycke"/>
        <w:numPr>
          <w:ilvl w:val="1"/>
          <w:numId w:val="20"/>
        </w:numPr>
        <w:spacing w:after="120"/>
      </w:pPr>
      <w:r>
        <w:rPr>
          <w:szCs w:val="22"/>
        </w:rPr>
        <w:t>Om det skulle uppstå mot varandra stridande bestämmelser eller uppgifter mellan PUB-avtalet och Huvudavtalet gäller PUB-avtalet framför Huvudavtalet avseende villkor om Behandlingen.</w:t>
      </w:r>
    </w:p>
    <w:p w14:paraId="007669F0" w14:textId="77777777" w:rsidR="003419B6" w:rsidRPr="000C79E2" w:rsidRDefault="00CC1375" w:rsidP="000C79E2">
      <w:pPr>
        <w:pStyle w:val="Liststycke"/>
        <w:numPr>
          <w:ilvl w:val="1"/>
          <w:numId w:val="20"/>
        </w:numPr>
      </w:pPr>
      <w:r w:rsidRPr="00E92A42">
        <w:t xml:space="preserve">Villkor </w:t>
      </w:r>
      <w:r w:rsidR="0032032D">
        <w:t>i</w:t>
      </w:r>
      <w:r w:rsidRPr="00E92A42">
        <w:t xml:space="preserve"> PUB-avtalet kan inte undanta </w:t>
      </w:r>
      <w:r w:rsidR="00990B65">
        <w:t>Personuppgift</w:t>
      </w:r>
      <w:r w:rsidRPr="00E92A42">
        <w:t xml:space="preserve">sbiträdet från skyldigheter </w:t>
      </w:r>
      <w:r>
        <w:t xml:space="preserve">som </w:t>
      </w:r>
      <w:r w:rsidR="00990B65">
        <w:t>Personuppgift</w:t>
      </w:r>
      <w:r>
        <w:t xml:space="preserve">sbiträdet har </w:t>
      </w:r>
      <w:r w:rsidRPr="00E92A42">
        <w:t>enligt D</w:t>
      </w:r>
      <w:r>
        <w:t>a</w:t>
      </w:r>
      <w:r w:rsidRPr="00E92A42">
        <w:t>taskyddsförordningen eller annan la</w:t>
      </w:r>
      <w:r>
        <w:t>gstiftning.</w:t>
      </w:r>
    </w:p>
    <w:p w14:paraId="59CABDE7" w14:textId="77777777" w:rsidR="0077701F" w:rsidRDefault="0077701F" w:rsidP="00E84C3E">
      <w:pPr>
        <w:pStyle w:val="Rubrik3"/>
      </w:pPr>
      <w:bookmarkStart w:id="10" w:name="_Toc532490971"/>
      <w:bookmarkStart w:id="11" w:name="_Toc5967735"/>
      <w:bookmarkStart w:id="12" w:name="_Toc26518415"/>
      <w:r w:rsidRPr="00E84C3E">
        <w:t xml:space="preserve">DEN </w:t>
      </w:r>
      <w:r w:rsidR="00990B65">
        <w:t>PERSONUPPGIFT</w:t>
      </w:r>
      <w:r w:rsidRPr="00E84C3E">
        <w:t>SANSVARIGES ANSVAR</w:t>
      </w:r>
      <w:bookmarkEnd w:id="10"/>
      <w:bookmarkEnd w:id="11"/>
      <w:bookmarkEnd w:id="12"/>
    </w:p>
    <w:p w14:paraId="51E43D15" w14:textId="77777777" w:rsidR="003419B6" w:rsidRDefault="003419B6" w:rsidP="003419B6">
      <w:pPr>
        <w:pStyle w:val="Liststycke"/>
        <w:numPr>
          <w:ilvl w:val="1"/>
          <w:numId w:val="20"/>
        </w:numPr>
      </w:pPr>
      <w:r>
        <w:t xml:space="preserve">Den </w:t>
      </w:r>
      <w:r w:rsidR="00990B65">
        <w:t>Personuppgift</w:t>
      </w:r>
      <w:r>
        <w:t xml:space="preserve">sansvarige ansvarar för att det vid var tid finns laglig grund för Behandlingen och för att utforma korrekta Instruktioner så att </w:t>
      </w:r>
      <w:r w:rsidR="00990B65">
        <w:t>Personuppgift</w:t>
      </w:r>
      <w:r>
        <w:t xml:space="preserve">sbiträdet och Underbiträdet kan fullgöra sitt eller sina uppdrag enligt detta PUB-avtal och Huvudavtal i förekommande fall.  </w:t>
      </w:r>
    </w:p>
    <w:p w14:paraId="3C081EBA" w14:textId="77777777" w:rsidR="003419B6" w:rsidRDefault="003419B6" w:rsidP="003419B6">
      <w:pPr>
        <w:pStyle w:val="Liststycke"/>
        <w:numPr>
          <w:ilvl w:val="1"/>
          <w:numId w:val="20"/>
        </w:numPr>
      </w:pPr>
      <w:r>
        <w:t xml:space="preserve">Den </w:t>
      </w:r>
      <w:r w:rsidR="00990B65">
        <w:t>Personuppgift</w:t>
      </w:r>
      <w:r>
        <w:t xml:space="preserve">sansvarige ska utan onödigt dröjsmål informera </w:t>
      </w:r>
      <w:r w:rsidR="00990B65">
        <w:t>Personuppgift</w:t>
      </w:r>
      <w:r>
        <w:t xml:space="preserve">sbiträdet om förändringar i Behandlingen vilka påverkar </w:t>
      </w:r>
      <w:r w:rsidR="00990B65">
        <w:t>Personuppgift</w:t>
      </w:r>
      <w:r>
        <w:t xml:space="preserve">sbiträdets skyldigheter enligt Dataskyddslagstiftningen. </w:t>
      </w:r>
    </w:p>
    <w:p w14:paraId="1E8FA615" w14:textId="77777777" w:rsidR="003419B6" w:rsidRDefault="003419B6" w:rsidP="003419B6">
      <w:pPr>
        <w:pStyle w:val="Liststycke"/>
        <w:numPr>
          <w:ilvl w:val="1"/>
          <w:numId w:val="20"/>
        </w:numPr>
      </w:pPr>
      <w:r>
        <w:t xml:space="preserve">Den </w:t>
      </w:r>
      <w:r w:rsidR="00990B65">
        <w:t>Personuppgift</w:t>
      </w:r>
      <w:r>
        <w:t xml:space="preserve">sansvarige ansvarar för att informera Registrerade om Behandlingen och för att tillvarata Registrerades rättigheter enligt Dataskyddslagstiftningen samt vidta varje annan åtgärd som åligger den </w:t>
      </w:r>
      <w:r w:rsidR="00990B65">
        <w:t>Personuppgift</w:t>
      </w:r>
      <w:r>
        <w:t>sansvarige enligt Dataskyddslagstiftningen.</w:t>
      </w:r>
    </w:p>
    <w:p w14:paraId="07E3254F" w14:textId="77777777" w:rsidR="003419B6" w:rsidRPr="0032032D" w:rsidRDefault="003419B6" w:rsidP="000C79E2">
      <w:pPr>
        <w:pStyle w:val="Liststycke"/>
        <w:numPr>
          <w:ilvl w:val="1"/>
          <w:numId w:val="20"/>
        </w:numPr>
      </w:pPr>
      <w:r w:rsidRPr="003419B6">
        <w:lastRenderedPageBreak/>
        <w:t xml:space="preserve">Den </w:t>
      </w:r>
      <w:r w:rsidR="00990B65">
        <w:t>Personuppgift</w:t>
      </w:r>
      <w:r>
        <w:t xml:space="preserve">sansvarige </w:t>
      </w:r>
      <w:r w:rsidRPr="003419B6">
        <w:t xml:space="preserve">har </w:t>
      </w:r>
      <w:r>
        <w:t>ansvar och skyldighet att bestämma ändamål och medel för Behandlingen.</w:t>
      </w:r>
    </w:p>
    <w:p w14:paraId="301B0B96" w14:textId="77777777" w:rsidR="0077701F" w:rsidRPr="00E84C3E" w:rsidRDefault="00990B65" w:rsidP="00E84C3E">
      <w:pPr>
        <w:pStyle w:val="Rubrik3"/>
      </w:pPr>
      <w:bookmarkStart w:id="13" w:name="_Toc532490972"/>
      <w:bookmarkStart w:id="14" w:name="_Toc5967736"/>
      <w:bookmarkStart w:id="15" w:name="_Toc26518416"/>
      <w:r>
        <w:t>PERSONUPPGIFT</w:t>
      </w:r>
      <w:r w:rsidR="0077701F" w:rsidRPr="00E84C3E">
        <w:t>SBITRÄDETS ÅTAGANDEN</w:t>
      </w:r>
      <w:bookmarkEnd w:id="13"/>
      <w:bookmarkEnd w:id="14"/>
      <w:bookmarkEnd w:id="15"/>
    </w:p>
    <w:p w14:paraId="189842B3" w14:textId="77777777" w:rsidR="003C625D" w:rsidRPr="00616BDB" w:rsidRDefault="00990B65" w:rsidP="00E92A42">
      <w:pPr>
        <w:pStyle w:val="Liststycke"/>
        <w:numPr>
          <w:ilvl w:val="1"/>
          <w:numId w:val="20"/>
        </w:numPr>
        <w:spacing w:after="120"/>
      </w:pPr>
      <w:r>
        <w:t>Personuppgift</w:t>
      </w:r>
      <w:r w:rsidR="0077701F" w:rsidRPr="00616BDB">
        <w:t xml:space="preserve">sbiträdet förbinder sig att endast utföra Behandlingen i enlighet med PUB-avtalet och Instruktioner samt att följa Dataskyddslagstiftningen. </w:t>
      </w:r>
      <w:r>
        <w:t>Personuppgift</w:t>
      </w:r>
      <w:r w:rsidR="0077701F" w:rsidRPr="00616BDB">
        <w:t>sbiträdet förbinder sig även att fortlöpande hålla sig informerad om gällande rätt på området.</w:t>
      </w:r>
    </w:p>
    <w:p w14:paraId="24439243" w14:textId="77777777" w:rsidR="003C625D" w:rsidRPr="00616BDB" w:rsidRDefault="00990B65" w:rsidP="00E92A42">
      <w:pPr>
        <w:pStyle w:val="Liststycke"/>
        <w:numPr>
          <w:ilvl w:val="1"/>
          <w:numId w:val="20"/>
        </w:numPr>
        <w:spacing w:after="120"/>
      </w:pPr>
      <w:r>
        <w:t>Personuppgift</w:t>
      </w:r>
      <w:r w:rsidR="0077701F" w:rsidRPr="00616BDB">
        <w:t xml:space="preserve">sbiträdet ska vidta åtgärder för att skydda </w:t>
      </w:r>
      <w:r>
        <w:t>Personuppgift</w:t>
      </w:r>
      <w:r w:rsidR="0077701F" w:rsidRPr="00616BDB">
        <w:t>erna mot alla slag av Behandlingar som inte är förenliga med PUB-avtalet, Instruktioner och Dataskyddslagstiftningen.</w:t>
      </w:r>
    </w:p>
    <w:p w14:paraId="4F4EE7E2" w14:textId="77777777" w:rsidR="003C625D" w:rsidRPr="00616BDB" w:rsidRDefault="00990B65" w:rsidP="00E92A42">
      <w:pPr>
        <w:pStyle w:val="Liststycke"/>
        <w:numPr>
          <w:ilvl w:val="1"/>
          <w:numId w:val="20"/>
        </w:numPr>
        <w:spacing w:after="120"/>
      </w:pPr>
      <w:r>
        <w:t>Personuppgift</w:t>
      </w:r>
      <w:r w:rsidR="0077701F" w:rsidRPr="00616BDB">
        <w:t>sbiträdet åtar sig säkerställa att samtliga fysiska personer som arbetar under dess ledning följer PUB-avtalet och Instruktioner samt att de fysiska personerna informeras om relevant lagstiftning</w:t>
      </w:r>
      <w:r w:rsidR="003C625D">
        <w:t>.</w:t>
      </w:r>
    </w:p>
    <w:p w14:paraId="2122B740" w14:textId="77777777" w:rsidR="003C625D" w:rsidRPr="00616BDB" w:rsidRDefault="00990B65" w:rsidP="00E92A42">
      <w:pPr>
        <w:pStyle w:val="Liststycke"/>
        <w:numPr>
          <w:ilvl w:val="1"/>
          <w:numId w:val="20"/>
        </w:numPr>
        <w:spacing w:after="120"/>
      </w:pPr>
      <w:r>
        <w:t>Personuppgift</w:t>
      </w:r>
      <w:r w:rsidR="0077701F" w:rsidRPr="00616BDB">
        <w:t xml:space="preserve">sbiträdet ska på begäran från den </w:t>
      </w:r>
      <w:r>
        <w:t>Personuppgift</w:t>
      </w:r>
      <w:r w:rsidR="0077701F" w:rsidRPr="00616BDB">
        <w:t xml:space="preserve">sansvarige bistå denne med att säkerställa att skyldigheterna enligt Dataskyddsförordningen, art. 32-36, fullgörs och svara på begäran om utövande av den Registrerades rättigheter i enlighet med Dataskyddsförordningen, kap. III, med beaktande av typen av Behandling och den information som </w:t>
      </w:r>
      <w:r>
        <w:t>Personuppgift</w:t>
      </w:r>
      <w:r w:rsidR="0077701F" w:rsidRPr="00616BDB">
        <w:t>sbiträdet har att tillgå.</w:t>
      </w:r>
    </w:p>
    <w:p w14:paraId="4BDCC62D" w14:textId="77777777" w:rsidR="003C625D" w:rsidRDefault="0077701F" w:rsidP="00E92A42">
      <w:pPr>
        <w:pStyle w:val="Liststycke"/>
        <w:numPr>
          <w:ilvl w:val="1"/>
          <w:numId w:val="20"/>
        </w:numPr>
        <w:spacing w:after="120"/>
      </w:pPr>
      <w:r w:rsidRPr="00616BDB">
        <w:t xml:space="preserve">För det fall att </w:t>
      </w:r>
      <w:r w:rsidR="00990B65">
        <w:t>Personuppgift</w:t>
      </w:r>
      <w:r w:rsidRPr="00616BDB">
        <w:t xml:space="preserve">sbiträdet finner att Instruktioner är otydliga, i strid med Dataskyddslagstiftningen eller saknas och </w:t>
      </w:r>
      <w:r w:rsidR="00990B65">
        <w:t>Personuppgift</w:t>
      </w:r>
      <w:r w:rsidRPr="00616BDB">
        <w:t xml:space="preserve">sbiträdet bedömer att nya eller kompletterande Instruktioner är nödvändiga för att genomföra sina åtaganden ska </w:t>
      </w:r>
      <w:r w:rsidR="00990B65">
        <w:t>Personuppgift</w:t>
      </w:r>
      <w:r w:rsidRPr="00616BDB">
        <w:t xml:space="preserve">sbiträdet utan dröjsmål informera den </w:t>
      </w:r>
      <w:r w:rsidR="00990B65">
        <w:t>Personuppgift</w:t>
      </w:r>
      <w:r w:rsidRPr="00616BDB">
        <w:t>sansvarige, tillfälligt upphöra med Behandlingen och invänta nya Instruktioner.</w:t>
      </w:r>
    </w:p>
    <w:p w14:paraId="6FAB8177" w14:textId="77777777" w:rsidR="0077701F" w:rsidRPr="00E41582" w:rsidRDefault="0077701F" w:rsidP="00E41582">
      <w:pPr>
        <w:pStyle w:val="Rubrik3"/>
      </w:pPr>
      <w:bookmarkStart w:id="16" w:name="_Toc532490973"/>
      <w:bookmarkStart w:id="17" w:name="_Toc5967737"/>
      <w:bookmarkStart w:id="18" w:name="_Toc26518417"/>
      <w:r w:rsidRPr="00E41582">
        <w:t>SÄKERHETSÅTGÄRDER</w:t>
      </w:r>
      <w:bookmarkEnd w:id="16"/>
      <w:bookmarkEnd w:id="17"/>
      <w:bookmarkEnd w:id="18"/>
    </w:p>
    <w:p w14:paraId="21929942" w14:textId="77777777" w:rsidR="003C625D" w:rsidRPr="00616BDB" w:rsidRDefault="00990B65" w:rsidP="00E92A42">
      <w:pPr>
        <w:pStyle w:val="Liststycke"/>
        <w:numPr>
          <w:ilvl w:val="1"/>
          <w:numId w:val="20"/>
        </w:numPr>
        <w:spacing w:after="120"/>
      </w:pPr>
      <w:r>
        <w:t>Personuppgift</w:t>
      </w:r>
      <w:r w:rsidR="0077701F" w:rsidRPr="00616BDB">
        <w:t xml:space="preserve">sbiträdet ska vidta alla tekniska och organisatoriska säkerhetsåtgärder som krävs för att förhindra </w:t>
      </w:r>
      <w:r>
        <w:t>Personuppgift</w:t>
      </w:r>
      <w:r w:rsidR="0077701F" w:rsidRPr="00616BDB">
        <w:t xml:space="preserve">sincidenter, genom att säkerställa att Behandlingen uppfyller kraven i Dataskyddsförordningen och att den Registrerades rättigheter skyddas. </w:t>
      </w:r>
    </w:p>
    <w:p w14:paraId="100E4987" w14:textId="77777777" w:rsidR="003C625D" w:rsidRDefault="00990B65" w:rsidP="00945E30">
      <w:pPr>
        <w:pStyle w:val="Liststycke"/>
        <w:numPr>
          <w:ilvl w:val="1"/>
          <w:numId w:val="20"/>
        </w:numPr>
        <w:spacing w:after="120"/>
      </w:pPr>
      <w:r>
        <w:t>Personuppgift</w:t>
      </w:r>
      <w:r w:rsidR="0077701F" w:rsidRPr="00616BDB">
        <w:t xml:space="preserve">sbiträdet ska fortlöpande säkerställa att den tekniska och organisatoriska säkerheten i samband med Behandlingen medför en </w:t>
      </w:r>
      <w:r w:rsidR="00B33342">
        <w:t>adekvat</w:t>
      </w:r>
      <w:r w:rsidR="0077701F" w:rsidRPr="00616BDB">
        <w:t xml:space="preserve"> nivå av konfidentialitet, integritet, tillgänglighet och motståndskraft. </w:t>
      </w:r>
      <w:r w:rsidR="00B33342" w:rsidRPr="003C625D">
        <w:rPr>
          <w:rFonts w:eastAsia="Times New Roman"/>
          <w:lang w:eastAsia="sv-SE"/>
        </w:rPr>
        <w:t xml:space="preserve">Vid behandling av Känsliga </w:t>
      </w:r>
      <w:r>
        <w:rPr>
          <w:rFonts w:eastAsia="Times New Roman"/>
          <w:lang w:eastAsia="sv-SE"/>
        </w:rPr>
        <w:t>Personuppgift</w:t>
      </w:r>
      <w:r w:rsidR="00B33342" w:rsidRPr="003C625D">
        <w:rPr>
          <w:rFonts w:eastAsia="Times New Roman"/>
          <w:lang w:eastAsia="sv-SE"/>
        </w:rPr>
        <w:t>er är kravet på åtgärder högre för att uppnå ett adekvat säkerhetsskydd.</w:t>
      </w:r>
    </w:p>
    <w:p w14:paraId="0F277DA3" w14:textId="77777777" w:rsidR="003C625D" w:rsidRPr="00616BDB" w:rsidRDefault="003C625D" w:rsidP="00B33342">
      <w:pPr>
        <w:pStyle w:val="Liststycke"/>
        <w:numPr>
          <w:ilvl w:val="1"/>
          <w:numId w:val="20"/>
        </w:numPr>
        <w:spacing w:after="120"/>
      </w:pPr>
      <w:r w:rsidRPr="003C625D">
        <w:t xml:space="preserve">Eventuella tillkommande eller ändrade krav på skyddsåtgärder från den </w:t>
      </w:r>
      <w:r w:rsidR="00990B65">
        <w:t>Personuppgift</w:t>
      </w:r>
      <w:r w:rsidRPr="003C625D">
        <w:t>sansvarige, efter parternas tecknande av PUB-avtalet, ska betraktas som nya Instruktioner enligt PUB-avtalet.</w:t>
      </w:r>
    </w:p>
    <w:p w14:paraId="790B9587" w14:textId="77777777" w:rsidR="003C625D" w:rsidRPr="00616BDB" w:rsidRDefault="00990B65" w:rsidP="00E92A42">
      <w:pPr>
        <w:pStyle w:val="Liststycke"/>
        <w:numPr>
          <w:ilvl w:val="1"/>
          <w:numId w:val="20"/>
        </w:numPr>
        <w:spacing w:after="120"/>
      </w:pPr>
      <w:r>
        <w:t>Personuppgift</w:t>
      </w:r>
      <w:r w:rsidR="0077701F" w:rsidRPr="00616BDB">
        <w:t xml:space="preserve">biträdet ska genom behörighetskontrollsystem endast ge åtkomst till </w:t>
      </w:r>
      <w:r>
        <w:t>Personuppgift</w:t>
      </w:r>
      <w:r w:rsidR="0077701F" w:rsidRPr="00616BDB">
        <w:t xml:space="preserve">erna för sådana fysiska personer som arbetar under </w:t>
      </w:r>
      <w:r>
        <w:t>Personuppgift</w:t>
      </w:r>
      <w:r w:rsidR="0077701F" w:rsidRPr="00616BDB">
        <w:t xml:space="preserve">sbiträdets ledning och som behöver åtkomsten för att kunna utföra sina arbetsuppgifter. </w:t>
      </w:r>
    </w:p>
    <w:p w14:paraId="4C74488A" w14:textId="77777777" w:rsidR="003C625D" w:rsidRDefault="00990B65" w:rsidP="00945E30">
      <w:pPr>
        <w:pStyle w:val="Liststycke"/>
        <w:numPr>
          <w:ilvl w:val="1"/>
          <w:numId w:val="20"/>
        </w:numPr>
        <w:spacing w:after="120"/>
      </w:pPr>
      <w:r>
        <w:t>Personuppgift</w:t>
      </w:r>
      <w:r w:rsidR="0077701F" w:rsidRPr="00E41582">
        <w:t xml:space="preserve">sbiträdet åtar sig att kontinuerligt Logga åtkomst till </w:t>
      </w:r>
      <w:r>
        <w:t>Personuppgift</w:t>
      </w:r>
      <w:r w:rsidR="0077701F" w:rsidRPr="00E41582">
        <w:t xml:space="preserve">erna enligt PUB-avtalet i den utsträckning det är nödvändigt och krävs enligt </w:t>
      </w:r>
      <w:r w:rsidR="0077701F" w:rsidRPr="00E41582">
        <w:lastRenderedPageBreak/>
        <w:t>Instruktionen. Loggar får gallras först fem (5) år efter Loggningstillfället om inte annat anges i Instruktionen eller följer av lag. Loggar ska omfattas av erforderliga skyddsåtgärder, i enlighet med Dataskyddslagstiftningen</w:t>
      </w:r>
      <w:r w:rsidR="003C625D">
        <w:t>.</w:t>
      </w:r>
    </w:p>
    <w:p w14:paraId="240FB093" w14:textId="77777777" w:rsidR="00FA69EF" w:rsidRPr="004D7766" w:rsidRDefault="00990B65" w:rsidP="00B33342">
      <w:pPr>
        <w:pStyle w:val="Liststycke"/>
        <w:numPr>
          <w:ilvl w:val="1"/>
          <w:numId w:val="20"/>
        </w:numPr>
        <w:spacing w:after="120"/>
      </w:pPr>
      <w:r>
        <w:t>Personuppgift</w:t>
      </w:r>
      <w:r w:rsidR="0077701F" w:rsidRPr="00616BDB">
        <w:t>sbiträdet ska systematiskt testa, undersöka och utvärdera effektiviteten hos de tekniska och organisatoriska åtgärder som ska säkerställa Behandlingens säkerhet</w:t>
      </w:r>
      <w:r w:rsidR="00E92A42">
        <w:t>.</w:t>
      </w:r>
    </w:p>
    <w:p w14:paraId="08F5B419" w14:textId="77777777" w:rsidR="0077701F" w:rsidRPr="00616BDB" w:rsidRDefault="0077701F" w:rsidP="00E84C3E">
      <w:pPr>
        <w:pStyle w:val="Rubrik3"/>
      </w:pPr>
      <w:bookmarkStart w:id="19" w:name="_Toc532490974"/>
      <w:bookmarkStart w:id="20" w:name="_Toc5967738"/>
      <w:bookmarkStart w:id="21" w:name="_Toc26518418"/>
      <w:r w:rsidRPr="00E84C3E">
        <w:t>SEKRETESS</w:t>
      </w:r>
      <w:r w:rsidRPr="00616BDB">
        <w:t>/TYSTNADSPLIKT</w:t>
      </w:r>
      <w:bookmarkEnd w:id="19"/>
      <w:bookmarkEnd w:id="20"/>
      <w:bookmarkEnd w:id="21"/>
    </w:p>
    <w:p w14:paraId="550ADB81" w14:textId="77777777" w:rsidR="003C625D" w:rsidRDefault="00990B65" w:rsidP="003C625D">
      <w:pPr>
        <w:pStyle w:val="Liststycke"/>
        <w:numPr>
          <w:ilvl w:val="1"/>
          <w:numId w:val="20"/>
        </w:numPr>
        <w:spacing w:after="120"/>
      </w:pPr>
      <w:r>
        <w:t>Personuppgift</w:t>
      </w:r>
      <w:r w:rsidR="003C625D">
        <w:t xml:space="preserve">sbiträdet och samtliga fysiska personer som arbetar under dess ledning ska vid Behandlingen iaktta såväl sekretess som tystnadsplikt. </w:t>
      </w:r>
      <w:r>
        <w:t>Personuppgift</w:t>
      </w:r>
      <w:r w:rsidR="003C625D">
        <w:t xml:space="preserve">erna får inte nyttjas eller spridas för andra ändamål, vare sig direkt eller indirekt, såvida inte annat avtalats eller följer av lag eller myndighetsbeslut.  </w:t>
      </w:r>
    </w:p>
    <w:p w14:paraId="1C93B517" w14:textId="77777777" w:rsidR="003C625D" w:rsidRDefault="003C625D" w:rsidP="003C625D">
      <w:pPr>
        <w:pStyle w:val="Liststycke"/>
        <w:numPr>
          <w:ilvl w:val="1"/>
          <w:numId w:val="20"/>
        </w:numPr>
        <w:spacing w:after="120"/>
      </w:pPr>
      <w:r>
        <w:t xml:space="preserve">Om Behandlingen inte omfattas av straffsanktionerad tystnadsplikt ska </w:t>
      </w:r>
      <w:r w:rsidR="00990B65">
        <w:t>Personuppgift</w:t>
      </w:r>
      <w:r>
        <w:t>sbiträdet tillse att samtliga fysiska personer som arbetar under dess ledning, vilka deltar i Behandlingen, är bundna av sekretessförbindelse. Motsvarande bestämmelser om sekretess/tystnadsplikt ska gälla Underbiträde och samtliga fysiska personer som arbetar under dess ledning, vilka deltar i Behandlingen.</w:t>
      </w:r>
    </w:p>
    <w:p w14:paraId="6996E2EF" w14:textId="77777777" w:rsidR="003C625D" w:rsidRPr="00616BDB" w:rsidRDefault="00990B65" w:rsidP="00945E30">
      <w:pPr>
        <w:pStyle w:val="Liststycke"/>
        <w:numPr>
          <w:ilvl w:val="1"/>
          <w:numId w:val="20"/>
        </w:numPr>
        <w:spacing w:after="120"/>
      </w:pPr>
      <w:r>
        <w:t>Personuppgift</w:t>
      </w:r>
      <w:r w:rsidR="003C625D" w:rsidRPr="00E41582">
        <w:t xml:space="preserve">sbiträdet ska skyndsamt underrätta den </w:t>
      </w:r>
      <w:r>
        <w:t>Personuppgift</w:t>
      </w:r>
      <w:r w:rsidR="003C625D" w:rsidRPr="00E41582">
        <w:t xml:space="preserve">sansvarige om eventuella kontakter med tillsynsmyndighet eller den Registrerade avseende Behandlingen. </w:t>
      </w:r>
      <w:r>
        <w:t>Personuppgift</w:t>
      </w:r>
      <w:r w:rsidR="003C625D" w:rsidRPr="00E41582">
        <w:t xml:space="preserve">sbiträdet har inte rätt att företräda den </w:t>
      </w:r>
      <w:r>
        <w:t>Personuppgift</w:t>
      </w:r>
      <w:r w:rsidR="003C625D" w:rsidRPr="00E41582">
        <w:t xml:space="preserve">sansvarige eller agera för den </w:t>
      </w:r>
      <w:r>
        <w:t>Personuppgift</w:t>
      </w:r>
      <w:r w:rsidR="003C625D" w:rsidRPr="00E41582">
        <w:t xml:space="preserve">sansvariges räkning gentemot tillsynsmyndigheter eller den Registrerade i frågor avseende Behandlingen. </w:t>
      </w:r>
    </w:p>
    <w:p w14:paraId="5C8CD1C6" w14:textId="77777777" w:rsidR="0077701F" w:rsidRPr="00616BDB" w:rsidRDefault="0077701F" w:rsidP="00E84C3E">
      <w:pPr>
        <w:pStyle w:val="Rubrik3"/>
      </w:pPr>
      <w:bookmarkStart w:id="22" w:name="_Toc532490975"/>
      <w:bookmarkStart w:id="23" w:name="_Toc5967739"/>
      <w:bookmarkStart w:id="24" w:name="_Toc26518419"/>
      <w:r w:rsidRPr="00E84C3E">
        <w:t>GRANSKNING</w:t>
      </w:r>
      <w:r w:rsidRPr="00616BDB">
        <w:t>, TILLSYN OCH REVISION</w:t>
      </w:r>
      <w:bookmarkEnd w:id="22"/>
      <w:bookmarkEnd w:id="23"/>
      <w:bookmarkEnd w:id="24"/>
    </w:p>
    <w:p w14:paraId="215888CD" w14:textId="77777777" w:rsidR="00D8745C" w:rsidRPr="00616BDB" w:rsidRDefault="00990B65" w:rsidP="00B33342">
      <w:pPr>
        <w:pStyle w:val="Liststycke"/>
        <w:numPr>
          <w:ilvl w:val="1"/>
          <w:numId w:val="20"/>
        </w:numPr>
        <w:spacing w:after="120"/>
      </w:pPr>
      <w:r>
        <w:t>Personuppgift</w:t>
      </w:r>
      <w:r w:rsidR="0077701F" w:rsidRPr="00616BDB">
        <w:t xml:space="preserve">sbiträdet ska utan onödigt dröjsmål, på den </w:t>
      </w:r>
      <w:r>
        <w:t>Personuppgift</w:t>
      </w:r>
      <w:r w:rsidR="0077701F" w:rsidRPr="00616BDB">
        <w:t xml:space="preserve">sansvariges begäran, tillhandahålla den information om tekniska och organisatoriska säkerhetsåtgärder som den </w:t>
      </w:r>
      <w:r>
        <w:t>Personuppgift</w:t>
      </w:r>
      <w:r w:rsidR="0077701F" w:rsidRPr="00616BDB">
        <w:t xml:space="preserve">sansvarige behöver för att kunna fastställa att </w:t>
      </w:r>
      <w:r>
        <w:t>Personuppgift</w:t>
      </w:r>
      <w:r w:rsidR="0077701F" w:rsidRPr="00616BDB">
        <w:t xml:space="preserve">sbiträdet uppfyller sina åtaganden enligt PUB-avtalet och Dataskyddsförordningen, art. 28.3 h. </w:t>
      </w:r>
    </w:p>
    <w:p w14:paraId="5C84DB37" w14:textId="77777777" w:rsidR="00D8745C" w:rsidRDefault="00990B65" w:rsidP="00E41582">
      <w:pPr>
        <w:pStyle w:val="Liststycke"/>
        <w:numPr>
          <w:ilvl w:val="1"/>
          <w:numId w:val="20"/>
        </w:numPr>
        <w:spacing w:after="120"/>
      </w:pPr>
      <w:r>
        <w:t>Personuppgift</w:t>
      </w:r>
      <w:r w:rsidR="0077701F" w:rsidRPr="00616BDB">
        <w:t xml:space="preserve">sbiträdet åtar sig att minst en (1) gång om året granska säkerheten avseende Behandlingen genom en egenkontroll för att säkerställa att Behandlingen följer PUB-avtalet. Resultatet av sådan egenkontroll ska på begäran delges den </w:t>
      </w:r>
      <w:r>
        <w:t>Personuppgift</w:t>
      </w:r>
      <w:r w:rsidR="0077701F" w:rsidRPr="00616BDB">
        <w:t>sansvarige</w:t>
      </w:r>
      <w:r w:rsidR="00D8745C">
        <w:t>.</w:t>
      </w:r>
    </w:p>
    <w:p w14:paraId="6FDAB667" w14:textId="77777777" w:rsidR="00D8745C" w:rsidRDefault="0077701F" w:rsidP="00E92A42">
      <w:pPr>
        <w:pStyle w:val="Liststycke"/>
        <w:numPr>
          <w:ilvl w:val="1"/>
          <w:numId w:val="20"/>
        </w:numPr>
        <w:spacing w:after="120"/>
      </w:pPr>
      <w:r w:rsidRPr="00616BDB">
        <w:t xml:space="preserve">Den </w:t>
      </w:r>
      <w:r w:rsidR="00990B65">
        <w:t>Personuppgift</w:t>
      </w:r>
      <w:r w:rsidRPr="00616BDB">
        <w:t xml:space="preserve">sansvarige äger rätt att, själv eller genom annan av denne utsedd tredje part (som inte får vara en konkurrent till </w:t>
      </w:r>
      <w:r w:rsidR="00990B65">
        <w:t>Personuppgift</w:t>
      </w:r>
      <w:r w:rsidRPr="00616BDB">
        <w:t xml:space="preserve">sbiträdet), följa upp att </w:t>
      </w:r>
      <w:r w:rsidR="00990B65">
        <w:t>Personuppgift</w:t>
      </w:r>
      <w:r w:rsidRPr="00616BDB">
        <w:t xml:space="preserve">sbiträdet uppfyller PUB-avtalets, Instruktionernas och Dataskyddslagstiftningens krav. </w:t>
      </w:r>
      <w:r w:rsidR="00990B65">
        <w:t>Personuppgift</w:t>
      </w:r>
      <w:r w:rsidRPr="00616BDB">
        <w:t xml:space="preserve">sbiträdet ska vid sådan granskning i skälig omfattning bistå den </w:t>
      </w:r>
      <w:r w:rsidR="00990B65">
        <w:t>Personuppgift</w:t>
      </w:r>
      <w:r w:rsidRPr="00616BDB">
        <w:t xml:space="preserve">sansvarige, eller den som utför granskningen i den </w:t>
      </w:r>
      <w:r w:rsidR="00990B65">
        <w:t>Personuppgift</w:t>
      </w:r>
      <w:r w:rsidRPr="00616BDB">
        <w:t xml:space="preserve">sansvariges ställe, med dokumentation, tillgång till lokaler, IT-system och andra tillgångar som behövs för att kunna granska </w:t>
      </w:r>
      <w:r w:rsidR="00990B65">
        <w:t>Personuppgift</w:t>
      </w:r>
      <w:r w:rsidRPr="00616BDB">
        <w:t xml:space="preserve">sbiträdets efterlevnad av PUB-avtalet, Instruktioner och Dataskyddslagstiftningen. Den </w:t>
      </w:r>
      <w:r w:rsidR="00990B65">
        <w:t>Personuppgift</w:t>
      </w:r>
      <w:r w:rsidRPr="00616BDB">
        <w:t>sansvarige ska säkerställa att personal som genomför granskningen är underkastade sekretess eller tystnadsplikt enligt lag eller avtal.</w:t>
      </w:r>
    </w:p>
    <w:p w14:paraId="34947D10" w14:textId="77777777" w:rsidR="0077701F" w:rsidRPr="00616BDB" w:rsidRDefault="00990B65" w:rsidP="00B33342">
      <w:pPr>
        <w:pStyle w:val="Liststycke"/>
        <w:numPr>
          <w:ilvl w:val="1"/>
          <w:numId w:val="20"/>
        </w:numPr>
        <w:spacing w:after="120"/>
      </w:pPr>
      <w:r>
        <w:lastRenderedPageBreak/>
        <w:t>Personuppgift</w:t>
      </w:r>
      <w:r w:rsidR="0077701F" w:rsidRPr="00616BDB">
        <w:t>biträdet ska bereda tillsynsmyndighet, eller annan myndighet som har laglig rätt till det, möjlighet att göra tillsyn enligt myndighetens begäran i enlighet med vid var tid gällande lagstiftning</w:t>
      </w:r>
      <w:r w:rsidR="00E41582">
        <w:t xml:space="preserve"> samt bistå med förmedling av den information som begärs enligt myndighetsbeslut eller omfattas av lagkrav</w:t>
      </w:r>
      <w:r w:rsidR="00FA69EF">
        <w:t>.</w:t>
      </w:r>
    </w:p>
    <w:p w14:paraId="3F8E9B2A" w14:textId="77777777" w:rsidR="0077701F" w:rsidRPr="00E84C3E" w:rsidRDefault="0077701F" w:rsidP="00E84C3E">
      <w:pPr>
        <w:pStyle w:val="Rubrik3"/>
      </w:pPr>
      <w:bookmarkStart w:id="25" w:name="_Toc532490976"/>
      <w:bookmarkStart w:id="26" w:name="_Toc5967740"/>
      <w:bookmarkStart w:id="27" w:name="_Toc26518420"/>
      <w:r w:rsidRPr="00E84C3E">
        <w:t>HANTERING AV RÄTTELSER OCH RADERING M.M.</w:t>
      </w:r>
      <w:bookmarkEnd w:id="25"/>
      <w:bookmarkEnd w:id="26"/>
      <w:bookmarkEnd w:id="27"/>
      <w:r w:rsidRPr="00E84C3E">
        <w:t xml:space="preserve"> </w:t>
      </w:r>
    </w:p>
    <w:p w14:paraId="5CE3779E" w14:textId="77777777" w:rsidR="00D8745C" w:rsidRPr="00616BDB" w:rsidRDefault="00D8745C" w:rsidP="00B33342">
      <w:pPr>
        <w:pStyle w:val="Liststycke"/>
        <w:numPr>
          <w:ilvl w:val="1"/>
          <w:numId w:val="20"/>
        </w:numPr>
        <w:spacing w:after="120"/>
      </w:pPr>
      <w:r w:rsidRPr="00616BDB">
        <w:t xml:space="preserve">För det fall den </w:t>
      </w:r>
      <w:r w:rsidR="00990B65">
        <w:t>Personuppgift</w:t>
      </w:r>
      <w:r w:rsidRPr="00616BDB">
        <w:t xml:space="preserve">sansvarige begärt rättelse eller radering på grund av </w:t>
      </w:r>
      <w:r w:rsidR="00990B65">
        <w:t>Personuppgift</w:t>
      </w:r>
      <w:r w:rsidRPr="00616BDB">
        <w:t xml:space="preserve">sbiträdets felaktiga Behandling ska </w:t>
      </w:r>
      <w:r w:rsidR="00990B65">
        <w:t>Personuppgift</w:t>
      </w:r>
      <w:r w:rsidRPr="00616BDB">
        <w:t xml:space="preserve">sbiträdet vidta lämplig åtgärd utan onödigt dröjsmål, senast inom trettio (30) dagar, från det att </w:t>
      </w:r>
      <w:r w:rsidR="00990B65">
        <w:t>Personuppgift</w:t>
      </w:r>
      <w:r w:rsidRPr="00616BDB">
        <w:t xml:space="preserve">sbiträdet mottagit erforderlig information från den </w:t>
      </w:r>
      <w:r w:rsidR="00990B65">
        <w:t>Personuppgift</w:t>
      </w:r>
      <w:r w:rsidRPr="00616BDB">
        <w:t xml:space="preserve">sansvarige. När den </w:t>
      </w:r>
      <w:r w:rsidR="00990B65">
        <w:t>Personuppgift</w:t>
      </w:r>
      <w:r w:rsidRPr="00616BDB">
        <w:t xml:space="preserve">sansvarige begärt radering får </w:t>
      </w:r>
      <w:r w:rsidR="00990B65">
        <w:t>Personuppgift</w:t>
      </w:r>
      <w:r w:rsidRPr="00616BDB">
        <w:t xml:space="preserve">sbiträdet endast utföra Behandling av den aktuella </w:t>
      </w:r>
      <w:r w:rsidR="00990B65">
        <w:t>Personuppgift</w:t>
      </w:r>
      <w:r w:rsidRPr="00616BDB">
        <w:t>en som ett led i processen för radering.</w:t>
      </w:r>
    </w:p>
    <w:p w14:paraId="1D70CEAE" w14:textId="77777777" w:rsidR="0077701F" w:rsidRDefault="00990B65" w:rsidP="00E84C3E">
      <w:pPr>
        <w:pStyle w:val="Rubrik3"/>
      </w:pPr>
      <w:bookmarkStart w:id="28" w:name="_Toc532490977"/>
      <w:bookmarkStart w:id="29" w:name="_Toc5967741"/>
      <w:bookmarkStart w:id="30" w:name="_Toc26518421"/>
      <w:r>
        <w:t>PERSONUPPGIFT</w:t>
      </w:r>
      <w:r w:rsidR="0077701F" w:rsidRPr="00E84C3E">
        <w:t>SINCIDENTER</w:t>
      </w:r>
      <w:bookmarkEnd w:id="28"/>
      <w:bookmarkEnd w:id="29"/>
      <w:bookmarkEnd w:id="30"/>
    </w:p>
    <w:p w14:paraId="0BB59A5E" w14:textId="77777777" w:rsidR="00D8745C" w:rsidRDefault="00990B65" w:rsidP="00D8745C">
      <w:pPr>
        <w:pStyle w:val="Liststycke"/>
        <w:numPr>
          <w:ilvl w:val="1"/>
          <w:numId w:val="20"/>
        </w:numPr>
        <w:spacing w:after="120"/>
      </w:pPr>
      <w:r>
        <w:t>Personuppgift</w:t>
      </w:r>
      <w:r w:rsidR="00D8745C" w:rsidRPr="00616BDB">
        <w:t xml:space="preserve">sbiträdet ska ha förmåga att återställa tillgängligheten och tillgången till </w:t>
      </w:r>
      <w:r>
        <w:t>Personuppgift</w:t>
      </w:r>
      <w:r w:rsidR="00D8745C" w:rsidRPr="00616BDB">
        <w:t>erna i rimlig tid vid en fysisk eller teknisk incident enligt Dataskyddsförordningen, art. 32.1 c.</w:t>
      </w:r>
    </w:p>
    <w:p w14:paraId="50EFC19E" w14:textId="77777777" w:rsidR="00D8745C" w:rsidRDefault="00990B65">
      <w:pPr>
        <w:pStyle w:val="Liststycke"/>
        <w:numPr>
          <w:ilvl w:val="1"/>
          <w:numId w:val="20"/>
        </w:numPr>
        <w:spacing w:after="120"/>
      </w:pPr>
      <w:r>
        <w:t>Personuppgift</w:t>
      </w:r>
      <w:r w:rsidR="00D8745C">
        <w:t xml:space="preserve">biträdet åtar sig att med beaktande av Behandlingens art, och den information som </w:t>
      </w:r>
      <w:r>
        <w:t>Personuppgift</w:t>
      </w:r>
      <w:r w:rsidR="00D8745C">
        <w:t xml:space="preserve">sbiträdet har att tillgå, bistå den </w:t>
      </w:r>
      <w:r>
        <w:t>Personuppgift</w:t>
      </w:r>
      <w:r w:rsidR="00D8745C">
        <w:t xml:space="preserve">sansvarige med att fullgöra dennes skyldigheter vid en </w:t>
      </w:r>
      <w:r>
        <w:t>Personuppgift</w:t>
      </w:r>
      <w:r w:rsidR="00D8745C">
        <w:t xml:space="preserve">sincident beträffande Behandlingen. </w:t>
      </w:r>
      <w:r>
        <w:t>Personuppgift</w:t>
      </w:r>
      <w:r w:rsidR="00D8745C">
        <w:t xml:space="preserve">biträdet ska på den </w:t>
      </w:r>
      <w:r>
        <w:t>Personuppgift</w:t>
      </w:r>
      <w:r w:rsidR="00D8745C">
        <w:t xml:space="preserve">sansvariges begäran även bistå med att utreda misstankar om eventuell obehörigs Behandling och/eller åtkomst till </w:t>
      </w:r>
      <w:r>
        <w:t>Personuppgift</w:t>
      </w:r>
      <w:r w:rsidR="00D8745C">
        <w:t xml:space="preserve">erna.  </w:t>
      </w:r>
    </w:p>
    <w:p w14:paraId="18E3B074" w14:textId="77777777" w:rsidR="0077701F" w:rsidRPr="00616BDB" w:rsidRDefault="00B33342" w:rsidP="00B33342">
      <w:pPr>
        <w:pStyle w:val="Liststycke"/>
        <w:numPr>
          <w:ilvl w:val="1"/>
          <w:numId w:val="20"/>
        </w:numPr>
        <w:spacing w:after="120"/>
      </w:pPr>
      <w:r>
        <w:t xml:space="preserve">Vid </w:t>
      </w:r>
      <w:r w:rsidR="00990B65">
        <w:t>Personuppgift</w:t>
      </w:r>
      <w:r w:rsidRPr="00616BDB">
        <w:t xml:space="preserve">sincidenter, vilka </w:t>
      </w:r>
      <w:r w:rsidR="00990B65">
        <w:t>Personuppgift</w:t>
      </w:r>
      <w:r w:rsidRPr="00616BDB">
        <w:t xml:space="preserve">biträdet fått vetskap om, ska </w:t>
      </w:r>
      <w:r w:rsidR="00990B65">
        <w:t>Personuppgift</w:t>
      </w:r>
      <w:r w:rsidRPr="00616BDB">
        <w:t xml:space="preserve">sbiträdet utan onödigt dröjsmål skriftligen underrätta den </w:t>
      </w:r>
      <w:r w:rsidR="00990B65">
        <w:t>Personuppgift</w:t>
      </w:r>
      <w:r w:rsidRPr="00616BDB">
        <w:t>sansvarige om händelsen</w:t>
      </w:r>
      <w:r>
        <w:t xml:space="preserve"> med den vetskap som </w:t>
      </w:r>
      <w:r w:rsidR="00990B65">
        <w:t>Personuppgift</w:t>
      </w:r>
      <w:r>
        <w:t>sbiträdet har</w:t>
      </w:r>
      <w:r w:rsidRPr="00616BDB">
        <w:t>.</w:t>
      </w:r>
      <w:r>
        <w:t xml:space="preserve"> </w:t>
      </w:r>
      <w:r w:rsidR="00FA69EF">
        <w:t>Underrättelsen ska åtminstone innehålla</w:t>
      </w:r>
      <w:r>
        <w:t xml:space="preserve"> uppgifter enligt Dataskyddsförordningen art. 33.</w:t>
      </w:r>
    </w:p>
    <w:p w14:paraId="71F514C0" w14:textId="77777777" w:rsidR="00D8745C" w:rsidRPr="00616BDB" w:rsidRDefault="00FA69EF" w:rsidP="00B33342">
      <w:pPr>
        <w:pStyle w:val="Liststycke"/>
        <w:numPr>
          <w:ilvl w:val="1"/>
          <w:numId w:val="20"/>
        </w:numPr>
        <w:spacing w:after="120"/>
      </w:pPr>
      <w:r>
        <w:t xml:space="preserve">Om det inte är möjligt att meddela samtliga uppgifter enligt ovan samtidigt, ska </w:t>
      </w:r>
      <w:r w:rsidR="00990B65">
        <w:t>Personuppgift</w:t>
      </w:r>
      <w:r>
        <w:t xml:space="preserve">sbiträdet skriftligen meddela </w:t>
      </w:r>
      <w:r w:rsidR="00990B65">
        <w:t>Personuppgift</w:t>
      </w:r>
      <w:r>
        <w:t xml:space="preserve">sansvarig detta samt ange en uppskattad tid för när uppgifterna kan delges. </w:t>
      </w:r>
    </w:p>
    <w:p w14:paraId="6229F5F2" w14:textId="77777777" w:rsidR="00FA69EF" w:rsidRDefault="0077701F" w:rsidP="00E92A42">
      <w:pPr>
        <w:pStyle w:val="Rubrik3"/>
      </w:pPr>
      <w:bookmarkStart w:id="31" w:name="_Toc532490978"/>
      <w:bookmarkStart w:id="32" w:name="_Toc5967742"/>
      <w:bookmarkStart w:id="33" w:name="_Toc26518422"/>
      <w:r w:rsidRPr="00E84C3E">
        <w:t>UNDERBITRÄDE</w:t>
      </w:r>
      <w:bookmarkEnd w:id="31"/>
      <w:bookmarkEnd w:id="32"/>
      <w:bookmarkEnd w:id="33"/>
      <w:r w:rsidR="00FA69EF" w:rsidRPr="00616BDB">
        <w:t xml:space="preserve"> </w:t>
      </w:r>
    </w:p>
    <w:p w14:paraId="7ECD29D7" w14:textId="77777777" w:rsidR="00D8745C" w:rsidRDefault="00990B65" w:rsidP="00D8745C">
      <w:pPr>
        <w:pStyle w:val="Liststycke"/>
        <w:numPr>
          <w:ilvl w:val="1"/>
          <w:numId w:val="20"/>
        </w:numPr>
        <w:spacing w:after="120"/>
      </w:pPr>
      <w:r>
        <w:t>Personuppgift</w:t>
      </w:r>
      <w:r w:rsidR="00D8745C" w:rsidRPr="00616BDB">
        <w:t xml:space="preserve">sbiträdet ansvarar fullt ut för Underbiträdets Behandling gentemot den </w:t>
      </w:r>
      <w:r>
        <w:t>Personuppgift</w:t>
      </w:r>
      <w:r w:rsidR="00D8745C" w:rsidRPr="00616BDB">
        <w:t>sansvarige</w:t>
      </w:r>
      <w:r w:rsidR="00D8745C">
        <w:t xml:space="preserve"> och för att Underbiträdet har </w:t>
      </w:r>
      <w:r w:rsidR="00D8745C" w:rsidRPr="00616BDB">
        <w:t>kapacitet och förmåga att uppfylla sina skyldigheter enligt Dataskyddslagstiftningen.</w:t>
      </w:r>
    </w:p>
    <w:p w14:paraId="1FCB10A6" w14:textId="77777777" w:rsidR="00D8745C" w:rsidRPr="00616BDB" w:rsidRDefault="0077701F" w:rsidP="00E92A42">
      <w:pPr>
        <w:pStyle w:val="Liststycke"/>
        <w:numPr>
          <w:ilvl w:val="1"/>
          <w:numId w:val="20"/>
        </w:numPr>
        <w:spacing w:after="120"/>
      </w:pPr>
      <w:r w:rsidRPr="00616BDB">
        <w:t xml:space="preserve">Om </w:t>
      </w:r>
      <w:r w:rsidR="00990B65">
        <w:t>Personuppgift</w:t>
      </w:r>
      <w:r w:rsidRPr="00616BDB">
        <w:t xml:space="preserve">sbiträdes anlitar ett </w:t>
      </w:r>
      <w:r>
        <w:t>Underbiträde</w:t>
      </w:r>
      <w:r w:rsidRPr="00616BDB">
        <w:t xml:space="preserve"> ansvarar </w:t>
      </w:r>
      <w:r w:rsidR="00990B65">
        <w:t>Personuppgift</w:t>
      </w:r>
      <w:r w:rsidRPr="00616BDB">
        <w:t xml:space="preserve">sbiträdet för att teckna ett </w:t>
      </w:r>
      <w:r w:rsidR="00990B65">
        <w:t>Personuppgift</w:t>
      </w:r>
      <w:r w:rsidRPr="00616BDB">
        <w:t xml:space="preserve">sbiträdesavtal med </w:t>
      </w:r>
      <w:r>
        <w:t>Underbiträde</w:t>
      </w:r>
      <w:r w:rsidRPr="00616BDB">
        <w:t xml:space="preserve">t där </w:t>
      </w:r>
      <w:r>
        <w:t>Underbiträde</w:t>
      </w:r>
      <w:r w:rsidRPr="00616BDB">
        <w:t xml:space="preserve">t åläggs samma skyldigheter som </w:t>
      </w:r>
      <w:r w:rsidR="00990B65">
        <w:t>Personuppgift</w:t>
      </w:r>
      <w:r w:rsidRPr="00616BDB">
        <w:t>sbiträdet åläggs enligt detta PUB-avtal</w:t>
      </w:r>
      <w:r w:rsidR="00FA69EF">
        <w:t xml:space="preserve">. </w:t>
      </w:r>
    </w:p>
    <w:p w14:paraId="4C4A6760" w14:textId="77777777" w:rsidR="0077701F" w:rsidRPr="00616BDB" w:rsidRDefault="00FA69EF" w:rsidP="00E92A42">
      <w:pPr>
        <w:pStyle w:val="Liststycke"/>
        <w:numPr>
          <w:ilvl w:val="1"/>
          <w:numId w:val="20"/>
        </w:numPr>
        <w:spacing w:after="120"/>
      </w:pPr>
      <w:r>
        <w:t>Vid anlitande av Underbiträde ska</w:t>
      </w:r>
      <w:r w:rsidR="0077701F" w:rsidRPr="00616BDB">
        <w:t xml:space="preserve"> </w:t>
      </w:r>
      <w:r w:rsidR="00990B65">
        <w:t>Personuppgift</w:t>
      </w:r>
      <w:r w:rsidR="0077701F" w:rsidRPr="00616BDB">
        <w:t xml:space="preserve">sbiträdet skriftligen meddela den </w:t>
      </w:r>
      <w:r w:rsidR="00990B65">
        <w:t>Personuppgift</w:t>
      </w:r>
      <w:r w:rsidR="0077701F" w:rsidRPr="00616BDB">
        <w:t xml:space="preserve">sansvarige om </w:t>
      </w:r>
    </w:p>
    <w:p w14:paraId="5D6CBB1E" w14:textId="77777777" w:rsidR="0077701F" w:rsidRPr="00616BDB" w:rsidRDefault="0077701F" w:rsidP="00E84C3E">
      <w:pPr>
        <w:pStyle w:val="Liststycke"/>
        <w:numPr>
          <w:ilvl w:val="0"/>
          <w:numId w:val="21"/>
        </w:numPr>
        <w:spacing w:after="120"/>
      </w:pPr>
      <w:r>
        <w:t>Underbiträde</w:t>
      </w:r>
      <w:r w:rsidRPr="00616BDB">
        <w:t>ts namn, organisationsnummer och säte (adress och land),</w:t>
      </w:r>
    </w:p>
    <w:p w14:paraId="2F5367A9" w14:textId="77777777" w:rsidR="0077701F" w:rsidRPr="00616BDB" w:rsidRDefault="0077701F" w:rsidP="00E84C3E">
      <w:pPr>
        <w:pStyle w:val="Liststycke"/>
        <w:numPr>
          <w:ilvl w:val="0"/>
          <w:numId w:val="21"/>
        </w:numPr>
        <w:spacing w:after="120"/>
      </w:pPr>
      <w:r w:rsidRPr="00616BDB">
        <w:t>vilken typ av uppgifter och kategorier av Registrerade som behandlas</w:t>
      </w:r>
      <w:r w:rsidR="00E92A42">
        <w:t>,</w:t>
      </w:r>
    </w:p>
    <w:p w14:paraId="2DBC783E" w14:textId="77777777" w:rsidR="00E92A42" w:rsidRPr="00616BDB" w:rsidRDefault="0077701F" w:rsidP="00E92A42">
      <w:pPr>
        <w:pStyle w:val="Liststycke"/>
        <w:numPr>
          <w:ilvl w:val="0"/>
          <w:numId w:val="21"/>
        </w:numPr>
        <w:spacing w:after="120"/>
      </w:pPr>
      <w:r w:rsidRPr="00616BDB">
        <w:t xml:space="preserve">var </w:t>
      </w:r>
      <w:r w:rsidR="00990B65">
        <w:t>Personuppgift</w:t>
      </w:r>
      <w:r w:rsidRPr="00616BDB">
        <w:t>erna ska behandlas.</w:t>
      </w:r>
    </w:p>
    <w:p w14:paraId="325D9EB1" w14:textId="77777777" w:rsidR="00D8745C" w:rsidRDefault="00D8745C" w:rsidP="00D8745C">
      <w:pPr>
        <w:pStyle w:val="Liststycke"/>
        <w:numPr>
          <w:ilvl w:val="1"/>
          <w:numId w:val="20"/>
        </w:numPr>
        <w:spacing w:after="120"/>
      </w:pPr>
      <w:r w:rsidRPr="00616BDB">
        <w:lastRenderedPageBreak/>
        <w:t xml:space="preserve">Om </w:t>
      </w:r>
      <w:r w:rsidR="00990B65">
        <w:t>Personuppgift</w:t>
      </w:r>
      <w:r w:rsidRPr="00616BDB">
        <w:t xml:space="preserve">sbiträdes anlitar ett </w:t>
      </w:r>
      <w:r>
        <w:t>Underbiträde</w:t>
      </w:r>
      <w:r w:rsidRPr="00616BDB">
        <w:t xml:space="preserve"> ansvarar </w:t>
      </w:r>
      <w:r w:rsidR="00990B65">
        <w:t>Personuppgift</w:t>
      </w:r>
      <w:r w:rsidRPr="00616BDB">
        <w:t xml:space="preserve">sbiträdet för att teckna ett </w:t>
      </w:r>
      <w:r w:rsidR="00990B65">
        <w:t>Personuppgift</w:t>
      </w:r>
      <w:r w:rsidRPr="00616BDB">
        <w:t xml:space="preserve">sbiträdesavtal med </w:t>
      </w:r>
      <w:r>
        <w:t>Underbiträde</w:t>
      </w:r>
      <w:r w:rsidRPr="00616BDB">
        <w:t xml:space="preserve">t där </w:t>
      </w:r>
      <w:r>
        <w:t>Underbiträde</w:t>
      </w:r>
      <w:r w:rsidRPr="00616BDB">
        <w:t xml:space="preserve">t åläggs samma skyldigheter som </w:t>
      </w:r>
      <w:r w:rsidR="00990B65">
        <w:t>Personuppgift</w:t>
      </w:r>
      <w:r w:rsidRPr="00616BDB">
        <w:t>sbiträdet åläggs enligt detta PUB-avtal</w:t>
      </w:r>
      <w:r>
        <w:t xml:space="preserve">. </w:t>
      </w:r>
    </w:p>
    <w:p w14:paraId="4C9DC0AB" w14:textId="77777777" w:rsidR="00D606DB" w:rsidRPr="00507288" w:rsidRDefault="00D606DB" w:rsidP="00E92A42">
      <w:pPr>
        <w:pStyle w:val="Liststycke"/>
        <w:numPr>
          <w:ilvl w:val="1"/>
          <w:numId w:val="20"/>
        </w:numPr>
        <w:spacing w:after="120"/>
      </w:pPr>
      <w:r w:rsidRPr="00D606DB">
        <w:t xml:space="preserve">Den </w:t>
      </w:r>
      <w:r w:rsidR="00990B65">
        <w:t>Personuppgift</w:t>
      </w:r>
      <w:r w:rsidRPr="00D606DB">
        <w:t xml:space="preserve">sansvarige äger inom 30 dagar rätt att invända mot </w:t>
      </w:r>
      <w:r w:rsidR="00990B65">
        <w:t>Personuppgift</w:t>
      </w:r>
      <w:r w:rsidRPr="00D606DB">
        <w:t xml:space="preserve">sbiträdets anlitande av ett nytt Underbiträde och att, med anledning av sådan invändning, säga upp detta PUB-avtal att upphöra i enlighet med vad stadgas i PUB-avtalet, punkt </w:t>
      </w:r>
      <w:r w:rsidRPr="00507288">
        <w:t>1</w:t>
      </w:r>
      <w:r w:rsidR="00507288" w:rsidRPr="00507288">
        <w:t>5</w:t>
      </w:r>
      <w:r w:rsidRPr="00507288">
        <w:t>.4.</w:t>
      </w:r>
    </w:p>
    <w:p w14:paraId="5AF54E30" w14:textId="77777777" w:rsidR="00FA69EF" w:rsidRDefault="00FA69EF" w:rsidP="00E92A42">
      <w:pPr>
        <w:pStyle w:val="Liststycke"/>
        <w:numPr>
          <w:ilvl w:val="1"/>
          <w:numId w:val="20"/>
        </w:numPr>
        <w:spacing w:after="120"/>
      </w:pPr>
      <w:r w:rsidRPr="00616BDB">
        <w:t xml:space="preserve"> </w:t>
      </w:r>
      <w:r w:rsidR="00D606DB">
        <w:t xml:space="preserve">När </w:t>
      </w:r>
      <w:r w:rsidR="00990B65">
        <w:t>Personuppgift</w:t>
      </w:r>
      <w:r w:rsidR="00D606DB" w:rsidRPr="00D606DB">
        <w:t xml:space="preserve">sbiträdet upphör med att anlita Underbiträdet ska </w:t>
      </w:r>
      <w:r w:rsidR="00990B65">
        <w:t>Personuppgift</w:t>
      </w:r>
      <w:r w:rsidR="00D606DB" w:rsidRPr="00D606DB">
        <w:t xml:space="preserve">sbiträdet skriftligen meddela den </w:t>
      </w:r>
      <w:r w:rsidR="00990B65">
        <w:t>Personuppgift</w:t>
      </w:r>
      <w:r w:rsidR="00D606DB" w:rsidRPr="00D606DB">
        <w:t xml:space="preserve">sansvarige om att det upphör med att anlita Underbiträdet. </w:t>
      </w:r>
    </w:p>
    <w:p w14:paraId="0FC58120" w14:textId="77777777" w:rsidR="0077701F" w:rsidRPr="00E84C3E" w:rsidRDefault="0077701F" w:rsidP="00E84C3E">
      <w:pPr>
        <w:pStyle w:val="Rubrik3"/>
      </w:pPr>
      <w:bookmarkStart w:id="34" w:name="_Toc532490979"/>
      <w:bookmarkStart w:id="35" w:name="_Toc5967743"/>
      <w:bookmarkStart w:id="36" w:name="_Toc26518423"/>
      <w:r w:rsidRPr="00E84C3E">
        <w:t xml:space="preserve">LOKALISERING OCH ÖVERFÖRING AV </w:t>
      </w:r>
      <w:r w:rsidR="00990B65">
        <w:t>PERSONUPPGIFT</w:t>
      </w:r>
      <w:r w:rsidRPr="00E84C3E">
        <w:t>ER TILL TREDJE LAND</w:t>
      </w:r>
      <w:bookmarkEnd w:id="34"/>
      <w:bookmarkEnd w:id="35"/>
      <w:bookmarkEnd w:id="36"/>
      <w:r w:rsidRPr="00E84C3E">
        <w:t xml:space="preserve">  </w:t>
      </w:r>
    </w:p>
    <w:p w14:paraId="26F75B81" w14:textId="77777777" w:rsidR="00D606DB" w:rsidRPr="00616BDB" w:rsidRDefault="00990B65" w:rsidP="00E92A42">
      <w:pPr>
        <w:pStyle w:val="Liststycke"/>
        <w:numPr>
          <w:ilvl w:val="1"/>
          <w:numId w:val="20"/>
        </w:numPr>
        <w:spacing w:after="120"/>
      </w:pPr>
      <w:r>
        <w:t>Personuppgift</w:t>
      </w:r>
      <w:r w:rsidR="0077701F" w:rsidRPr="00616BDB">
        <w:t xml:space="preserve">sbiträdet ska säkerställa att </w:t>
      </w:r>
      <w:r w:rsidR="00FA69EF">
        <w:t>Behandlingen sker</w:t>
      </w:r>
      <w:r w:rsidR="0077701F" w:rsidRPr="00616BDB">
        <w:t xml:space="preserve"> inom EU/EES av en fysisk eller juridisk person som är etablerad inom EU/EES, </w:t>
      </w:r>
      <w:r w:rsidR="00FA69EF">
        <w:t xml:space="preserve">såvida inte </w:t>
      </w:r>
      <w:r>
        <w:t>Personuppgift</w:t>
      </w:r>
      <w:r w:rsidR="00FA69EF" w:rsidRPr="00616BDB">
        <w:t xml:space="preserve">sansvarige på förhand skriftligen godkänt </w:t>
      </w:r>
      <w:r w:rsidR="00FA69EF">
        <w:t>att Behandlingen får ske</w:t>
      </w:r>
      <w:r w:rsidR="00FA69EF" w:rsidRPr="00616BDB">
        <w:t xml:space="preserve"> </w:t>
      </w:r>
      <w:r w:rsidR="00FA69EF">
        <w:t xml:space="preserve">utanför EU/EES. </w:t>
      </w:r>
    </w:p>
    <w:p w14:paraId="7A7E2426" w14:textId="77777777" w:rsidR="0077701F" w:rsidRPr="00616BDB" w:rsidRDefault="0077701F" w:rsidP="00E92A42">
      <w:pPr>
        <w:pStyle w:val="Liststycke"/>
        <w:numPr>
          <w:ilvl w:val="1"/>
          <w:numId w:val="20"/>
        </w:numPr>
        <w:spacing w:after="120"/>
      </w:pPr>
      <w:r w:rsidRPr="00616BDB">
        <w:t>Överföring till Tredje land för Behandling</w:t>
      </w:r>
      <w:r w:rsidR="00727304">
        <w:t xml:space="preserve"> f</w:t>
      </w:r>
      <w:r w:rsidRPr="00616BDB">
        <w:t>år endast ske om den är förenlig med Dataskyddslagstiftningen och uppfyller de krav på Behandlingen vilka ställs i PUB-avtalet och Instruktioner.</w:t>
      </w:r>
    </w:p>
    <w:p w14:paraId="543DC029" w14:textId="77777777" w:rsidR="0077701F" w:rsidRPr="00E84C3E" w:rsidRDefault="0077701F" w:rsidP="00E84C3E">
      <w:pPr>
        <w:pStyle w:val="Rubrik3"/>
      </w:pPr>
      <w:bookmarkStart w:id="37" w:name="_Toc532490980"/>
      <w:bookmarkStart w:id="38" w:name="_Toc5967744"/>
      <w:bookmarkStart w:id="39" w:name="_Toc26518424"/>
      <w:r w:rsidRPr="00E84C3E">
        <w:t>ANSVAR FÖR SKADA</w:t>
      </w:r>
      <w:r w:rsidR="00FA69EF" w:rsidRPr="00E84C3E">
        <w:t xml:space="preserve"> OCH SANKTIONSAVGIFTER</w:t>
      </w:r>
      <w:r w:rsidRPr="00E84C3E">
        <w:t xml:space="preserve"> I SAMBAND MED BEHANDLING</w:t>
      </w:r>
      <w:bookmarkEnd w:id="37"/>
      <w:bookmarkEnd w:id="38"/>
      <w:bookmarkEnd w:id="39"/>
    </w:p>
    <w:p w14:paraId="6001D68F" w14:textId="4A5DF747" w:rsidR="00D606DB" w:rsidRPr="00616BDB" w:rsidRDefault="006C3E3F" w:rsidP="00E92A42">
      <w:pPr>
        <w:pStyle w:val="Liststycke"/>
        <w:numPr>
          <w:ilvl w:val="1"/>
          <w:numId w:val="20"/>
        </w:numPr>
        <w:spacing w:after="120"/>
      </w:pPr>
      <w:r>
        <w:t>Vid ersättning för skada i samband med Behandling som, genom fastställd dom eller förlikning, ska utgå till den Registrerade på grund av överträdelse av bestämmelse i PUB-avtalet, Instruktioner och/eller tillämplig bestämmelse i Dataskyddslagstiftningen ska artikel i 82 i Dataskyddsförordningen tillämpas.</w:t>
      </w:r>
    </w:p>
    <w:p w14:paraId="18034003" w14:textId="63DD1070" w:rsidR="006C3E3F" w:rsidRDefault="006C3E3F" w:rsidP="006C3E3F">
      <w:pPr>
        <w:pStyle w:val="Liststycke"/>
        <w:numPr>
          <w:ilvl w:val="1"/>
          <w:numId w:val="20"/>
        </w:numPr>
        <w:spacing w:after="120"/>
      </w:pPr>
      <w:r>
        <w:t>Sanktionsavgifter enligt artikel 83 i Dataskyddsförordningen, eller 6 kap. 2 § lagen (2018:218) med kompletterande bestämmelser till EU:s dataskyddsförordning ska bäras av den av PUB-avtalets parter som påförts en sådan avgift.</w:t>
      </w:r>
    </w:p>
    <w:p w14:paraId="0DE1F3A2" w14:textId="7214363D" w:rsidR="006D71E3" w:rsidRDefault="006D71E3" w:rsidP="006D71E3">
      <w:pPr>
        <w:pStyle w:val="Liststycke"/>
        <w:numPr>
          <w:ilvl w:val="1"/>
          <w:numId w:val="20"/>
        </w:numPr>
        <w:spacing w:after="120"/>
      </w:pPr>
      <w:r>
        <w:t>Om endera part får kännedom om omständighet som kan leda till skada för motparten ska parten omedelbart informera motparten om förhållandet och aktivt arbeta tillsammans med motparten för att förhindra och minimera sådan skada.</w:t>
      </w:r>
    </w:p>
    <w:p w14:paraId="56E3CCB6" w14:textId="5DA858C1" w:rsidR="0029571C" w:rsidRDefault="0029571C" w:rsidP="0029571C">
      <w:pPr>
        <w:pStyle w:val="Liststycke"/>
        <w:numPr>
          <w:ilvl w:val="1"/>
          <w:numId w:val="20"/>
        </w:numPr>
        <w:spacing w:after="120"/>
      </w:pPr>
      <w:r w:rsidRPr="00B972C4">
        <w:t>Oaktat vad sägs i Huvudavtalet gäller detta PUB-avtal, bestämmelser enligt punkter 13.1 - 13.</w:t>
      </w:r>
      <w:r w:rsidR="004C24BC">
        <w:t>2</w:t>
      </w:r>
      <w:r w:rsidRPr="00B972C4">
        <w:t>, före andra regler om fördelning mellan Parterna av krav</w:t>
      </w:r>
      <w:r w:rsidRPr="00D53795">
        <w:t xml:space="preserve"> sinsemellan såvitt avser </w:t>
      </w:r>
      <w:r>
        <w:t>Behandlingen</w:t>
      </w:r>
      <w:r w:rsidRPr="00D53795">
        <w:t>.</w:t>
      </w:r>
      <w:r w:rsidRPr="00616BDB">
        <w:t xml:space="preserve"> </w:t>
      </w:r>
    </w:p>
    <w:p w14:paraId="55E0750A" w14:textId="77777777" w:rsidR="0077701F" w:rsidRPr="00E84C3E" w:rsidRDefault="0077701F" w:rsidP="00E84C3E">
      <w:pPr>
        <w:pStyle w:val="Rubrik3"/>
      </w:pPr>
      <w:bookmarkStart w:id="40" w:name="_Toc516134918"/>
      <w:bookmarkStart w:id="41" w:name="_Toc532490981"/>
      <w:bookmarkStart w:id="42" w:name="_Toc5967745"/>
      <w:bookmarkStart w:id="43" w:name="_Toc26518425"/>
      <w:r w:rsidRPr="00E84C3E">
        <w:t>LAGVAL OCH TVISTLÖSNING</w:t>
      </w:r>
      <w:bookmarkEnd w:id="40"/>
      <w:bookmarkEnd w:id="41"/>
      <w:bookmarkEnd w:id="42"/>
      <w:bookmarkEnd w:id="43"/>
    </w:p>
    <w:p w14:paraId="1EF6ED82" w14:textId="77777777" w:rsidR="0077701F" w:rsidRPr="00616BDB" w:rsidRDefault="0077701F" w:rsidP="00B33342">
      <w:pPr>
        <w:pStyle w:val="Liststycke"/>
        <w:numPr>
          <w:ilvl w:val="1"/>
          <w:numId w:val="20"/>
        </w:numPr>
        <w:spacing w:after="120"/>
      </w:pPr>
      <w:r w:rsidRPr="00616BDB">
        <w:t>För detta avtal gäller svensk rätt. Eventuell tolkning eller tvist i anledning av PUB-avtalet, som parterna inte kan lösa på egen hand, ska avgöras av svensk allmän domstol.</w:t>
      </w:r>
      <w:bookmarkStart w:id="44" w:name="_Toc516134919"/>
    </w:p>
    <w:p w14:paraId="020244C9" w14:textId="77777777" w:rsidR="0077701F" w:rsidRPr="00E84C3E" w:rsidRDefault="0077701F" w:rsidP="00E84C3E">
      <w:pPr>
        <w:pStyle w:val="Rubrik3"/>
      </w:pPr>
      <w:bookmarkStart w:id="45" w:name="_Toc532490982"/>
      <w:bookmarkStart w:id="46" w:name="_Toc5967746"/>
      <w:bookmarkStart w:id="47" w:name="_Toc26518426"/>
      <w:r w:rsidRPr="00E84C3E">
        <w:lastRenderedPageBreak/>
        <w:t>PUB-AVTALETS AVTALSTID OCH UPPSÄGNING</w:t>
      </w:r>
      <w:bookmarkEnd w:id="45"/>
      <w:bookmarkEnd w:id="46"/>
      <w:r w:rsidRPr="00E84C3E">
        <w:t xml:space="preserve"> </w:t>
      </w:r>
      <w:r w:rsidR="00D606DB">
        <w:t>SAMT ÄNDRINGAR OCH TILLÄGG I PUB-AVTALET</w:t>
      </w:r>
      <w:bookmarkEnd w:id="47"/>
    </w:p>
    <w:p w14:paraId="2C157B1C" w14:textId="09107E97" w:rsidR="00D606DB" w:rsidRDefault="0077701F" w:rsidP="00D606DB">
      <w:pPr>
        <w:pStyle w:val="Liststycke"/>
        <w:numPr>
          <w:ilvl w:val="1"/>
          <w:numId w:val="20"/>
        </w:numPr>
      </w:pPr>
      <w:r w:rsidRPr="00BB3E87">
        <w:t xml:space="preserve">PUB-avtalet gäller från och med datum </w:t>
      </w:r>
      <w:r w:rsidR="00FA69EF">
        <w:t>för</w:t>
      </w:r>
      <w:r w:rsidRPr="00BB3E87">
        <w:t xml:space="preserve"> undertecknande från behörig företrädare för båda parter och gäller därefter tills</w:t>
      </w:r>
      <w:r w:rsidR="004C24BC">
        <w:t xml:space="preserve"> </w:t>
      </w:r>
      <w:r w:rsidRPr="00BB3E87">
        <w:t xml:space="preserve">vidare så länge som Behandlingen sker på uppdrag från den </w:t>
      </w:r>
      <w:r w:rsidR="00990B65">
        <w:t>Personuppgift</w:t>
      </w:r>
      <w:r w:rsidRPr="00BB3E87">
        <w:t>sansvarige.</w:t>
      </w:r>
    </w:p>
    <w:p w14:paraId="4F209B78" w14:textId="77777777" w:rsidR="00D606DB" w:rsidRPr="00B33342" w:rsidRDefault="00D606DB" w:rsidP="00D606DB">
      <w:pPr>
        <w:pStyle w:val="Liststycke"/>
        <w:numPr>
          <w:ilvl w:val="1"/>
          <w:numId w:val="20"/>
        </w:numPr>
      </w:pPr>
      <w:r w:rsidRPr="00516834">
        <w:t xml:space="preserve">PUB-avtalet </w:t>
      </w:r>
      <w:r w:rsidR="00B33342">
        <w:t xml:space="preserve">upphör vid samma tidpunkt som Huvudavtalet utan särskild uppsägning. PUB-avtalet kan dock upphöra utan att Huvudavtalet upphör såvida ingen Behandling sker i Huvudavtalet. </w:t>
      </w:r>
      <w:r w:rsidR="00B33342" w:rsidRPr="00BB3E87">
        <w:t xml:space="preserve">Uppsägning </w:t>
      </w:r>
      <w:r w:rsidR="00B33342">
        <w:t>av endast PUB-avtalet ska i sådana fall</w:t>
      </w:r>
      <w:r w:rsidR="00B33342" w:rsidRPr="00BB3E87">
        <w:t xml:space="preserve"> ske skriftligen för bindande verkan.</w:t>
      </w:r>
      <w:r w:rsidR="00B33342">
        <w:t xml:space="preserve"> För verkan vid uppsägning se avsnitt </w:t>
      </w:r>
      <w:r w:rsidR="00507288">
        <w:t>16</w:t>
      </w:r>
      <w:r w:rsidR="00B33342">
        <w:t>.</w:t>
      </w:r>
    </w:p>
    <w:p w14:paraId="30F92136" w14:textId="77777777" w:rsidR="00D606DB" w:rsidRDefault="00D606DB" w:rsidP="00D606DB">
      <w:pPr>
        <w:pStyle w:val="Liststycke"/>
        <w:numPr>
          <w:ilvl w:val="1"/>
          <w:numId w:val="20"/>
        </w:numPr>
      </w:pPr>
      <w:r>
        <w:t xml:space="preserve">PUB-avtalet ska vara gällande så länge som Behandling utförs av </w:t>
      </w:r>
      <w:r w:rsidR="00990B65">
        <w:t>Personuppgift</w:t>
      </w:r>
      <w:r>
        <w:t xml:space="preserve">sbiträdet. Oavsett uppsägning av Huvudavtalet eller PUB-avtalet ska PUB-avtalets villkor vara gällande till dess att all Behandling av </w:t>
      </w:r>
      <w:r w:rsidR="00990B65">
        <w:t>Personuppgift</w:t>
      </w:r>
      <w:r>
        <w:t>sbiträdet och/eller eventuella Underbiträden upphört.</w:t>
      </w:r>
      <w:r w:rsidRPr="00D606DB">
        <w:t xml:space="preserve"> </w:t>
      </w:r>
    </w:p>
    <w:p w14:paraId="607BED8E" w14:textId="0199A97A" w:rsidR="00D606DB" w:rsidRDefault="00D606DB" w:rsidP="00D606DB">
      <w:pPr>
        <w:pStyle w:val="Liststycke"/>
        <w:numPr>
          <w:ilvl w:val="1"/>
          <w:numId w:val="20"/>
        </w:numPr>
      </w:pPr>
      <w:r w:rsidRPr="00D606DB">
        <w:t xml:space="preserve">Om den </w:t>
      </w:r>
      <w:r w:rsidR="00990B65">
        <w:t>Personuppgift</w:t>
      </w:r>
      <w:r w:rsidRPr="00D606DB">
        <w:t xml:space="preserve">sansvarige invänder mot </w:t>
      </w:r>
      <w:r w:rsidR="00990B65">
        <w:t>Personuppgift</w:t>
      </w:r>
      <w:r w:rsidRPr="00D606DB">
        <w:t xml:space="preserve">sbiträdets anlitande av ett nytt Underbiträde, enligt detta PUB-avtal, punkt </w:t>
      </w:r>
      <w:r w:rsidR="00507288">
        <w:t>11.5</w:t>
      </w:r>
      <w:r w:rsidRPr="00D606DB">
        <w:t xml:space="preserve"> har den </w:t>
      </w:r>
      <w:r w:rsidR="00990B65">
        <w:t>Personuppgift</w:t>
      </w:r>
      <w:r w:rsidRPr="00D606DB">
        <w:t xml:space="preserve">sansvarige rätt att säga upp PUB-avtalet att upphöra med omedelbar verkan. Om </w:t>
      </w:r>
      <w:r w:rsidR="00990B65">
        <w:t>Personuppgift</w:t>
      </w:r>
      <w:r w:rsidRPr="00D606DB">
        <w:t xml:space="preserve">sbiträdet Behandlar </w:t>
      </w:r>
      <w:r w:rsidR="00990B65">
        <w:t>Personuppgift</w:t>
      </w:r>
      <w:r w:rsidRPr="00D606DB">
        <w:t>erna efter den tidpunkt som anges i punkt 1</w:t>
      </w:r>
      <w:r w:rsidR="00507288">
        <w:t>6</w:t>
      </w:r>
      <w:r w:rsidRPr="00D606DB">
        <w:t xml:space="preserve">.2 gäller vad stadgas i punkter </w:t>
      </w:r>
      <w:r w:rsidR="004C24BC" w:rsidRPr="00507288">
        <w:t>16.3–16.4</w:t>
      </w:r>
      <w:r w:rsidRPr="00507288">
        <w:t>.</w:t>
      </w:r>
    </w:p>
    <w:p w14:paraId="0D5551BB" w14:textId="77777777" w:rsidR="00D606DB" w:rsidRPr="00616BDB" w:rsidRDefault="00D606DB" w:rsidP="00B33342">
      <w:pPr>
        <w:pStyle w:val="Liststycke"/>
        <w:numPr>
          <w:ilvl w:val="1"/>
          <w:numId w:val="20"/>
        </w:numPr>
      </w:pPr>
      <w:r w:rsidRPr="00616BDB">
        <w:t>Endera part i PUB-avtalet äger rätt att påkalla omförhandling av PUB-avtalet om motpartens ägarförhållanden ändras väsentligt eller om tillämplig lagstiftning, eller tolkningen av den, ändras på ett för Behandlingen avgörande sätt. Påkallande av omförhandling enligt första meningen innebär inte att PUB-avtalet till någon del upphör att gälla utan endast att en omförhandling om PUB-avtalet ska påbörjas.</w:t>
      </w:r>
    </w:p>
    <w:p w14:paraId="1D2D310D" w14:textId="77777777" w:rsidR="00D606DB" w:rsidRDefault="00D606DB" w:rsidP="00D606DB">
      <w:pPr>
        <w:pStyle w:val="Liststycke"/>
        <w:numPr>
          <w:ilvl w:val="1"/>
          <w:numId w:val="20"/>
        </w:numPr>
      </w:pPr>
      <w:r w:rsidRPr="00D606DB">
        <w:t xml:space="preserve">Tillägg till, och ändringar i, PUB-avtalet ska vara skriftliga och undertecknade av båda parter för bindande verkan.  </w:t>
      </w:r>
    </w:p>
    <w:p w14:paraId="69BF8973" w14:textId="77777777" w:rsidR="0077701F" w:rsidRPr="00616BDB" w:rsidRDefault="00D606DB" w:rsidP="00507288">
      <w:pPr>
        <w:pStyle w:val="Liststycke"/>
        <w:numPr>
          <w:ilvl w:val="1"/>
          <w:numId w:val="20"/>
        </w:numPr>
      </w:pPr>
      <w:r w:rsidRPr="00616BDB">
        <w:t xml:space="preserve">När någon av parterna får kännedom om att motparten agerar i strid med PUB-avtalet, Instruktioner och/eller Dataskyddslagstiftningen, ska parten utan dröjsmål meddela motparten om agerandet. Därefter äger parten rätt att med omedelbar verkan upphöra att utföra sina förpliktelser enligt PUB-avtalet till den tidpunkt motparten förklarat att agerandet upphört och förklaringen accepterats av den part som påtalat agerandet. </w:t>
      </w:r>
    </w:p>
    <w:p w14:paraId="7408F6C9" w14:textId="77777777" w:rsidR="0077701F" w:rsidRPr="00E84C3E" w:rsidRDefault="0077701F">
      <w:pPr>
        <w:pStyle w:val="Rubrik3"/>
      </w:pPr>
      <w:bookmarkStart w:id="48" w:name="_Toc532490984"/>
      <w:bookmarkStart w:id="49" w:name="_Toc5967748"/>
      <w:bookmarkStart w:id="50" w:name="_Toc26518427"/>
      <w:bookmarkEnd w:id="44"/>
      <w:r w:rsidRPr="00E84C3E">
        <w:t>ÅTGÄRDER VID PUB-AVTALETS UPPHÖRANDE</w:t>
      </w:r>
      <w:bookmarkEnd w:id="48"/>
      <w:bookmarkEnd w:id="49"/>
      <w:bookmarkEnd w:id="50"/>
      <w:r w:rsidRPr="00E84C3E">
        <w:t xml:space="preserve"> </w:t>
      </w:r>
    </w:p>
    <w:p w14:paraId="16F08072" w14:textId="77777777" w:rsidR="00D606DB" w:rsidRDefault="00D606DB" w:rsidP="00D606DB">
      <w:pPr>
        <w:pStyle w:val="Liststycke"/>
        <w:numPr>
          <w:ilvl w:val="1"/>
          <w:numId w:val="20"/>
        </w:numPr>
      </w:pPr>
      <w:r w:rsidRPr="00616BDB">
        <w:t xml:space="preserve">Vid uppsägning av PUB-avtalet ska den </w:t>
      </w:r>
      <w:r w:rsidR="00990B65">
        <w:t>Personuppgift</w:t>
      </w:r>
      <w:r w:rsidRPr="00616BDB">
        <w:t xml:space="preserve">sansvarige utan onödigt dröjsmål begära att </w:t>
      </w:r>
      <w:r w:rsidR="00990B65">
        <w:t>Personuppgift</w:t>
      </w:r>
      <w:r w:rsidRPr="00616BDB">
        <w:t xml:space="preserve">sbiträdet överlämnar samtliga </w:t>
      </w:r>
      <w:r w:rsidR="00990B65">
        <w:t>Personuppgift</w:t>
      </w:r>
      <w:r w:rsidRPr="00616BDB">
        <w:t xml:space="preserve">er till den </w:t>
      </w:r>
      <w:r w:rsidR="00990B65">
        <w:t>Personuppgift</w:t>
      </w:r>
      <w:r w:rsidRPr="00616BDB">
        <w:t xml:space="preserve">sansvarige eller raderar dem, enligt dennes önskemål, såvida inte </w:t>
      </w:r>
      <w:r w:rsidR="00990B65">
        <w:t>Personuppgift</w:t>
      </w:r>
      <w:r w:rsidRPr="00616BDB">
        <w:t xml:space="preserve">sbiträdet är tvingad att behålla </w:t>
      </w:r>
      <w:r w:rsidR="00990B65">
        <w:t>Personuppgift</w:t>
      </w:r>
      <w:r w:rsidRPr="00616BDB">
        <w:t xml:space="preserve">er med stöd av lag eller myndighetsbeslut. Om </w:t>
      </w:r>
      <w:r w:rsidR="00990B65">
        <w:t>Personuppgift</w:t>
      </w:r>
      <w:r w:rsidRPr="00616BDB">
        <w:t xml:space="preserve">erna överlämnas ska det ske i ett öppet och standardiserat format. Med samtliga </w:t>
      </w:r>
      <w:r w:rsidR="00990B65">
        <w:t>Personuppgift</w:t>
      </w:r>
      <w:r w:rsidRPr="00616BDB">
        <w:t xml:space="preserve">er avses alla </w:t>
      </w:r>
      <w:r w:rsidR="00990B65">
        <w:t>Personuppgift</w:t>
      </w:r>
      <w:r w:rsidRPr="00616BDB">
        <w:t xml:space="preserve">er vilka har omfattats av Behandlingen samt annan tillhörande information såsom Loggar, Instruktioner, systemlösningar, beskrivningar och andra handlingar som </w:t>
      </w:r>
      <w:r w:rsidR="00990B65">
        <w:t>Personuppgift</w:t>
      </w:r>
      <w:r w:rsidRPr="00616BDB">
        <w:t xml:space="preserve">sbiträdet erhållit genom informationsutbyte enligt PUB-avtalet. </w:t>
      </w:r>
    </w:p>
    <w:p w14:paraId="237C5FF8" w14:textId="77777777" w:rsidR="00D606DB" w:rsidRDefault="00D606DB" w:rsidP="00D606DB">
      <w:pPr>
        <w:pStyle w:val="Liststycke"/>
        <w:numPr>
          <w:ilvl w:val="1"/>
          <w:numId w:val="20"/>
        </w:numPr>
      </w:pPr>
      <w:r w:rsidRPr="00D606DB">
        <w:lastRenderedPageBreak/>
        <w:t xml:space="preserve">Överlämning och radering enligt PUB-avtalet, punkt </w:t>
      </w:r>
      <w:r w:rsidR="00507288">
        <w:t>16.1</w:t>
      </w:r>
      <w:r w:rsidRPr="00D606DB">
        <w:t xml:space="preserve">, ska vara utförda senast trettio (30) dagar räknat från den tidpunkt uppsägningen har gjorts enligt detta PUB-avtal, punkt </w:t>
      </w:r>
      <w:r w:rsidRPr="00507288">
        <w:t>16.1,</w:t>
      </w:r>
      <w:r w:rsidRPr="00D606DB">
        <w:t xml:space="preserve"> eller annat datum som </w:t>
      </w:r>
      <w:r w:rsidR="00990B65">
        <w:t>Personuppgift</w:t>
      </w:r>
      <w:r w:rsidRPr="00D606DB">
        <w:t xml:space="preserve">sansvarige har angett. </w:t>
      </w:r>
      <w:r w:rsidR="00990B65">
        <w:t>Personuppgift</w:t>
      </w:r>
      <w:r w:rsidRPr="00D606DB">
        <w:t xml:space="preserve">sbiträdet ansvarar för att säkerställa att samtliga </w:t>
      </w:r>
      <w:r w:rsidR="00990B65">
        <w:t>Personuppgift</w:t>
      </w:r>
      <w:r w:rsidRPr="00D606DB">
        <w:t xml:space="preserve">er har överlämnats till </w:t>
      </w:r>
      <w:r w:rsidR="00990B65">
        <w:t>Personuppgift</w:t>
      </w:r>
      <w:r w:rsidRPr="00D606DB">
        <w:t>sansvarige innan radering sker.</w:t>
      </w:r>
    </w:p>
    <w:p w14:paraId="757A7CAA" w14:textId="77777777" w:rsidR="00D606DB" w:rsidRDefault="00D606DB" w:rsidP="00D606DB">
      <w:pPr>
        <w:pStyle w:val="Liststycke"/>
        <w:numPr>
          <w:ilvl w:val="1"/>
          <w:numId w:val="20"/>
        </w:numPr>
      </w:pPr>
      <w:r w:rsidRPr="00616BDB">
        <w:t xml:space="preserve">Behandling som utförs av </w:t>
      </w:r>
      <w:r w:rsidR="00990B65">
        <w:t>Personuppgift</w:t>
      </w:r>
      <w:r w:rsidRPr="00616BDB">
        <w:t xml:space="preserve">sbiträdet efter den tidpunkt som stadgas i </w:t>
      </w:r>
      <w:r w:rsidR="00507288">
        <w:t xml:space="preserve">PUB-avtalet </w:t>
      </w:r>
      <w:r w:rsidRPr="00616BDB">
        <w:t xml:space="preserve">punkt </w:t>
      </w:r>
      <w:r w:rsidR="00A97CE9">
        <w:t xml:space="preserve">16.2 </w:t>
      </w:r>
      <w:r w:rsidR="00A97CE9" w:rsidRPr="00616BDB">
        <w:t>är</w:t>
      </w:r>
      <w:r w:rsidRPr="00616BDB">
        <w:t xml:space="preserve"> att betrakta som en otillåten Behandling</w:t>
      </w:r>
    </w:p>
    <w:p w14:paraId="770D8236" w14:textId="77777777" w:rsidR="00D606DB" w:rsidRPr="00B400D9" w:rsidRDefault="00D606DB" w:rsidP="00D606DB">
      <w:pPr>
        <w:pStyle w:val="Liststycke"/>
        <w:numPr>
          <w:ilvl w:val="1"/>
          <w:numId w:val="20"/>
        </w:numPr>
      </w:pPr>
      <w:r w:rsidRPr="00616BDB">
        <w:t xml:space="preserve">Bestämmelser om sekretess/tystnadsplikt i </w:t>
      </w:r>
      <w:r w:rsidR="00507288" w:rsidRPr="00616BDB">
        <w:t>PUB-avtalet</w:t>
      </w:r>
      <w:r w:rsidR="00507288">
        <w:t xml:space="preserve"> 7. kap</w:t>
      </w:r>
      <w:r w:rsidRPr="00616BDB">
        <w:t>. ska fortsätta gälla även om PUB-avtalet i övrigt upphör av gälla.</w:t>
      </w:r>
    </w:p>
    <w:p w14:paraId="5C494694" w14:textId="77777777" w:rsidR="0077701F" w:rsidRPr="00E84C3E" w:rsidRDefault="0077701F" w:rsidP="00E84C3E">
      <w:pPr>
        <w:pStyle w:val="Rubrik3"/>
      </w:pPr>
      <w:bookmarkStart w:id="51" w:name="_Toc26518428"/>
      <w:bookmarkStart w:id="52" w:name="_Toc532490985"/>
      <w:bookmarkStart w:id="53" w:name="_Toc5967749"/>
      <w:bookmarkStart w:id="54" w:name="_Toc516134921"/>
      <w:r w:rsidRPr="00E84C3E">
        <w:t xml:space="preserve">MEDDELANDEN </w:t>
      </w:r>
      <w:r w:rsidR="0090408F" w:rsidRPr="00E84C3E">
        <w:t>OCH KONTAKTUPPGIFTER</w:t>
      </w:r>
      <w:bookmarkEnd w:id="51"/>
      <w:r w:rsidR="0090408F" w:rsidRPr="00E84C3E">
        <w:t xml:space="preserve"> </w:t>
      </w:r>
      <w:bookmarkEnd w:id="52"/>
      <w:bookmarkEnd w:id="53"/>
    </w:p>
    <w:p w14:paraId="02258A70" w14:textId="77777777" w:rsidR="00D606DB" w:rsidRDefault="0077701F" w:rsidP="00E92A42">
      <w:pPr>
        <w:pStyle w:val="Liststycke"/>
        <w:numPr>
          <w:ilvl w:val="1"/>
          <w:numId w:val="20"/>
        </w:numPr>
        <w:spacing w:after="120"/>
      </w:pPr>
      <w:bookmarkStart w:id="55" w:name="_Hlk531948327"/>
      <w:r w:rsidRPr="00616BDB">
        <w:t>Meddelanden inom ramen för PUB-avtalet och dess administration</w:t>
      </w:r>
      <w:r w:rsidR="00D606DB">
        <w:t xml:space="preserve"> </w:t>
      </w:r>
      <w:r w:rsidRPr="00616BDB">
        <w:t xml:space="preserve">ska </w:t>
      </w:r>
      <w:r w:rsidR="0090408F">
        <w:t xml:space="preserve">ske skriftligen och </w:t>
      </w:r>
      <w:r w:rsidRPr="00616BDB">
        <w:t xml:space="preserve">skickas till respektive parts kontaktperson för PUB-avtalet enligt </w:t>
      </w:r>
      <w:r w:rsidRPr="00507288">
        <w:t>punkt 1.</w:t>
      </w:r>
      <w:r w:rsidRPr="00616BDB">
        <w:t xml:space="preserve">  </w:t>
      </w:r>
      <w:bookmarkEnd w:id="55"/>
    </w:p>
    <w:p w14:paraId="753CA906" w14:textId="77777777" w:rsidR="0090408F" w:rsidRDefault="0090408F" w:rsidP="00E92A42">
      <w:pPr>
        <w:pStyle w:val="Liststycke"/>
        <w:numPr>
          <w:ilvl w:val="1"/>
          <w:numId w:val="20"/>
        </w:numPr>
        <w:spacing w:after="120"/>
      </w:pPr>
      <w:r w:rsidRPr="00616BDB">
        <w:t xml:space="preserve">Varje part ansvarar för att de uppgifter som anges i </w:t>
      </w:r>
      <w:r w:rsidR="00507288" w:rsidRPr="00616BDB">
        <w:t xml:space="preserve">PUB-avtalet </w:t>
      </w:r>
      <w:r w:rsidRPr="00507288">
        <w:t>1 kap.</w:t>
      </w:r>
      <w:r w:rsidRPr="00616BDB">
        <w:t xml:space="preserve"> alltid är aktuella. </w:t>
      </w:r>
    </w:p>
    <w:p w14:paraId="332D502E" w14:textId="77777777" w:rsidR="00B972C4" w:rsidRPr="00616BDB" w:rsidRDefault="00B972C4" w:rsidP="00B972C4">
      <w:pPr>
        <w:spacing w:after="240" w:line="240" w:lineRule="auto"/>
        <w:jc w:val="left"/>
      </w:pPr>
      <w:r>
        <w:br w:type="page"/>
      </w:r>
    </w:p>
    <w:p w14:paraId="6C69CEFF" w14:textId="77777777" w:rsidR="0077701F" w:rsidRPr="00E84C3E" w:rsidRDefault="0077701F" w:rsidP="00E84C3E">
      <w:pPr>
        <w:pStyle w:val="Rubrik3"/>
      </w:pPr>
      <w:bookmarkStart w:id="56" w:name="_Toc26518429"/>
      <w:bookmarkStart w:id="57" w:name="_Hlk9500033"/>
      <w:bookmarkEnd w:id="54"/>
      <w:r w:rsidRPr="00E84C3E">
        <w:lastRenderedPageBreak/>
        <w:t>PARTERNAS UNDERTECKNANDEN AV PUB-AVTALET</w:t>
      </w:r>
      <w:bookmarkEnd w:id="56"/>
      <w:r w:rsidRPr="00E84C3E">
        <w:t xml:space="preserve">  </w:t>
      </w:r>
    </w:p>
    <w:bookmarkEnd w:id="57"/>
    <w:p w14:paraId="3237081F" w14:textId="77777777" w:rsidR="00D606DB" w:rsidRPr="00616BDB" w:rsidRDefault="0077701F" w:rsidP="00E92A42">
      <w:pPr>
        <w:pStyle w:val="Liststycke"/>
        <w:numPr>
          <w:ilvl w:val="1"/>
          <w:numId w:val="20"/>
        </w:numPr>
        <w:spacing w:after="0"/>
      </w:pPr>
      <w:r w:rsidRPr="00616BDB">
        <w:t xml:space="preserve">Detta PUB-avtal tillhandahålls i två likalydande exemplar varav parterna har tagit varsitt. </w:t>
      </w:r>
    </w:p>
    <w:p w14:paraId="043F4DEE" w14:textId="7CA00CDA" w:rsidR="0077701F" w:rsidRDefault="00D606DB" w:rsidP="00945E30">
      <w:pPr>
        <w:pStyle w:val="Liststycke"/>
        <w:numPr>
          <w:ilvl w:val="1"/>
          <w:numId w:val="20"/>
        </w:numPr>
        <w:spacing w:after="0"/>
      </w:pPr>
      <w:r>
        <w:t>U</w:t>
      </w:r>
      <w:r w:rsidR="0077701F" w:rsidRPr="00616BDB">
        <w:t>ndertecknande av PUB-avtalet</w:t>
      </w:r>
    </w:p>
    <w:p w14:paraId="4207E364" w14:textId="37CF10BB" w:rsidR="00E07CBF" w:rsidRDefault="00E07CBF" w:rsidP="00E07CBF">
      <w:pPr>
        <w:pStyle w:val="Rubrik3"/>
        <w:numPr>
          <w:ilvl w:val="0"/>
          <w:numId w:val="0"/>
        </w:numPr>
      </w:pPr>
    </w:p>
    <w:p w14:paraId="1DC1B877" w14:textId="77777777" w:rsidR="00E07CBF" w:rsidRPr="00E07CBF" w:rsidRDefault="00E07CBF" w:rsidP="00E07CBF"/>
    <w:p w14:paraId="0B9D4D93" w14:textId="77777777" w:rsidR="00D606DB" w:rsidRPr="00616BDB" w:rsidRDefault="00990B65">
      <w:r>
        <w:t>Personuppgift</w:t>
      </w:r>
      <w:r w:rsidR="00D606DB">
        <w:t>sansvariges undertecknande av PUB-avtalet</w:t>
      </w:r>
    </w:p>
    <w:tbl>
      <w:tblPr>
        <w:tblStyle w:val="Tabellrutnt"/>
        <w:tblW w:w="7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685"/>
        <w:gridCol w:w="567"/>
        <w:gridCol w:w="3685"/>
      </w:tblGrid>
      <w:tr w:rsidR="0077701F" w:rsidRPr="00E2362C" w14:paraId="0339AF84" w14:textId="77777777" w:rsidTr="0077701F">
        <w:tc>
          <w:tcPr>
            <w:tcW w:w="3685" w:type="dxa"/>
          </w:tcPr>
          <w:p w14:paraId="2CB5B707" w14:textId="77777777" w:rsidR="0077701F" w:rsidRPr="00E2362C" w:rsidRDefault="0077701F" w:rsidP="00945E30">
            <w:r w:rsidRPr="00E2362C">
              <w:t>Ort</w:t>
            </w:r>
            <w:r w:rsidRPr="00E2362C">
              <w:tab/>
            </w:r>
            <w:r w:rsidRPr="00E2362C">
              <w:tab/>
            </w:r>
          </w:p>
        </w:tc>
        <w:tc>
          <w:tcPr>
            <w:tcW w:w="567" w:type="dxa"/>
          </w:tcPr>
          <w:p w14:paraId="523B4AFA" w14:textId="77777777" w:rsidR="0077701F" w:rsidRPr="00E2362C" w:rsidRDefault="0077701F" w:rsidP="00945E30"/>
        </w:tc>
        <w:tc>
          <w:tcPr>
            <w:tcW w:w="3685" w:type="dxa"/>
          </w:tcPr>
          <w:p w14:paraId="47B844F1" w14:textId="77777777" w:rsidR="0077701F" w:rsidRPr="00E2362C" w:rsidRDefault="0077701F" w:rsidP="00945E30">
            <w:r w:rsidRPr="00E2362C">
              <w:t>Datum</w:t>
            </w:r>
          </w:p>
        </w:tc>
      </w:tr>
      <w:tr w:rsidR="0077701F" w:rsidRPr="00E2362C" w14:paraId="64DF3514" w14:textId="77777777" w:rsidTr="00945E30">
        <w:tc>
          <w:tcPr>
            <w:tcW w:w="3685" w:type="dxa"/>
          </w:tcPr>
          <w:p w14:paraId="570F05E3" w14:textId="77777777" w:rsidR="0077701F" w:rsidRPr="00E2362C" w:rsidRDefault="00945E30" w:rsidP="00945E30">
            <w:r>
              <w:t>Göteborg</w:t>
            </w:r>
          </w:p>
        </w:tc>
        <w:tc>
          <w:tcPr>
            <w:tcW w:w="567" w:type="dxa"/>
          </w:tcPr>
          <w:p w14:paraId="7661B260" w14:textId="77777777" w:rsidR="0077701F" w:rsidRPr="00E2362C" w:rsidRDefault="0077701F" w:rsidP="00945E30"/>
        </w:tc>
        <w:sdt>
          <w:sdtPr>
            <w:id w:val="935099263"/>
            <w:placeholder>
              <w:docPart w:val="2B38FB0FA10549B7903F1FE4045BA3A7"/>
            </w:placeholder>
            <w:showingPlcHdr/>
            <w:date>
              <w:dateFormat w:val="yyyy-MM-dd"/>
              <w:lid w:val="sv-SE"/>
              <w:storeMappedDataAs w:val="dateTime"/>
              <w:calendar w:val="gregorian"/>
            </w:date>
          </w:sdtPr>
          <w:sdtEndPr/>
          <w:sdtContent>
            <w:tc>
              <w:tcPr>
                <w:tcW w:w="3685" w:type="dxa"/>
              </w:tcPr>
              <w:p w14:paraId="1D0506B6" w14:textId="77777777" w:rsidR="0077701F" w:rsidRPr="00E2362C" w:rsidRDefault="0077701F" w:rsidP="00945E30">
                <w:r w:rsidRPr="00237153">
                  <w:rPr>
                    <w:rStyle w:val="Platshllartext"/>
                  </w:rPr>
                  <w:t>[Ange datum]</w:t>
                </w:r>
              </w:p>
            </w:tc>
          </w:sdtContent>
        </w:sdt>
      </w:tr>
      <w:tr w:rsidR="0077701F" w:rsidRPr="00E2362C" w14:paraId="0A3E47E3" w14:textId="77777777" w:rsidTr="00945E30">
        <w:trPr>
          <w:trHeight w:val="968"/>
        </w:trPr>
        <w:tc>
          <w:tcPr>
            <w:tcW w:w="3685" w:type="dxa"/>
            <w:tcBorders>
              <w:bottom w:val="single" w:sz="4" w:space="0" w:color="auto"/>
            </w:tcBorders>
          </w:tcPr>
          <w:p w14:paraId="62042C9C" w14:textId="77777777" w:rsidR="0077701F" w:rsidRPr="00E2362C" w:rsidRDefault="0077701F" w:rsidP="00945E30"/>
          <w:p w14:paraId="55304F89" w14:textId="77777777" w:rsidR="0077701F" w:rsidRPr="00E2362C" w:rsidRDefault="0077701F" w:rsidP="00945E30"/>
        </w:tc>
        <w:tc>
          <w:tcPr>
            <w:tcW w:w="567" w:type="dxa"/>
          </w:tcPr>
          <w:p w14:paraId="39682611" w14:textId="77777777" w:rsidR="0077701F" w:rsidRPr="00E2362C" w:rsidRDefault="0077701F" w:rsidP="00945E30"/>
        </w:tc>
        <w:sdt>
          <w:sdtPr>
            <w:id w:val="-563487569"/>
            <w:placeholder>
              <w:docPart w:val="1AD7251144C947F2A2FA1EB4AD46FB4B"/>
            </w:placeholder>
            <w:showingPlcHdr/>
            <w:text/>
          </w:sdtPr>
          <w:sdtEndPr/>
          <w:sdtContent>
            <w:tc>
              <w:tcPr>
                <w:tcW w:w="3685" w:type="dxa"/>
                <w:tcBorders>
                  <w:bottom w:val="single" w:sz="4" w:space="0" w:color="auto"/>
                </w:tcBorders>
                <w:vAlign w:val="bottom"/>
              </w:tcPr>
              <w:p w14:paraId="6B893835" w14:textId="77777777" w:rsidR="0077701F" w:rsidRPr="00E2362C" w:rsidRDefault="00945E30" w:rsidP="00945E30">
                <w:r w:rsidRPr="00237153">
                  <w:rPr>
                    <w:rStyle w:val="Platshllartext"/>
                  </w:rPr>
                  <w:t>[</w:t>
                </w:r>
                <w:r>
                  <w:rPr>
                    <w:rStyle w:val="Platshllartext"/>
                  </w:rPr>
                  <w:t>Ange namn och befattning</w:t>
                </w:r>
                <w:r w:rsidRPr="00237153">
                  <w:rPr>
                    <w:rStyle w:val="Platshllartext"/>
                  </w:rPr>
                  <w:t>]</w:t>
                </w:r>
              </w:p>
            </w:tc>
          </w:sdtContent>
        </w:sdt>
      </w:tr>
      <w:tr w:rsidR="0077701F" w:rsidRPr="00E2362C" w14:paraId="69434FDF" w14:textId="77777777" w:rsidTr="00945E30">
        <w:tc>
          <w:tcPr>
            <w:tcW w:w="3685" w:type="dxa"/>
            <w:tcBorders>
              <w:top w:val="single" w:sz="4" w:space="0" w:color="auto"/>
              <w:bottom w:val="single" w:sz="4" w:space="0" w:color="auto"/>
            </w:tcBorders>
          </w:tcPr>
          <w:p w14:paraId="1258820B" w14:textId="77777777" w:rsidR="0077701F" w:rsidRPr="00E2362C" w:rsidRDefault="0077701F" w:rsidP="00945E30">
            <w:r w:rsidRPr="00E2362C">
              <w:t>Undertecknande</w:t>
            </w:r>
          </w:p>
        </w:tc>
        <w:tc>
          <w:tcPr>
            <w:tcW w:w="567" w:type="dxa"/>
          </w:tcPr>
          <w:p w14:paraId="6881AAC6" w14:textId="77777777" w:rsidR="0077701F" w:rsidRPr="00E2362C" w:rsidRDefault="0077701F" w:rsidP="00945E30"/>
        </w:tc>
        <w:tc>
          <w:tcPr>
            <w:tcW w:w="3685" w:type="dxa"/>
            <w:tcBorders>
              <w:top w:val="single" w:sz="4" w:space="0" w:color="auto"/>
              <w:bottom w:val="single" w:sz="4" w:space="0" w:color="auto"/>
            </w:tcBorders>
          </w:tcPr>
          <w:p w14:paraId="51815268" w14:textId="77777777" w:rsidR="0077701F" w:rsidRPr="00E2362C" w:rsidRDefault="0077701F" w:rsidP="00945E30">
            <w:r w:rsidRPr="00E2362C">
              <w:t>Namnförtydligande</w:t>
            </w:r>
            <w:r w:rsidR="00945E30">
              <w:t>/befattning</w:t>
            </w:r>
          </w:p>
        </w:tc>
      </w:tr>
    </w:tbl>
    <w:p w14:paraId="2C4EB8A7" w14:textId="77777777" w:rsidR="00E07CBF" w:rsidRDefault="00E07CBF" w:rsidP="00945E30">
      <w:pPr>
        <w:spacing w:before="240" w:after="0"/>
      </w:pPr>
    </w:p>
    <w:p w14:paraId="565C1406" w14:textId="2BCE819A" w:rsidR="0077701F" w:rsidRPr="00E2362C" w:rsidRDefault="00990B65" w:rsidP="00945E30">
      <w:pPr>
        <w:spacing w:before="240" w:after="0"/>
      </w:pPr>
      <w:r>
        <w:t>Personuppgift</w:t>
      </w:r>
      <w:r w:rsidR="0077701F" w:rsidRPr="00E2362C">
        <w:t>sbiträdets undertecknande av PUB-avtalet</w:t>
      </w:r>
    </w:p>
    <w:tbl>
      <w:tblPr>
        <w:tblStyle w:val="Tabellrutnt"/>
        <w:tblW w:w="7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685"/>
        <w:gridCol w:w="567"/>
        <w:gridCol w:w="3685"/>
      </w:tblGrid>
      <w:tr w:rsidR="0077701F" w:rsidRPr="00E2362C" w14:paraId="369EB06B" w14:textId="77777777" w:rsidTr="0077701F">
        <w:tc>
          <w:tcPr>
            <w:tcW w:w="3685" w:type="dxa"/>
          </w:tcPr>
          <w:p w14:paraId="2579073E" w14:textId="77777777" w:rsidR="0077701F" w:rsidRPr="00E2362C" w:rsidRDefault="0077701F" w:rsidP="00945E30">
            <w:r w:rsidRPr="00E2362C">
              <w:t>Ort</w:t>
            </w:r>
            <w:r w:rsidRPr="00E2362C">
              <w:tab/>
            </w:r>
            <w:r w:rsidRPr="00E2362C">
              <w:tab/>
            </w:r>
          </w:p>
        </w:tc>
        <w:tc>
          <w:tcPr>
            <w:tcW w:w="567" w:type="dxa"/>
          </w:tcPr>
          <w:p w14:paraId="2F179FEE" w14:textId="77777777" w:rsidR="0077701F" w:rsidRPr="00E2362C" w:rsidRDefault="0077701F" w:rsidP="00945E30"/>
        </w:tc>
        <w:tc>
          <w:tcPr>
            <w:tcW w:w="3685" w:type="dxa"/>
          </w:tcPr>
          <w:p w14:paraId="385F2F19" w14:textId="77777777" w:rsidR="0077701F" w:rsidRPr="00E2362C" w:rsidRDefault="0077701F" w:rsidP="00945E30">
            <w:r w:rsidRPr="00E2362C">
              <w:t>Datum</w:t>
            </w:r>
          </w:p>
        </w:tc>
      </w:tr>
      <w:tr w:rsidR="0077701F" w:rsidRPr="00E2362C" w14:paraId="303D2403" w14:textId="77777777" w:rsidTr="00945E30">
        <w:sdt>
          <w:sdtPr>
            <w:id w:val="-777174725"/>
            <w:placeholder>
              <w:docPart w:val="A409C9428E3F4E69BAE0424690052CB2"/>
            </w:placeholder>
            <w:showingPlcHdr/>
          </w:sdtPr>
          <w:sdtEndPr/>
          <w:sdtContent>
            <w:tc>
              <w:tcPr>
                <w:tcW w:w="3685" w:type="dxa"/>
              </w:tcPr>
              <w:p w14:paraId="00E2C6A7" w14:textId="77777777" w:rsidR="0077701F" w:rsidRPr="00E2362C" w:rsidRDefault="0077701F" w:rsidP="00945E30">
                <w:r w:rsidRPr="00237153">
                  <w:rPr>
                    <w:rStyle w:val="Platshllartext"/>
                  </w:rPr>
                  <w:t>[Ange ort]</w:t>
                </w:r>
              </w:p>
            </w:tc>
          </w:sdtContent>
        </w:sdt>
        <w:tc>
          <w:tcPr>
            <w:tcW w:w="567" w:type="dxa"/>
          </w:tcPr>
          <w:p w14:paraId="16EB969D" w14:textId="77777777" w:rsidR="0077701F" w:rsidRPr="00E2362C" w:rsidRDefault="0077701F" w:rsidP="00945E30"/>
        </w:tc>
        <w:sdt>
          <w:sdtPr>
            <w:id w:val="-812017291"/>
            <w:placeholder>
              <w:docPart w:val="E6091F3E40044DBDAF4A0771E1EE2B51"/>
            </w:placeholder>
            <w:showingPlcHdr/>
            <w:date>
              <w:dateFormat w:val="yyyy-MM-dd"/>
              <w:lid w:val="sv-SE"/>
              <w:storeMappedDataAs w:val="dateTime"/>
              <w:calendar w:val="gregorian"/>
            </w:date>
          </w:sdtPr>
          <w:sdtEndPr/>
          <w:sdtContent>
            <w:tc>
              <w:tcPr>
                <w:tcW w:w="3685" w:type="dxa"/>
              </w:tcPr>
              <w:p w14:paraId="66FDC360" w14:textId="77777777" w:rsidR="0077701F" w:rsidRPr="00E2362C" w:rsidRDefault="0077701F" w:rsidP="00945E30">
                <w:r w:rsidRPr="00237153">
                  <w:rPr>
                    <w:rStyle w:val="Platshllartext"/>
                  </w:rPr>
                  <w:t>[Ange datum]</w:t>
                </w:r>
              </w:p>
            </w:tc>
          </w:sdtContent>
        </w:sdt>
      </w:tr>
      <w:tr w:rsidR="0077701F" w:rsidRPr="00E2362C" w14:paraId="43F5DD42" w14:textId="77777777" w:rsidTr="00945E30">
        <w:tc>
          <w:tcPr>
            <w:tcW w:w="3685" w:type="dxa"/>
            <w:tcBorders>
              <w:bottom w:val="single" w:sz="4" w:space="0" w:color="auto"/>
            </w:tcBorders>
          </w:tcPr>
          <w:p w14:paraId="349B5910" w14:textId="77777777" w:rsidR="0077701F" w:rsidRPr="00E2362C" w:rsidRDefault="0077701F" w:rsidP="00945E30"/>
          <w:p w14:paraId="46B489B6" w14:textId="77777777" w:rsidR="0077701F" w:rsidRPr="00E2362C" w:rsidRDefault="0077701F" w:rsidP="00945E30"/>
        </w:tc>
        <w:tc>
          <w:tcPr>
            <w:tcW w:w="567" w:type="dxa"/>
          </w:tcPr>
          <w:p w14:paraId="1713EF39" w14:textId="77777777" w:rsidR="0077701F" w:rsidRPr="00E2362C" w:rsidRDefault="0077701F" w:rsidP="00945E30"/>
        </w:tc>
        <w:tc>
          <w:tcPr>
            <w:tcW w:w="3685" w:type="dxa"/>
            <w:tcBorders>
              <w:bottom w:val="single" w:sz="4" w:space="0" w:color="auto"/>
            </w:tcBorders>
          </w:tcPr>
          <w:p w14:paraId="72CD2AF5" w14:textId="77777777" w:rsidR="0077701F" w:rsidRPr="00E2362C" w:rsidRDefault="0077701F" w:rsidP="00945E30"/>
        </w:tc>
      </w:tr>
      <w:tr w:rsidR="0077701F" w:rsidRPr="00E2362C" w14:paraId="2AC7E9BD" w14:textId="77777777" w:rsidTr="00945E30">
        <w:tc>
          <w:tcPr>
            <w:tcW w:w="3685" w:type="dxa"/>
            <w:tcBorders>
              <w:top w:val="single" w:sz="4" w:space="0" w:color="auto"/>
              <w:bottom w:val="single" w:sz="4" w:space="0" w:color="auto"/>
            </w:tcBorders>
          </w:tcPr>
          <w:p w14:paraId="4A360850" w14:textId="77777777" w:rsidR="0077701F" w:rsidRPr="00E2362C" w:rsidRDefault="0077701F" w:rsidP="00945E30">
            <w:r w:rsidRPr="00E2362C">
              <w:t>Undertecknande</w:t>
            </w:r>
          </w:p>
        </w:tc>
        <w:tc>
          <w:tcPr>
            <w:tcW w:w="567" w:type="dxa"/>
          </w:tcPr>
          <w:p w14:paraId="15E9CF04" w14:textId="77777777" w:rsidR="0077701F" w:rsidRPr="00E2362C" w:rsidRDefault="0077701F" w:rsidP="00945E30"/>
        </w:tc>
        <w:tc>
          <w:tcPr>
            <w:tcW w:w="3685" w:type="dxa"/>
            <w:tcBorders>
              <w:top w:val="single" w:sz="4" w:space="0" w:color="auto"/>
              <w:bottom w:val="single" w:sz="4" w:space="0" w:color="auto"/>
            </w:tcBorders>
          </w:tcPr>
          <w:p w14:paraId="45B779C9" w14:textId="77777777" w:rsidR="0077701F" w:rsidRPr="00E2362C" w:rsidRDefault="0077701F" w:rsidP="00945E30">
            <w:r w:rsidRPr="00E2362C">
              <w:t>Namnförtydligande</w:t>
            </w:r>
            <w:r w:rsidR="00945E30">
              <w:t>/befattning</w:t>
            </w:r>
          </w:p>
        </w:tc>
      </w:tr>
    </w:tbl>
    <w:p w14:paraId="525EC9B5" w14:textId="77777777" w:rsidR="0077701F" w:rsidRDefault="0077701F" w:rsidP="00945E30"/>
    <w:p w14:paraId="196CFAA0" w14:textId="77777777" w:rsidR="0077701F" w:rsidRDefault="0077701F" w:rsidP="0077701F">
      <w:pPr>
        <w:sectPr w:rsidR="0077701F" w:rsidSect="007208EC">
          <w:headerReference w:type="default" r:id="rId11"/>
          <w:footerReference w:type="even" r:id="rId12"/>
          <w:footerReference w:type="default" r:id="rId13"/>
          <w:headerReference w:type="first" r:id="rId14"/>
          <w:footerReference w:type="first" r:id="rId15"/>
          <w:pgSz w:w="11906" w:h="16838" w:code="9"/>
          <w:pgMar w:top="1418" w:right="2552" w:bottom="1418" w:left="1418" w:header="737" w:footer="284" w:gutter="0"/>
          <w:cols w:space="708"/>
          <w:docGrid w:linePitch="360"/>
        </w:sectPr>
      </w:pPr>
    </w:p>
    <w:p w14:paraId="04D785C0" w14:textId="77777777" w:rsidR="0077701F" w:rsidRPr="00E934F3" w:rsidRDefault="0077701F" w:rsidP="00244F76">
      <w:pPr>
        <w:pStyle w:val="Rubrik2"/>
        <w:numPr>
          <w:ilvl w:val="0"/>
          <w:numId w:val="0"/>
        </w:numPr>
        <w:ind w:left="360" w:hanging="360"/>
      </w:pPr>
      <w:bookmarkStart w:id="58" w:name="_Toc26518430"/>
      <w:bookmarkStart w:id="59" w:name="_Hlk24725816"/>
      <w:r w:rsidRPr="00E934F3">
        <w:lastRenderedPageBreak/>
        <w:t xml:space="preserve">Bilaga 1 Instruktioner för hantering av </w:t>
      </w:r>
      <w:r w:rsidR="00990B65" w:rsidRPr="00E934F3">
        <w:t>Personuppgift</w:t>
      </w:r>
      <w:r w:rsidRPr="00E934F3">
        <w:t>er</w:t>
      </w:r>
      <w:bookmarkEnd w:id="58"/>
      <w:r w:rsidRPr="00E934F3">
        <w:t xml:space="preserve"> </w:t>
      </w:r>
    </w:p>
    <w:p w14:paraId="5B32BE03" w14:textId="77777777" w:rsidR="00507288" w:rsidRPr="00727304" w:rsidRDefault="00507288" w:rsidP="00E934F3">
      <w:pPr>
        <w:spacing w:after="0"/>
        <w:rPr>
          <w:rFonts w:eastAsia="Times New Roman" w:cstheme="minorHAnsi"/>
          <w:sz w:val="24"/>
        </w:rPr>
      </w:pPr>
      <w:r w:rsidRPr="00727304">
        <w:rPr>
          <w:rFonts w:eastAsia="Times New Roman" w:cstheme="minorHAnsi"/>
          <w:sz w:val="24"/>
        </w:rPr>
        <w:t xml:space="preserve">Utöver vad som redan framgår av PUB-avtalet och tillhörande Huvudavtal, ska </w:t>
      </w:r>
      <w:r w:rsidR="00990B65" w:rsidRPr="00727304">
        <w:rPr>
          <w:rFonts w:eastAsia="Times New Roman" w:cstheme="minorHAnsi"/>
          <w:sz w:val="24"/>
        </w:rPr>
        <w:t>Personuppgift</w:t>
      </w:r>
      <w:r w:rsidRPr="00727304">
        <w:rPr>
          <w:rFonts w:eastAsia="Times New Roman" w:cstheme="minorHAnsi"/>
          <w:sz w:val="24"/>
        </w:rPr>
        <w:t>sbiträdet följa nedanstående Instruktioner.</w:t>
      </w:r>
    </w:p>
    <w:p w14:paraId="44B059D3" w14:textId="77777777" w:rsidR="00507288" w:rsidRPr="00727304" w:rsidRDefault="00990B65" w:rsidP="00E934F3">
      <w:pPr>
        <w:spacing w:after="0"/>
        <w:rPr>
          <w:rFonts w:eastAsia="Times New Roman" w:cstheme="minorHAnsi"/>
          <w:sz w:val="24"/>
        </w:rPr>
      </w:pPr>
      <w:r w:rsidRPr="00727304">
        <w:rPr>
          <w:rFonts w:eastAsia="Times New Roman" w:cstheme="minorHAnsi"/>
          <w:sz w:val="24"/>
        </w:rPr>
        <w:t>Personuppgift</w:t>
      </w:r>
      <w:r w:rsidR="00507288" w:rsidRPr="00727304">
        <w:rPr>
          <w:rFonts w:eastAsia="Times New Roman" w:cstheme="minorHAnsi"/>
          <w:sz w:val="24"/>
        </w:rPr>
        <w:t xml:space="preserve">sbiträdet ansvarar även för att Underleverantör behandlar </w:t>
      </w:r>
      <w:r w:rsidRPr="00727304">
        <w:rPr>
          <w:rFonts w:eastAsia="Times New Roman" w:cstheme="minorHAnsi"/>
          <w:sz w:val="24"/>
        </w:rPr>
        <w:t>Personuppgift</w:t>
      </w:r>
      <w:r w:rsidR="00507288" w:rsidRPr="00727304">
        <w:rPr>
          <w:rFonts w:eastAsia="Times New Roman" w:cstheme="minorHAnsi"/>
          <w:sz w:val="24"/>
        </w:rPr>
        <w:t>er enligt dessa Instruktioner, Huvudavtalet och Tillämplig lag.</w:t>
      </w:r>
    </w:p>
    <w:p w14:paraId="3C72BA3C" w14:textId="77777777" w:rsidR="00E934F3" w:rsidRDefault="00E934F3" w:rsidP="00E934F3">
      <w:pPr>
        <w:spacing w:after="0"/>
        <w:jc w:val="left"/>
        <w:rPr>
          <w:rFonts w:eastAsia="Times New Roman" w:cstheme="minorHAnsi"/>
          <w:b/>
          <w:bCs/>
          <w:sz w:val="24"/>
        </w:rPr>
      </w:pPr>
    </w:p>
    <w:p w14:paraId="185F6DAF" w14:textId="77777777" w:rsidR="00507288" w:rsidRPr="00727304" w:rsidRDefault="00507288" w:rsidP="00E934F3">
      <w:pPr>
        <w:spacing w:after="0"/>
        <w:jc w:val="left"/>
        <w:rPr>
          <w:rFonts w:eastAsia="Times New Roman" w:cstheme="minorHAnsi"/>
          <w:sz w:val="24"/>
        </w:rPr>
      </w:pPr>
      <w:r w:rsidRPr="00727304">
        <w:rPr>
          <w:rFonts w:eastAsia="Times New Roman" w:cstheme="minorHAnsi"/>
          <w:b/>
          <w:bCs/>
          <w:sz w:val="24"/>
        </w:rPr>
        <w:t>Ändamål och beskrivning av Behandling</w:t>
      </w:r>
    </w:p>
    <w:p w14:paraId="1FFF9CE8" w14:textId="77777777" w:rsidR="00507288" w:rsidRDefault="007C098B" w:rsidP="00E934F3">
      <w:pPr>
        <w:spacing w:after="0"/>
        <w:jc w:val="left"/>
        <w:rPr>
          <w:rFonts w:eastAsia="Times New Roman" w:cstheme="minorHAnsi"/>
          <w:sz w:val="24"/>
        </w:rPr>
      </w:pPr>
      <w:sdt>
        <w:sdtPr>
          <w:rPr>
            <w:rFonts w:eastAsia="Times New Roman" w:cstheme="minorHAnsi"/>
            <w:sz w:val="24"/>
          </w:rPr>
          <w:id w:val="-1777783204"/>
          <w:placeholder>
            <w:docPart w:val="9EA884279F7B458AAED74247170B2494"/>
          </w:placeholder>
          <w:showingPlcHdr/>
        </w:sdtPr>
        <w:sdtEndPr/>
        <w:sdtContent>
          <w:r w:rsidR="00507288" w:rsidRPr="00727304">
            <w:rPr>
              <w:rFonts w:eastAsia="Times New Roman" w:cstheme="minorHAnsi"/>
              <w:color w:val="595959"/>
              <w:sz w:val="24"/>
            </w:rPr>
            <w:t>Ange samtliga ändamål och ge en kort beskrivning av behandlingen. Exempel: behandling sker för administrering av ansökningar om parkeringstillstånd.</w:t>
          </w:r>
        </w:sdtContent>
      </w:sdt>
    </w:p>
    <w:p w14:paraId="2C332AF4" w14:textId="77777777" w:rsidR="00E934F3" w:rsidRPr="00727304" w:rsidRDefault="00E934F3" w:rsidP="00E934F3">
      <w:pPr>
        <w:spacing w:after="0"/>
        <w:jc w:val="left"/>
        <w:rPr>
          <w:rFonts w:eastAsia="Times New Roman" w:cstheme="minorHAnsi"/>
          <w:sz w:val="24"/>
        </w:rPr>
      </w:pPr>
    </w:p>
    <w:p w14:paraId="42038EBC" w14:textId="77777777" w:rsidR="00507288" w:rsidRPr="00727304" w:rsidRDefault="00507288" w:rsidP="00E934F3">
      <w:pPr>
        <w:spacing w:after="0"/>
        <w:jc w:val="left"/>
        <w:rPr>
          <w:rFonts w:eastAsia="Times New Roman" w:cstheme="minorHAnsi"/>
          <w:b/>
          <w:bCs/>
          <w:sz w:val="24"/>
        </w:rPr>
      </w:pPr>
      <w:r w:rsidRPr="00727304">
        <w:rPr>
          <w:rFonts w:eastAsia="Times New Roman" w:cstheme="minorHAnsi"/>
          <w:b/>
          <w:bCs/>
          <w:sz w:val="24"/>
        </w:rPr>
        <w:t xml:space="preserve">Kategorier av </w:t>
      </w:r>
      <w:r w:rsidR="00990B65" w:rsidRPr="00727304">
        <w:rPr>
          <w:rFonts w:eastAsia="Times New Roman" w:cstheme="minorHAnsi"/>
          <w:b/>
          <w:bCs/>
          <w:sz w:val="24"/>
        </w:rPr>
        <w:t>Personuppgift</w:t>
      </w:r>
      <w:r w:rsidRPr="00727304">
        <w:rPr>
          <w:rFonts w:eastAsia="Times New Roman" w:cstheme="minorHAnsi"/>
          <w:b/>
          <w:bCs/>
          <w:sz w:val="24"/>
        </w:rPr>
        <w:t>er</w:t>
      </w:r>
    </w:p>
    <w:p w14:paraId="1D878FB3" w14:textId="77777777" w:rsidR="00507288" w:rsidRPr="00727304" w:rsidRDefault="007C098B" w:rsidP="00E934F3">
      <w:pPr>
        <w:spacing w:after="0"/>
        <w:jc w:val="left"/>
        <w:rPr>
          <w:rFonts w:eastAsia="Times New Roman" w:cstheme="minorHAnsi"/>
          <w:sz w:val="24"/>
        </w:rPr>
      </w:pPr>
      <w:sdt>
        <w:sdtPr>
          <w:rPr>
            <w:rFonts w:eastAsia="Times New Roman" w:cstheme="minorHAnsi"/>
            <w:sz w:val="24"/>
          </w:rPr>
          <w:id w:val="1933779333"/>
          <w:placeholder>
            <w:docPart w:val="CA8A0AEA6BC6497FB3D8DE41989B6B0A"/>
          </w:placeholder>
          <w:showingPlcHdr/>
        </w:sdtPr>
        <w:sdtEndPr/>
        <w:sdtContent>
          <w:r w:rsidR="00507288" w:rsidRPr="00727304">
            <w:rPr>
              <w:rFonts w:eastAsia="Times New Roman" w:cstheme="minorHAnsi"/>
              <w:color w:val="595959"/>
              <w:sz w:val="24"/>
            </w:rPr>
            <w:t xml:space="preserve">Ange samtliga kategorier av </w:t>
          </w:r>
          <w:r w:rsidR="00990B65" w:rsidRPr="00727304">
            <w:rPr>
              <w:rFonts w:eastAsia="Times New Roman" w:cstheme="minorHAnsi"/>
              <w:color w:val="595959"/>
              <w:sz w:val="24"/>
            </w:rPr>
            <w:t>Personuppgift</w:t>
          </w:r>
          <w:r w:rsidR="00507288" w:rsidRPr="00727304">
            <w:rPr>
              <w:rFonts w:eastAsia="Times New Roman" w:cstheme="minorHAnsi"/>
              <w:color w:val="595959"/>
              <w:sz w:val="24"/>
            </w:rPr>
            <w:t>er som behandlas. Exempel: Namn, efternamn, personnummer, adress, kontaktuppgifter såsom telefonnummer, e-postadress.</w:t>
          </w:r>
        </w:sdtContent>
      </w:sdt>
    </w:p>
    <w:p w14:paraId="45CF1026" w14:textId="77777777" w:rsidR="00E07CBF" w:rsidRDefault="00E07CBF" w:rsidP="00E934F3">
      <w:pPr>
        <w:spacing w:after="0"/>
        <w:jc w:val="left"/>
        <w:rPr>
          <w:rFonts w:eastAsia="Times New Roman" w:cstheme="minorHAnsi"/>
          <w:sz w:val="24"/>
        </w:rPr>
      </w:pPr>
    </w:p>
    <w:p w14:paraId="74A091DA" w14:textId="630EB1FD" w:rsidR="00507288" w:rsidRPr="00727304" w:rsidRDefault="00507288" w:rsidP="00E934F3">
      <w:pPr>
        <w:spacing w:after="0"/>
        <w:jc w:val="left"/>
        <w:rPr>
          <w:rFonts w:eastAsia="Times New Roman" w:cstheme="minorHAnsi"/>
          <w:sz w:val="24"/>
        </w:rPr>
      </w:pPr>
      <w:r w:rsidRPr="00727304">
        <w:rPr>
          <w:rFonts w:eastAsia="Times New Roman" w:cstheme="minorHAnsi"/>
          <w:sz w:val="24"/>
        </w:rPr>
        <w:t xml:space="preserve">Behandlas Känsliga </w:t>
      </w:r>
      <w:r w:rsidR="00990B65" w:rsidRPr="00727304">
        <w:rPr>
          <w:rFonts w:eastAsia="Times New Roman" w:cstheme="minorHAnsi"/>
          <w:sz w:val="24"/>
        </w:rPr>
        <w:t>Personuppgift</w:t>
      </w:r>
      <w:r w:rsidRPr="00727304">
        <w:rPr>
          <w:rFonts w:eastAsia="Times New Roman" w:cstheme="minorHAnsi"/>
          <w:sz w:val="24"/>
        </w:rPr>
        <w:t xml:space="preserve">er: </w:t>
      </w:r>
      <w:sdt>
        <w:sdtPr>
          <w:rPr>
            <w:rFonts w:eastAsia="Times New Roman" w:cstheme="minorHAnsi"/>
            <w:sz w:val="24"/>
          </w:rPr>
          <w:id w:val="1928919427"/>
          <w14:checkbox>
            <w14:checked w14:val="0"/>
            <w14:checkedState w14:val="2612" w14:font="MS Gothic"/>
            <w14:uncheckedState w14:val="2610" w14:font="MS Gothic"/>
          </w14:checkbox>
        </w:sdtPr>
        <w:sdtEndPr/>
        <w:sdtContent>
          <w:r w:rsidRPr="00727304">
            <w:rPr>
              <w:rFonts w:ascii="Segoe UI Symbol" w:eastAsia="Times New Roman" w:hAnsi="Segoe UI Symbol" w:cs="Segoe UI Symbol"/>
              <w:sz w:val="24"/>
            </w:rPr>
            <w:t>☐</w:t>
          </w:r>
        </w:sdtContent>
      </w:sdt>
      <w:r w:rsidRPr="00727304">
        <w:rPr>
          <w:rFonts w:eastAsia="Times New Roman" w:cstheme="minorHAnsi"/>
          <w:sz w:val="24"/>
        </w:rPr>
        <w:t xml:space="preserve">JA </w:t>
      </w:r>
      <w:sdt>
        <w:sdtPr>
          <w:rPr>
            <w:rFonts w:eastAsia="Times New Roman" w:cstheme="minorHAnsi"/>
            <w:sz w:val="24"/>
          </w:rPr>
          <w:id w:val="-1892650341"/>
          <w14:checkbox>
            <w14:checked w14:val="0"/>
            <w14:checkedState w14:val="2612" w14:font="MS Gothic"/>
            <w14:uncheckedState w14:val="2610" w14:font="MS Gothic"/>
          </w14:checkbox>
        </w:sdtPr>
        <w:sdtEndPr/>
        <w:sdtContent>
          <w:r w:rsidRPr="00727304">
            <w:rPr>
              <w:rFonts w:ascii="Segoe UI Symbol" w:eastAsia="Times New Roman" w:hAnsi="Segoe UI Symbol" w:cs="Segoe UI Symbol"/>
              <w:sz w:val="24"/>
            </w:rPr>
            <w:t>☐</w:t>
          </w:r>
        </w:sdtContent>
      </w:sdt>
      <w:r w:rsidRPr="00727304">
        <w:rPr>
          <w:rFonts w:eastAsia="Times New Roman" w:cstheme="minorHAnsi"/>
          <w:sz w:val="24"/>
        </w:rPr>
        <w:t>NEJ</w:t>
      </w:r>
    </w:p>
    <w:p w14:paraId="51D3247F" w14:textId="77777777" w:rsidR="00E07CBF" w:rsidRDefault="00E07CBF" w:rsidP="00E934F3">
      <w:pPr>
        <w:spacing w:after="0"/>
        <w:jc w:val="left"/>
        <w:rPr>
          <w:rFonts w:eastAsia="Times New Roman" w:cstheme="minorHAnsi"/>
          <w:sz w:val="24"/>
        </w:rPr>
      </w:pPr>
    </w:p>
    <w:p w14:paraId="4F085181" w14:textId="33AB6875" w:rsidR="00507288" w:rsidRPr="00727304" w:rsidRDefault="00507288" w:rsidP="00E934F3">
      <w:pPr>
        <w:spacing w:after="0"/>
        <w:jc w:val="left"/>
        <w:rPr>
          <w:rFonts w:eastAsia="Times New Roman" w:cstheme="minorHAnsi"/>
          <w:sz w:val="24"/>
        </w:rPr>
      </w:pPr>
      <w:r w:rsidRPr="00727304">
        <w:rPr>
          <w:rFonts w:eastAsia="Times New Roman" w:cstheme="minorHAnsi"/>
          <w:sz w:val="24"/>
        </w:rPr>
        <w:t xml:space="preserve">Följande kategorier av Känsliga </w:t>
      </w:r>
      <w:r w:rsidR="00990B65" w:rsidRPr="00727304">
        <w:rPr>
          <w:rFonts w:eastAsia="Times New Roman" w:cstheme="minorHAnsi"/>
          <w:sz w:val="24"/>
        </w:rPr>
        <w:t>Personuppgift</w:t>
      </w:r>
      <w:r w:rsidRPr="00727304">
        <w:rPr>
          <w:rFonts w:eastAsia="Times New Roman" w:cstheme="minorHAnsi"/>
          <w:sz w:val="24"/>
        </w:rPr>
        <w:t>er behandlas</w:t>
      </w:r>
    </w:p>
    <w:p w14:paraId="0D2B9EB4" w14:textId="77777777" w:rsidR="00507288" w:rsidRPr="00727304" w:rsidRDefault="007C098B" w:rsidP="00E934F3">
      <w:pPr>
        <w:spacing w:after="0"/>
        <w:jc w:val="left"/>
        <w:rPr>
          <w:rFonts w:eastAsia="Times New Roman" w:cstheme="minorHAnsi"/>
          <w:sz w:val="24"/>
        </w:rPr>
      </w:pPr>
      <w:sdt>
        <w:sdtPr>
          <w:rPr>
            <w:rFonts w:eastAsia="Times New Roman" w:cstheme="minorHAnsi"/>
            <w:sz w:val="24"/>
          </w:rPr>
          <w:id w:val="1603139952"/>
          <w:placeholder>
            <w:docPart w:val="1D6831786BDF4056BF37BAAD0540FCFD"/>
          </w:placeholder>
          <w:showingPlcHdr/>
        </w:sdtPr>
        <w:sdtEndPr/>
        <w:sdtContent>
          <w:r w:rsidR="00507288" w:rsidRPr="00727304">
            <w:rPr>
              <w:rFonts w:eastAsia="Times New Roman" w:cstheme="minorHAnsi"/>
              <w:color w:val="595959"/>
              <w:sz w:val="24"/>
            </w:rPr>
            <w:t xml:space="preserve">Ange samtliga kategorier av Känsliga </w:t>
          </w:r>
          <w:r w:rsidR="00990B65" w:rsidRPr="00727304">
            <w:rPr>
              <w:rFonts w:eastAsia="Times New Roman" w:cstheme="minorHAnsi"/>
              <w:color w:val="595959"/>
              <w:sz w:val="24"/>
            </w:rPr>
            <w:t>Personuppgift</w:t>
          </w:r>
          <w:r w:rsidR="00507288" w:rsidRPr="00727304">
            <w:rPr>
              <w:rFonts w:eastAsia="Times New Roman" w:cstheme="minorHAnsi"/>
              <w:color w:val="595959"/>
              <w:sz w:val="24"/>
            </w:rPr>
            <w:t>er som behandlas</w:t>
          </w:r>
        </w:sdtContent>
      </w:sdt>
    </w:p>
    <w:p w14:paraId="5D7414E3" w14:textId="77777777" w:rsidR="00727304" w:rsidRDefault="00727304" w:rsidP="00E934F3">
      <w:pPr>
        <w:spacing w:after="0"/>
        <w:jc w:val="left"/>
        <w:rPr>
          <w:rFonts w:eastAsia="Times New Roman" w:cstheme="minorHAnsi"/>
          <w:b/>
          <w:bCs/>
          <w:sz w:val="24"/>
        </w:rPr>
      </w:pPr>
    </w:p>
    <w:p w14:paraId="49523CD4" w14:textId="77777777" w:rsidR="00507288" w:rsidRPr="00727304" w:rsidRDefault="00507288" w:rsidP="00E934F3">
      <w:pPr>
        <w:spacing w:after="0"/>
        <w:jc w:val="left"/>
        <w:rPr>
          <w:rFonts w:eastAsia="Times New Roman" w:cstheme="minorHAnsi"/>
          <w:b/>
          <w:bCs/>
          <w:sz w:val="24"/>
        </w:rPr>
      </w:pPr>
      <w:r w:rsidRPr="00727304">
        <w:rPr>
          <w:rFonts w:eastAsia="Times New Roman" w:cstheme="minorHAnsi"/>
          <w:b/>
          <w:bCs/>
          <w:sz w:val="24"/>
        </w:rPr>
        <w:t xml:space="preserve">Kategorier av </w:t>
      </w:r>
      <w:r w:rsidR="00990B65" w:rsidRPr="00727304">
        <w:rPr>
          <w:rFonts w:eastAsia="Times New Roman" w:cstheme="minorHAnsi"/>
          <w:b/>
          <w:bCs/>
          <w:sz w:val="24"/>
        </w:rPr>
        <w:t>R</w:t>
      </w:r>
      <w:r w:rsidRPr="00727304">
        <w:rPr>
          <w:rFonts w:eastAsia="Times New Roman" w:cstheme="minorHAnsi"/>
          <w:b/>
          <w:bCs/>
          <w:sz w:val="24"/>
        </w:rPr>
        <w:t>egistrerade</w:t>
      </w:r>
    </w:p>
    <w:p w14:paraId="72F46E39" w14:textId="77777777" w:rsidR="00507288" w:rsidRPr="00727304" w:rsidRDefault="007C098B" w:rsidP="00E934F3">
      <w:pPr>
        <w:spacing w:after="0"/>
        <w:jc w:val="left"/>
        <w:rPr>
          <w:rFonts w:eastAsia="Times New Roman" w:cstheme="minorHAnsi"/>
          <w:sz w:val="24"/>
        </w:rPr>
      </w:pPr>
      <w:sdt>
        <w:sdtPr>
          <w:rPr>
            <w:rFonts w:eastAsia="Times New Roman" w:cstheme="minorHAnsi"/>
            <w:sz w:val="24"/>
          </w:rPr>
          <w:id w:val="823864652"/>
          <w:placeholder>
            <w:docPart w:val="3E343A739F5346B5BAF01C716C3C293F"/>
          </w:placeholder>
          <w:showingPlcHdr/>
        </w:sdtPr>
        <w:sdtEndPr/>
        <w:sdtContent>
          <w:r w:rsidR="00507288" w:rsidRPr="00727304">
            <w:rPr>
              <w:rFonts w:eastAsia="Times New Roman" w:cstheme="minorHAnsi"/>
              <w:color w:val="595959"/>
              <w:sz w:val="24"/>
            </w:rPr>
            <w:t xml:space="preserve">Ange samtliga kategorier av </w:t>
          </w:r>
          <w:r w:rsidR="00990B65" w:rsidRPr="00727304">
            <w:rPr>
              <w:rFonts w:eastAsia="Times New Roman" w:cstheme="minorHAnsi"/>
              <w:color w:val="595959"/>
              <w:sz w:val="24"/>
            </w:rPr>
            <w:t>R</w:t>
          </w:r>
          <w:r w:rsidR="00507288" w:rsidRPr="00727304">
            <w:rPr>
              <w:rFonts w:eastAsia="Times New Roman" w:cstheme="minorHAnsi"/>
              <w:color w:val="595959"/>
              <w:sz w:val="24"/>
            </w:rPr>
            <w:t>egistrerade. Exempel: Personal, arbetssökande, webbesökare, befintliga kunder, potentiella kunder, konsulter, partners etc.</w:t>
          </w:r>
        </w:sdtContent>
      </w:sdt>
    </w:p>
    <w:p w14:paraId="26357F6A" w14:textId="77777777" w:rsidR="00E934F3" w:rsidRDefault="00E934F3" w:rsidP="00E934F3">
      <w:pPr>
        <w:spacing w:after="0"/>
        <w:jc w:val="left"/>
        <w:rPr>
          <w:rFonts w:eastAsia="Times New Roman" w:cstheme="minorHAnsi"/>
          <w:b/>
          <w:bCs/>
          <w:sz w:val="24"/>
        </w:rPr>
      </w:pPr>
    </w:p>
    <w:p w14:paraId="6D65BEFA" w14:textId="77777777" w:rsidR="00507288" w:rsidRPr="00727304" w:rsidRDefault="00507288" w:rsidP="00E934F3">
      <w:pPr>
        <w:spacing w:after="0"/>
        <w:jc w:val="left"/>
        <w:rPr>
          <w:rFonts w:eastAsia="Times New Roman" w:cstheme="minorHAnsi"/>
          <w:b/>
          <w:bCs/>
          <w:sz w:val="24"/>
        </w:rPr>
      </w:pPr>
      <w:r w:rsidRPr="00727304">
        <w:rPr>
          <w:rFonts w:eastAsia="Times New Roman" w:cstheme="minorHAnsi"/>
          <w:b/>
          <w:bCs/>
          <w:sz w:val="24"/>
        </w:rPr>
        <w:t xml:space="preserve">Överföring av </w:t>
      </w:r>
      <w:r w:rsidR="00990B65" w:rsidRPr="00727304">
        <w:rPr>
          <w:rFonts w:eastAsia="Times New Roman" w:cstheme="minorHAnsi"/>
          <w:b/>
          <w:bCs/>
          <w:sz w:val="24"/>
        </w:rPr>
        <w:t>Personuppgift</w:t>
      </w:r>
      <w:r w:rsidRPr="00727304">
        <w:rPr>
          <w:rFonts w:eastAsia="Times New Roman" w:cstheme="minorHAnsi"/>
          <w:b/>
          <w:bCs/>
          <w:sz w:val="24"/>
        </w:rPr>
        <w:t xml:space="preserve">er till </w:t>
      </w:r>
      <w:r w:rsidR="00990B65" w:rsidRPr="00727304">
        <w:rPr>
          <w:rFonts w:eastAsia="Times New Roman" w:cstheme="minorHAnsi"/>
          <w:b/>
          <w:bCs/>
          <w:sz w:val="24"/>
        </w:rPr>
        <w:t>T</w:t>
      </w:r>
      <w:r w:rsidRPr="00727304">
        <w:rPr>
          <w:rFonts w:eastAsia="Times New Roman" w:cstheme="minorHAnsi"/>
          <w:b/>
          <w:bCs/>
          <w:sz w:val="24"/>
        </w:rPr>
        <w:t>redje land utanför EU/EES</w:t>
      </w:r>
    </w:p>
    <w:p w14:paraId="735C62DF" w14:textId="77777777" w:rsidR="00507288" w:rsidRPr="00727304" w:rsidRDefault="007C098B" w:rsidP="00E934F3">
      <w:pPr>
        <w:tabs>
          <w:tab w:val="left" w:pos="2550"/>
        </w:tabs>
        <w:spacing w:after="0"/>
        <w:jc w:val="left"/>
        <w:rPr>
          <w:rFonts w:eastAsia="Times New Roman" w:cstheme="minorHAnsi"/>
          <w:sz w:val="24"/>
        </w:rPr>
      </w:pPr>
      <w:sdt>
        <w:sdtPr>
          <w:rPr>
            <w:rFonts w:eastAsia="Times New Roman" w:cstheme="minorHAnsi"/>
            <w:sz w:val="24"/>
          </w:rPr>
          <w:id w:val="-227379286"/>
          <w:placeholder>
            <w:docPart w:val="4FF9684C110B437BA7987C616F97106C"/>
          </w:placeholder>
          <w:showingPlcHdr/>
          <w:dropDownList>
            <w:listItem w:value="Välj ett objekt."/>
            <w:listItem w:displayText="Överföring till land utanför EU/EES får inte ske." w:value="Överföring till land utanför EU/EES får inte ske."/>
            <w:listItem w:displayText="Överföring till land utanför EU/EES får göras under följande villkor: " w:value="Överföring till land utanför EU/EES får göras under följande villkor: "/>
          </w:dropDownList>
        </w:sdtPr>
        <w:sdtEndPr/>
        <w:sdtContent>
          <w:r w:rsidR="00727304" w:rsidRPr="00727304">
            <w:rPr>
              <w:rFonts w:eastAsia="Times New Roman" w:cstheme="minorHAnsi"/>
              <w:color w:val="595959"/>
              <w:sz w:val="24"/>
            </w:rPr>
            <w:t>Välj ett objekt.</w:t>
          </w:r>
        </w:sdtContent>
      </w:sdt>
      <w:r w:rsidR="00507288" w:rsidRPr="00727304">
        <w:rPr>
          <w:rFonts w:eastAsia="Times New Roman" w:cstheme="minorHAnsi"/>
          <w:b/>
          <w:bCs/>
          <w:sz w:val="24"/>
        </w:rPr>
        <w:tab/>
      </w:r>
      <w:sdt>
        <w:sdtPr>
          <w:rPr>
            <w:rFonts w:eastAsia="Times New Roman" w:cstheme="minorHAnsi"/>
            <w:sz w:val="24"/>
          </w:rPr>
          <w:id w:val="668982052"/>
          <w:placeholder>
            <w:docPart w:val="E601E7E360314A5B8AF6BAC275931264"/>
          </w:placeholder>
          <w:showingPlcHdr/>
          <w:text/>
        </w:sdtPr>
        <w:sdtEndPr/>
        <w:sdtContent>
          <w:r w:rsidR="00507288" w:rsidRPr="00727304">
            <w:rPr>
              <w:rFonts w:eastAsia="Times New Roman" w:cstheme="minorHAnsi"/>
              <w:color w:val="595959"/>
              <w:sz w:val="24"/>
            </w:rPr>
            <w:t>Om överföring utanför EU/EES ange till vilket land och under vilka villkor.</w:t>
          </w:r>
        </w:sdtContent>
      </w:sdt>
    </w:p>
    <w:p w14:paraId="3A49EE23" w14:textId="77777777" w:rsidR="00E934F3" w:rsidRDefault="00E934F3" w:rsidP="00E934F3">
      <w:pPr>
        <w:tabs>
          <w:tab w:val="left" w:pos="2550"/>
        </w:tabs>
        <w:spacing w:after="0"/>
        <w:jc w:val="left"/>
        <w:rPr>
          <w:rFonts w:eastAsia="Times New Roman" w:cstheme="minorHAnsi"/>
          <w:b/>
          <w:bCs/>
          <w:sz w:val="24"/>
        </w:rPr>
      </w:pPr>
    </w:p>
    <w:p w14:paraId="4141888F" w14:textId="77777777" w:rsidR="00507288" w:rsidRPr="00727304" w:rsidRDefault="00507288" w:rsidP="00E934F3">
      <w:pPr>
        <w:tabs>
          <w:tab w:val="left" w:pos="2550"/>
        </w:tabs>
        <w:spacing w:after="0"/>
        <w:jc w:val="left"/>
        <w:rPr>
          <w:rFonts w:eastAsia="Times New Roman" w:cstheme="minorHAnsi"/>
          <w:b/>
          <w:bCs/>
          <w:sz w:val="24"/>
        </w:rPr>
      </w:pPr>
      <w:r w:rsidRPr="00727304">
        <w:rPr>
          <w:rFonts w:eastAsia="Times New Roman" w:cstheme="minorHAnsi"/>
          <w:b/>
          <w:bCs/>
          <w:sz w:val="24"/>
        </w:rPr>
        <w:t>Tid för behandling samt upphörande av behandling</w:t>
      </w:r>
    </w:p>
    <w:sdt>
      <w:sdtPr>
        <w:rPr>
          <w:rFonts w:eastAsia="Times New Roman" w:cstheme="minorHAnsi"/>
          <w:sz w:val="24"/>
        </w:rPr>
        <w:id w:val="1770887522"/>
        <w:placeholder>
          <w:docPart w:val="882D223C86F54903944B90C5C35511E4"/>
        </w:placeholder>
        <w:showingPlcHdr/>
        <w:text/>
      </w:sdtPr>
      <w:sdtEndPr/>
      <w:sdtContent>
        <w:p w14:paraId="0A20B99C" w14:textId="77777777" w:rsidR="00507288" w:rsidRPr="00727304" w:rsidRDefault="00507288" w:rsidP="00E934F3">
          <w:pPr>
            <w:tabs>
              <w:tab w:val="left" w:pos="2550"/>
            </w:tabs>
            <w:spacing w:after="0"/>
            <w:jc w:val="left"/>
            <w:rPr>
              <w:rFonts w:eastAsia="Times New Roman" w:cstheme="minorHAnsi"/>
              <w:sz w:val="24"/>
            </w:rPr>
          </w:pPr>
          <w:r w:rsidRPr="00727304">
            <w:rPr>
              <w:rFonts w:eastAsia="Times New Roman" w:cstheme="minorHAnsi"/>
              <w:color w:val="595959"/>
              <w:sz w:val="24"/>
            </w:rPr>
            <w:t xml:space="preserve">Ange tid för behandling och hantering vid upphörande av behandling. Exempel: </w:t>
          </w:r>
          <w:r w:rsidR="00990B65" w:rsidRPr="00727304">
            <w:rPr>
              <w:rFonts w:eastAsia="Times New Roman" w:cstheme="minorHAnsi"/>
              <w:color w:val="595959"/>
              <w:sz w:val="24"/>
            </w:rPr>
            <w:t>Personuppgift</w:t>
          </w:r>
          <w:r w:rsidRPr="00727304">
            <w:rPr>
              <w:rFonts w:eastAsia="Times New Roman" w:cstheme="minorHAnsi"/>
              <w:color w:val="595959"/>
              <w:sz w:val="24"/>
            </w:rPr>
            <w:t xml:space="preserve">er ska behandlas tillsvidare dock endast så länge som ändamålet med Behandlingen enligt Huvudavtalet kvarstår. När ändamål med Behandling har upphört ska </w:t>
          </w:r>
          <w:r w:rsidR="00990B65" w:rsidRPr="00727304">
            <w:rPr>
              <w:rFonts w:eastAsia="Times New Roman" w:cstheme="minorHAnsi"/>
              <w:color w:val="595959"/>
              <w:sz w:val="24"/>
            </w:rPr>
            <w:t>Personuppgift</w:t>
          </w:r>
          <w:r w:rsidRPr="00727304">
            <w:rPr>
              <w:rFonts w:eastAsia="Times New Roman" w:cstheme="minorHAnsi"/>
              <w:color w:val="595959"/>
              <w:sz w:val="24"/>
            </w:rPr>
            <w:t xml:space="preserve">erna raderas eller återlämnas på den </w:t>
          </w:r>
          <w:r w:rsidR="00990B65" w:rsidRPr="00727304">
            <w:rPr>
              <w:rFonts w:eastAsia="Times New Roman" w:cstheme="minorHAnsi"/>
              <w:color w:val="595959"/>
              <w:sz w:val="24"/>
            </w:rPr>
            <w:t>Personuppgift</w:t>
          </w:r>
          <w:r w:rsidRPr="00727304">
            <w:rPr>
              <w:rFonts w:eastAsia="Times New Roman" w:cstheme="minorHAnsi"/>
              <w:color w:val="595959"/>
              <w:sz w:val="24"/>
            </w:rPr>
            <w:t xml:space="preserve">sansvariges begäran inom 60 dagar och i övrigt enligt </w:t>
          </w:r>
          <w:r w:rsidR="00990B65" w:rsidRPr="00727304">
            <w:rPr>
              <w:rFonts w:eastAsia="Times New Roman" w:cstheme="minorHAnsi"/>
              <w:color w:val="595959"/>
              <w:sz w:val="24"/>
            </w:rPr>
            <w:t>Personuppgift</w:t>
          </w:r>
          <w:r w:rsidRPr="00727304">
            <w:rPr>
              <w:rFonts w:eastAsia="Times New Roman" w:cstheme="minorHAnsi"/>
              <w:color w:val="595959"/>
              <w:sz w:val="24"/>
            </w:rPr>
            <w:t xml:space="preserve">sansvariges Instruktioner. </w:t>
          </w:r>
        </w:p>
      </w:sdtContent>
    </w:sdt>
    <w:p w14:paraId="247D391D" w14:textId="77777777" w:rsidR="00E934F3" w:rsidRDefault="00E934F3" w:rsidP="00E934F3">
      <w:pPr>
        <w:tabs>
          <w:tab w:val="left" w:pos="2550"/>
        </w:tabs>
        <w:spacing w:after="0"/>
        <w:jc w:val="left"/>
        <w:rPr>
          <w:rFonts w:eastAsia="Times New Roman" w:cstheme="minorHAnsi"/>
          <w:b/>
          <w:bCs/>
          <w:sz w:val="24"/>
        </w:rPr>
      </w:pPr>
    </w:p>
    <w:p w14:paraId="7304E426" w14:textId="77777777" w:rsidR="00507288" w:rsidRPr="00727304" w:rsidRDefault="00507288" w:rsidP="00E934F3">
      <w:pPr>
        <w:tabs>
          <w:tab w:val="left" w:pos="2550"/>
        </w:tabs>
        <w:spacing w:after="0"/>
        <w:jc w:val="left"/>
        <w:rPr>
          <w:rFonts w:eastAsia="Times New Roman" w:cstheme="minorHAnsi"/>
          <w:b/>
          <w:bCs/>
          <w:sz w:val="24"/>
        </w:rPr>
      </w:pPr>
      <w:r w:rsidRPr="00727304">
        <w:rPr>
          <w:rFonts w:eastAsia="Times New Roman" w:cstheme="minorHAnsi"/>
          <w:b/>
          <w:bCs/>
          <w:sz w:val="24"/>
        </w:rPr>
        <w:t xml:space="preserve">Typ av Behandling och eventuella hanteringskrav </w:t>
      </w:r>
    </w:p>
    <w:p w14:paraId="1DB1851C" w14:textId="77777777" w:rsidR="00507288" w:rsidRPr="00727304" w:rsidRDefault="007C098B" w:rsidP="00E934F3">
      <w:pPr>
        <w:spacing w:after="0"/>
        <w:jc w:val="left"/>
        <w:rPr>
          <w:rFonts w:eastAsia="Times New Roman" w:cstheme="minorHAnsi"/>
          <w:sz w:val="24"/>
        </w:rPr>
      </w:pPr>
      <w:sdt>
        <w:sdtPr>
          <w:rPr>
            <w:rFonts w:eastAsia="Times New Roman" w:cstheme="minorHAnsi"/>
            <w:sz w:val="24"/>
          </w:rPr>
          <w:id w:val="465936164"/>
          <w:placeholder>
            <w:docPart w:val="9D88433065904461AEDCA7CAB50BC4B1"/>
          </w:placeholder>
          <w:showingPlcHdr/>
        </w:sdtPr>
        <w:sdtEndPr/>
        <w:sdtContent>
          <w:r w:rsidR="00507288" w:rsidRPr="00727304">
            <w:rPr>
              <w:rFonts w:eastAsia="Times New Roman" w:cstheme="minorHAnsi"/>
              <w:color w:val="595959"/>
              <w:sz w:val="24"/>
            </w:rPr>
            <w:t xml:space="preserve">Ange vilka typer av hantering </w:t>
          </w:r>
          <w:r w:rsidR="00990B65" w:rsidRPr="00727304">
            <w:rPr>
              <w:rFonts w:eastAsia="Times New Roman" w:cstheme="minorHAnsi"/>
              <w:color w:val="595959"/>
              <w:sz w:val="24"/>
            </w:rPr>
            <w:t>Personuppgift</w:t>
          </w:r>
          <w:r w:rsidR="00507288" w:rsidRPr="00727304">
            <w:rPr>
              <w:rFonts w:eastAsia="Times New Roman" w:cstheme="minorHAnsi"/>
              <w:color w:val="595959"/>
              <w:sz w:val="24"/>
            </w:rPr>
            <w:t>sbiträdet ska utföra. Exempel: Insamling av adresser, registrering av namn, lagring av bilder</w:t>
          </w:r>
        </w:sdtContent>
      </w:sdt>
    </w:p>
    <w:sdt>
      <w:sdtPr>
        <w:rPr>
          <w:rFonts w:eastAsia="Times New Roman" w:cstheme="minorHAnsi"/>
          <w:sz w:val="24"/>
        </w:rPr>
        <w:id w:val="686332212"/>
        <w:placeholder>
          <w:docPart w:val="3DFAF650B7D34CBE835DD6A9887E5446"/>
        </w:placeholder>
      </w:sdtPr>
      <w:sdtEndPr/>
      <w:sdtContent>
        <w:p w14:paraId="3E4C4E07" w14:textId="77777777" w:rsidR="00507288" w:rsidRPr="00727304" w:rsidRDefault="00507288" w:rsidP="00E934F3">
          <w:pPr>
            <w:spacing w:after="0"/>
            <w:jc w:val="left"/>
            <w:rPr>
              <w:rFonts w:eastAsia="Times New Roman" w:cstheme="minorHAnsi"/>
              <w:color w:val="000000"/>
              <w:sz w:val="24"/>
              <w:highlight w:val="yellow"/>
              <w14:textFill>
                <w14:solidFill>
                  <w14:srgbClr w14:val="000000">
                    <w14:lumMod w14:val="65000"/>
                    <w14:lumOff w14:val="35000"/>
                  </w14:srgbClr>
                </w14:solidFill>
              </w14:textFill>
            </w:rPr>
          </w:pPr>
          <w:r w:rsidRPr="00727304">
            <w:rPr>
              <w:rFonts w:eastAsia="Times New Roman" w:cstheme="minorHAnsi"/>
              <w:color w:val="000000"/>
              <w:sz w:val="24"/>
              <w14:textFill>
                <w14:solidFill>
                  <w14:srgbClr w14:val="000000">
                    <w14:lumMod w14:val="65000"/>
                    <w14:lumOff w14:val="35000"/>
                  </w14:srgbClr>
                </w14:solidFill>
              </w14:textFill>
            </w:rPr>
            <w:t xml:space="preserve">Ange om några särskilda hanteringskrav finns. Exempel: </w:t>
          </w:r>
        </w:p>
        <w:p w14:paraId="105A27A1" w14:textId="77777777" w:rsidR="00507288" w:rsidRPr="00727304" w:rsidRDefault="00990B65" w:rsidP="00E934F3">
          <w:pPr>
            <w:numPr>
              <w:ilvl w:val="0"/>
              <w:numId w:val="29"/>
            </w:numPr>
            <w:spacing w:after="0"/>
            <w:contextualSpacing/>
            <w:jc w:val="left"/>
            <w:rPr>
              <w:rFonts w:eastAsia="Times New Roman" w:cstheme="minorHAnsi"/>
              <w:color w:val="000000"/>
              <w:sz w:val="24"/>
              <w14:textFill>
                <w14:solidFill>
                  <w14:srgbClr w14:val="000000">
                    <w14:lumMod w14:val="65000"/>
                    <w14:lumOff w14:val="35000"/>
                  </w14:srgbClr>
                </w14:solidFill>
              </w14:textFill>
            </w:rPr>
          </w:pPr>
          <w:r w:rsidRPr="00727304">
            <w:rPr>
              <w:rFonts w:eastAsia="Times New Roman" w:cstheme="minorHAnsi"/>
              <w:color w:val="000000"/>
              <w:sz w:val="24"/>
              <w14:textFill>
                <w14:solidFill>
                  <w14:srgbClr w14:val="000000">
                    <w14:lumMod w14:val="65000"/>
                    <w14:lumOff w14:val="35000"/>
                  </w14:srgbClr>
                </w14:solidFill>
              </w14:textFill>
            </w:rPr>
            <w:t>Personuppgift</w:t>
          </w:r>
          <w:r w:rsidR="00507288" w:rsidRPr="00727304">
            <w:rPr>
              <w:rFonts w:eastAsia="Times New Roman" w:cstheme="minorHAnsi"/>
              <w:color w:val="000000"/>
              <w:sz w:val="24"/>
              <w14:textFill>
                <w14:solidFill>
                  <w14:srgbClr w14:val="000000">
                    <w14:lumMod w14:val="65000"/>
                    <w14:lumOff w14:val="35000"/>
                  </w14:srgbClr>
                </w14:solidFill>
              </w14:textFill>
            </w:rPr>
            <w:t>er ska gallras efter x år.</w:t>
          </w:r>
        </w:p>
        <w:p w14:paraId="6DAF1118" w14:textId="77777777" w:rsidR="00507288" w:rsidRPr="00727304" w:rsidRDefault="00507288" w:rsidP="00E934F3">
          <w:pPr>
            <w:numPr>
              <w:ilvl w:val="0"/>
              <w:numId w:val="29"/>
            </w:numPr>
            <w:spacing w:after="0"/>
            <w:contextualSpacing/>
            <w:jc w:val="left"/>
            <w:rPr>
              <w:rFonts w:eastAsia="Times New Roman" w:cstheme="minorHAnsi"/>
              <w:color w:val="000000"/>
              <w:sz w:val="24"/>
              <w14:textFill>
                <w14:solidFill>
                  <w14:srgbClr w14:val="000000">
                    <w14:lumMod w14:val="65000"/>
                    <w14:lumOff w14:val="35000"/>
                  </w14:srgbClr>
                </w14:solidFill>
              </w14:textFill>
            </w:rPr>
          </w:pPr>
          <w:r w:rsidRPr="00727304">
            <w:rPr>
              <w:rFonts w:eastAsia="Times New Roman" w:cstheme="minorHAnsi"/>
              <w:color w:val="000000"/>
              <w:sz w:val="24"/>
              <w14:textFill>
                <w14:solidFill>
                  <w14:srgbClr w14:val="000000">
                    <w14:lumMod w14:val="65000"/>
                    <w14:lumOff w14:val="35000"/>
                  </w14:srgbClr>
                </w14:solidFill>
              </w14:textFill>
            </w:rPr>
            <w:t>Säkerhetskopior får inte sparas längre än x år.</w:t>
          </w:r>
        </w:p>
        <w:p w14:paraId="702FBC1A" w14:textId="77777777" w:rsidR="00507288" w:rsidRPr="00727304" w:rsidRDefault="00507288" w:rsidP="00E934F3">
          <w:pPr>
            <w:numPr>
              <w:ilvl w:val="0"/>
              <w:numId w:val="29"/>
            </w:numPr>
            <w:spacing w:after="0"/>
            <w:contextualSpacing/>
            <w:jc w:val="left"/>
            <w:rPr>
              <w:rFonts w:eastAsia="Times New Roman" w:cstheme="minorHAnsi"/>
              <w:color w:val="000000"/>
              <w:sz w:val="24"/>
              <w14:textFill>
                <w14:solidFill>
                  <w14:srgbClr w14:val="000000">
                    <w14:lumMod w14:val="65000"/>
                    <w14:lumOff w14:val="35000"/>
                  </w14:srgbClr>
                </w14:solidFill>
              </w14:textFill>
            </w:rPr>
          </w:pPr>
          <w:r w:rsidRPr="00727304">
            <w:rPr>
              <w:rFonts w:eastAsia="Times New Roman" w:cstheme="minorHAnsi"/>
              <w:color w:val="000000"/>
              <w:sz w:val="24"/>
              <w14:textFill>
                <w14:solidFill>
                  <w14:srgbClr w14:val="000000">
                    <w14:lumMod w14:val="65000"/>
                    <w14:lumOff w14:val="35000"/>
                  </w14:srgbClr>
                </w14:solidFill>
              </w14:textFill>
            </w:rPr>
            <w:lastRenderedPageBreak/>
            <w:t>Biträdet får endast publicera information på webbplats x som innehåller förnamn.</w:t>
          </w:r>
        </w:p>
        <w:p w14:paraId="72503158" w14:textId="77777777" w:rsidR="00507288" w:rsidRPr="00727304" w:rsidRDefault="00507288" w:rsidP="00E934F3">
          <w:pPr>
            <w:numPr>
              <w:ilvl w:val="0"/>
              <w:numId w:val="29"/>
            </w:numPr>
            <w:spacing w:after="0"/>
            <w:contextualSpacing/>
            <w:jc w:val="left"/>
            <w:rPr>
              <w:rFonts w:eastAsia="Times New Roman" w:cstheme="minorHAnsi"/>
              <w:color w:val="000000"/>
              <w:sz w:val="24"/>
              <w14:textFill>
                <w14:solidFill>
                  <w14:srgbClr w14:val="000000">
                    <w14:lumMod w14:val="65000"/>
                    <w14:lumOff w14:val="35000"/>
                  </w14:srgbClr>
                </w14:solidFill>
              </w14:textFill>
            </w:rPr>
          </w:pPr>
          <w:r w:rsidRPr="00727304">
            <w:rPr>
              <w:rFonts w:eastAsia="Times New Roman" w:cstheme="minorHAnsi"/>
              <w:color w:val="000000"/>
              <w:sz w:val="24"/>
              <w14:textFill>
                <w14:solidFill>
                  <w14:srgbClr w14:val="000000">
                    <w14:lumMod w14:val="65000"/>
                    <w14:lumOff w14:val="35000"/>
                  </w14:srgbClr>
                </w14:solidFill>
              </w14:textFill>
            </w:rPr>
            <w:t>Se Huvudavtal s. XX</w:t>
          </w:r>
        </w:p>
      </w:sdtContent>
    </w:sdt>
    <w:p w14:paraId="0981FF93" w14:textId="77777777" w:rsidR="00E934F3" w:rsidRDefault="00E934F3" w:rsidP="00E934F3">
      <w:pPr>
        <w:tabs>
          <w:tab w:val="left" w:pos="2550"/>
        </w:tabs>
        <w:spacing w:after="0"/>
        <w:jc w:val="left"/>
        <w:rPr>
          <w:rFonts w:eastAsia="Times New Roman" w:cstheme="minorHAnsi"/>
          <w:b/>
          <w:bCs/>
          <w:sz w:val="24"/>
        </w:rPr>
      </w:pPr>
      <w:bookmarkStart w:id="60" w:name="_Hlk25313451"/>
    </w:p>
    <w:p w14:paraId="5B364E97" w14:textId="77777777" w:rsidR="00507288" w:rsidRPr="00727304" w:rsidRDefault="00507288" w:rsidP="00E934F3">
      <w:pPr>
        <w:tabs>
          <w:tab w:val="left" w:pos="2550"/>
        </w:tabs>
        <w:spacing w:after="0"/>
        <w:jc w:val="left"/>
        <w:rPr>
          <w:rFonts w:eastAsia="Times New Roman" w:cstheme="minorHAnsi"/>
          <w:b/>
          <w:bCs/>
          <w:sz w:val="24"/>
        </w:rPr>
      </w:pPr>
      <w:r w:rsidRPr="00727304">
        <w:rPr>
          <w:rFonts w:eastAsia="Times New Roman" w:cstheme="minorHAnsi"/>
          <w:b/>
          <w:bCs/>
          <w:sz w:val="24"/>
        </w:rPr>
        <w:t>Teknisk och organisatoriska säkerhetsåtgärder</w:t>
      </w:r>
    </w:p>
    <w:bookmarkEnd w:id="60"/>
    <w:p w14:paraId="4D71ECCB" w14:textId="3117807F" w:rsidR="00507288" w:rsidRPr="00727304" w:rsidRDefault="00990B65" w:rsidP="00E934F3">
      <w:pPr>
        <w:spacing w:after="0"/>
        <w:jc w:val="left"/>
        <w:rPr>
          <w:rFonts w:eastAsia="Times New Roman" w:cstheme="minorHAnsi"/>
          <w:sz w:val="24"/>
        </w:rPr>
      </w:pPr>
      <w:r w:rsidRPr="00727304">
        <w:rPr>
          <w:rFonts w:eastAsia="Times New Roman" w:cstheme="minorHAnsi"/>
          <w:sz w:val="24"/>
        </w:rPr>
        <w:t>Personuppgift</w:t>
      </w:r>
      <w:r w:rsidR="00507288" w:rsidRPr="00727304">
        <w:rPr>
          <w:rFonts w:eastAsia="Times New Roman" w:cstheme="minorHAnsi"/>
          <w:sz w:val="24"/>
        </w:rPr>
        <w:t xml:space="preserve">sbiträdet ska tillse att all </w:t>
      </w:r>
      <w:r w:rsidR="00E07CBF">
        <w:rPr>
          <w:rFonts w:eastAsia="Times New Roman" w:cstheme="minorHAnsi"/>
          <w:sz w:val="24"/>
        </w:rPr>
        <w:t>b</w:t>
      </w:r>
      <w:r w:rsidR="00507288" w:rsidRPr="00727304">
        <w:rPr>
          <w:rFonts w:eastAsia="Times New Roman" w:cstheme="minorHAnsi"/>
          <w:sz w:val="24"/>
        </w:rPr>
        <w:t>ehandling alltid sker med en adekvat säkerhetsnivå.</w:t>
      </w:r>
    </w:p>
    <w:sdt>
      <w:sdtPr>
        <w:rPr>
          <w:rFonts w:eastAsia="Times New Roman" w:cstheme="minorHAnsi"/>
          <w:b/>
          <w:bCs/>
          <w:sz w:val="24"/>
        </w:rPr>
        <w:id w:val="393554459"/>
        <w:placeholder>
          <w:docPart w:val="BBEF39A65B3A4AFC8FAF250F30C07D46"/>
        </w:placeholder>
        <w:showingPlcHdr/>
        <w:text/>
      </w:sdtPr>
      <w:sdtEndPr/>
      <w:sdtContent>
        <w:p w14:paraId="2695FDD7" w14:textId="77777777" w:rsidR="00727304" w:rsidRPr="00727304" w:rsidRDefault="00727304" w:rsidP="00E934F3">
          <w:pPr>
            <w:spacing w:after="0"/>
            <w:jc w:val="left"/>
            <w:rPr>
              <w:rFonts w:eastAsia="Times New Roman" w:cstheme="minorHAnsi"/>
              <w:sz w:val="24"/>
              <w:highlight w:val="yellow"/>
            </w:rPr>
          </w:pPr>
          <w:r w:rsidRPr="00727304">
            <w:rPr>
              <w:rFonts w:eastAsia="Times New Roman" w:cstheme="minorHAnsi"/>
              <w:color w:val="595959"/>
              <w:sz w:val="24"/>
            </w:rPr>
            <w:t xml:space="preserve">Ange tillägg om relevant – annars ta bort. Exempel: </w:t>
          </w:r>
        </w:p>
        <w:p w14:paraId="6337EFA1" w14:textId="77777777" w:rsidR="00727304" w:rsidRPr="00727304" w:rsidRDefault="00727304" w:rsidP="00E934F3">
          <w:pPr>
            <w:spacing w:after="0"/>
            <w:jc w:val="left"/>
            <w:rPr>
              <w:rFonts w:eastAsia="Times New Roman" w:cstheme="minorHAnsi"/>
              <w:color w:val="000000"/>
              <w:sz w:val="24"/>
              <w14:textFill>
                <w14:solidFill>
                  <w14:srgbClr w14:val="000000">
                    <w14:lumMod w14:val="65000"/>
                    <w14:lumOff w14:val="35000"/>
                  </w14:srgbClr>
                </w14:solidFill>
              </w14:textFill>
            </w:rPr>
          </w:pPr>
          <w:r w:rsidRPr="00727304">
            <w:rPr>
              <w:rFonts w:eastAsia="Times New Roman" w:cstheme="minorHAnsi"/>
              <w:color w:val="000000"/>
              <w:sz w:val="24"/>
              <w14:textFill>
                <w14:solidFill>
                  <w14:srgbClr w14:val="000000">
                    <w14:lumMod w14:val="65000"/>
                    <w14:lumOff w14:val="35000"/>
                  </w14:srgbClr>
                </w14:solidFill>
              </w14:textFill>
            </w:rPr>
            <w:t>Personuppgiftsbiträdet ska särskilt beakta att Behandlingen omfattar:</w:t>
          </w:r>
        </w:p>
        <w:p w14:paraId="73F0DB1C" w14:textId="77777777" w:rsidR="00727304" w:rsidRPr="00727304" w:rsidRDefault="00727304" w:rsidP="00E934F3">
          <w:pPr>
            <w:numPr>
              <w:ilvl w:val="0"/>
              <w:numId w:val="30"/>
            </w:numPr>
            <w:spacing w:after="0"/>
            <w:contextualSpacing/>
            <w:jc w:val="left"/>
            <w:rPr>
              <w:rFonts w:eastAsia="Times New Roman" w:cstheme="minorHAnsi"/>
              <w:color w:val="000000"/>
              <w:sz w:val="24"/>
              <w14:textFill>
                <w14:solidFill>
                  <w14:srgbClr w14:val="000000">
                    <w14:lumMod w14:val="65000"/>
                    <w14:lumOff w14:val="35000"/>
                  </w14:srgbClr>
                </w14:solidFill>
              </w14:textFill>
            </w:rPr>
          </w:pPr>
          <w:r w:rsidRPr="00727304">
            <w:rPr>
              <w:rFonts w:eastAsia="Times New Roman" w:cstheme="minorHAnsi"/>
              <w:color w:val="000000"/>
              <w:sz w:val="24"/>
              <w14:textFill>
                <w14:solidFill>
                  <w14:srgbClr w14:val="000000">
                    <w14:lumMod w14:val="65000"/>
                    <w14:lumOff w14:val="35000"/>
                  </w14:srgbClr>
                </w14:solidFill>
              </w14:textFill>
            </w:rPr>
            <w:t>En stor mängd Personuppgifter tillhörande ett stort antal Registrerade</w:t>
          </w:r>
        </w:p>
        <w:p w14:paraId="7A12C963" w14:textId="77777777" w:rsidR="00727304" w:rsidRPr="00727304" w:rsidRDefault="00727304" w:rsidP="00E934F3">
          <w:pPr>
            <w:numPr>
              <w:ilvl w:val="0"/>
              <w:numId w:val="30"/>
            </w:numPr>
            <w:spacing w:after="0"/>
            <w:contextualSpacing/>
            <w:jc w:val="left"/>
            <w:rPr>
              <w:rFonts w:eastAsia="Times New Roman" w:cstheme="minorHAnsi"/>
              <w:color w:val="000000"/>
              <w:sz w:val="24"/>
              <w14:textFill>
                <w14:solidFill>
                  <w14:srgbClr w14:val="000000">
                    <w14:lumMod w14:val="65000"/>
                    <w14:lumOff w14:val="35000"/>
                  </w14:srgbClr>
                </w14:solidFill>
              </w14:textFill>
            </w:rPr>
          </w:pPr>
          <w:r w:rsidRPr="00727304">
            <w:rPr>
              <w:rFonts w:eastAsia="Times New Roman" w:cstheme="minorHAnsi"/>
              <w:color w:val="000000"/>
              <w:sz w:val="24"/>
              <w14:textFill>
                <w14:solidFill>
                  <w14:srgbClr w14:val="000000">
                    <w14:lumMod w14:val="65000"/>
                    <w14:lumOff w14:val="35000"/>
                  </w14:srgbClr>
                </w14:solidFill>
              </w14:textFill>
            </w:rPr>
            <w:t>Innehåller Känsliga Personuppgifter som omfattas av Dataskyddsförordningens art.9 om särskilda kategorier av Personuppgifter</w:t>
          </w:r>
        </w:p>
      </w:sdtContent>
    </w:sdt>
    <w:p w14:paraId="3DC4E3DC" w14:textId="77777777" w:rsidR="00727304" w:rsidRDefault="00727304" w:rsidP="00E934F3">
      <w:pPr>
        <w:spacing w:after="0"/>
        <w:jc w:val="left"/>
        <w:rPr>
          <w:rFonts w:eastAsia="Times New Roman" w:cstheme="minorHAnsi"/>
          <w:sz w:val="24"/>
        </w:rPr>
      </w:pPr>
    </w:p>
    <w:p w14:paraId="4566435E" w14:textId="77777777" w:rsidR="00507288" w:rsidRDefault="00990B65" w:rsidP="00E934F3">
      <w:pPr>
        <w:spacing w:after="0"/>
        <w:jc w:val="left"/>
        <w:rPr>
          <w:rFonts w:eastAsia="Times New Roman" w:cstheme="minorHAnsi"/>
          <w:sz w:val="24"/>
        </w:rPr>
      </w:pPr>
      <w:r w:rsidRPr="00727304">
        <w:rPr>
          <w:rFonts w:eastAsia="Times New Roman" w:cstheme="minorHAnsi"/>
          <w:sz w:val="24"/>
        </w:rPr>
        <w:t>Personuppgift</w:t>
      </w:r>
      <w:r w:rsidR="00507288" w:rsidRPr="00727304">
        <w:rPr>
          <w:rFonts w:eastAsia="Times New Roman" w:cstheme="minorHAnsi"/>
          <w:sz w:val="24"/>
        </w:rPr>
        <w:t>biträdet ansvarar för att se till att en adekvat säkerhetsnivå för Behandlingen upprätthålls och att själv bedöma vilka tekniska och organisatoriska säkerhetsåtgärder som sammantaget krävs vid var tid för att upprätthålla säkerhetsnivån.</w:t>
      </w:r>
    </w:p>
    <w:p w14:paraId="7F333BD2" w14:textId="77777777" w:rsidR="00E934F3" w:rsidRPr="00727304" w:rsidRDefault="00E934F3" w:rsidP="00E934F3">
      <w:pPr>
        <w:spacing w:after="0"/>
        <w:jc w:val="left"/>
        <w:rPr>
          <w:rFonts w:eastAsia="Times New Roman" w:cstheme="minorHAnsi"/>
          <w:sz w:val="24"/>
        </w:rPr>
      </w:pPr>
    </w:p>
    <w:p w14:paraId="6B8ADCD9" w14:textId="77777777" w:rsidR="00507288" w:rsidRDefault="00990B65" w:rsidP="00E934F3">
      <w:pPr>
        <w:spacing w:after="0"/>
        <w:jc w:val="left"/>
        <w:rPr>
          <w:rFonts w:eastAsia="Times New Roman" w:cstheme="minorHAnsi"/>
          <w:sz w:val="24"/>
        </w:rPr>
      </w:pPr>
      <w:r w:rsidRPr="00727304">
        <w:rPr>
          <w:rFonts w:eastAsia="Times New Roman" w:cstheme="minorHAnsi"/>
          <w:sz w:val="24"/>
        </w:rPr>
        <w:t>Personuppgift</w:t>
      </w:r>
      <w:r w:rsidR="00507288" w:rsidRPr="00727304">
        <w:rPr>
          <w:rFonts w:eastAsia="Times New Roman" w:cstheme="minorHAnsi"/>
          <w:sz w:val="24"/>
        </w:rPr>
        <w:t>sbiträdet ska dock minst alltid vidta följande åtgärder:</w:t>
      </w:r>
    </w:p>
    <w:p w14:paraId="494770E2" w14:textId="77777777" w:rsidR="00727304" w:rsidRDefault="00727304" w:rsidP="00E934F3">
      <w:pPr>
        <w:spacing w:after="0"/>
        <w:jc w:val="left"/>
        <w:rPr>
          <w:rFonts w:eastAsia="Times New Roman" w:cstheme="minorHAnsi"/>
          <w:b/>
          <w:bCs/>
          <w:sz w:val="24"/>
        </w:rPr>
      </w:pPr>
    </w:p>
    <w:sdt>
      <w:sdtPr>
        <w:rPr>
          <w:rFonts w:eastAsia="Times New Roman"/>
          <w:b/>
          <w:bCs/>
        </w:rPr>
        <w:id w:val="228667852"/>
        <w:lock w:val="contentLocked"/>
        <w:placeholder>
          <w:docPart w:val="03A9B58C4CE04A2B84238842EA3671CF"/>
        </w:placeholder>
        <w:showingPlcHdr/>
        <w:text/>
      </w:sdtPr>
      <w:sdtEndPr>
        <w:rPr>
          <w:rFonts w:cstheme="minorHAnsi"/>
          <w:sz w:val="24"/>
        </w:rPr>
      </w:sdtEndPr>
      <w:sdtContent>
        <w:p w14:paraId="54C27846" w14:textId="77777777" w:rsidR="00507288" w:rsidRPr="00727304" w:rsidRDefault="00507288" w:rsidP="00E934F3">
          <w:pPr>
            <w:pStyle w:val="Liststycke"/>
            <w:numPr>
              <w:ilvl w:val="0"/>
              <w:numId w:val="35"/>
            </w:numPr>
            <w:spacing w:after="0"/>
            <w:jc w:val="left"/>
            <w:rPr>
              <w:rFonts w:eastAsia="Times New Roman" w:cstheme="minorHAnsi"/>
              <w:sz w:val="24"/>
            </w:rPr>
          </w:pPr>
          <w:r w:rsidRPr="00727304">
            <w:rPr>
              <w:rFonts w:eastAsia="Times New Roman" w:cstheme="minorHAnsi"/>
              <w:sz w:val="24"/>
            </w:rPr>
            <w:t xml:space="preserve">Säkerhetsåtgärder när </w:t>
          </w:r>
          <w:bookmarkStart w:id="61" w:name="_Hlk25319476"/>
          <w:r w:rsidR="00990B65" w:rsidRPr="00727304">
            <w:rPr>
              <w:rFonts w:eastAsia="Times New Roman" w:cstheme="minorHAnsi"/>
              <w:sz w:val="24"/>
            </w:rPr>
            <w:t>Personuppgift</w:t>
          </w:r>
          <w:r w:rsidRPr="00727304">
            <w:rPr>
              <w:rFonts w:eastAsia="Times New Roman" w:cstheme="minorHAnsi"/>
              <w:sz w:val="24"/>
            </w:rPr>
            <w:t xml:space="preserve">sbiträdet hanterar </w:t>
          </w:r>
          <w:r w:rsidR="00990B65" w:rsidRPr="00727304">
            <w:rPr>
              <w:rFonts w:eastAsia="Times New Roman" w:cstheme="minorHAnsi"/>
              <w:sz w:val="24"/>
            </w:rPr>
            <w:t>Personuppgift</w:t>
          </w:r>
          <w:r w:rsidRPr="00727304">
            <w:rPr>
              <w:rFonts w:eastAsia="Times New Roman" w:cstheme="minorHAnsi"/>
              <w:sz w:val="24"/>
            </w:rPr>
            <w:t xml:space="preserve">er på/i den </w:t>
          </w:r>
          <w:r w:rsidR="00990B65" w:rsidRPr="00727304">
            <w:rPr>
              <w:rFonts w:eastAsia="Times New Roman" w:cstheme="minorHAnsi"/>
              <w:sz w:val="24"/>
            </w:rPr>
            <w:t>Personuppgift</w:t>
          </w:r>
          <w:r w:rsidRPr="00727304">
            <w:rPr>
              <w:rFonts w:eastAsia="Times New Roman" w:cstheme="minorHAnsi"/>
              <w:sz w:val="24"/>
            </w:rPr>
            <w:t>sansvariges lagringsytor och system:</w:t>
          </w:r>
        </w:p>
        <w:bookmarkEnd w:id="61"/>
        <w:p w14:paraId="438CFE08" w14:textId="77777777" w:rsidR="00507288" w:rsidRPr="00727304" w:rsidRDefault="00507288" w:rsidP="00E934F3">
          <w:pPr>
            <w:numPr>
              <w:ilvl w:val="0"/>
              <w:numId w:val="31"/>
            </w:numPr>
            <w:spacing w:after="0"/>
            <w:contextualSpacing/>
            <w:jc w:val="left"/>
            <w:rPr>
              <w:rFonts w:eastAsia="Times New Roman" w:cstheme="minorHAnsi"/>
              <w:sz w:val="24"/>
              <w:lang w:eastAsia="sv-SE"/>
            </w:rPr>
          </w:pPr>
          <w:r w:rsidRPr="00727304">
            <w:rPr>
              <w:rFonts w:eastAsia="Times New Roman" w:cstheme="minorHAnsi"/>
              <w:sz w:val="24"/>
              <w:lang w:eastAsia="sv-SE"/>
            </w:rPr>
            <w:t>Sekretessklausuler i anställningsavtal.</w:t>
          </w:r>
        </w:p>
        <w:p w14:paraId="12FA4244" w14:textId="77777777" w:rsidR="00507288" w:rsidRPr="00727304" w:rsidRDefault="00507288" w:rsidP="00E934F3">
          <w:pPr>
            <w:numPr>
              <w:ilvl w:val="0"/>
              <w:numId w:val="31"/>
            </w:numPr>
            <w:spacing w:after="0"/>
            <w:contextualSpacing/>
            <w:jc w:val="left"/>
            <w:rPr>
              <w:rFonts w:eastAsia="Times New Roman" w:cstheme="minorHAnsi"/>
              <w:sz w:val="24"/>
              <w:lang w:eastAsia="sv-SE"/>
            </w:rPr>
          </w:pPr>
          <w:r w:rsidRPr="00727304">
            <w:rPr>
              <w:rFonts w:eastAsia="Times New Roman" w:cstheme="minorHAnsi"/>
              <w:sz w:val="24"/>
              <w:lang w:eastAsia="sv-SE"/>
            </w:rPr>
            <w:t>Kontinuerlig säkerhetsutbildning av personal.</w:t>
          </w:r>
        </w:p>
        <w:p w14:paraId="25CCD783" w14:textId="77777777" w:rsidR="00507288" w:rsidRPr="00727304" w:rsidRDefault="00507288" w:rsidP="00E934F3">
          <w:pPr>
            <w:numPr>
              <w:ilvl w:val="0"/>
              <w:numId w:val="31"/>
            </w:numPr>
            <w:spacing w:after="0"/>
            <w:contextualSpacing/>
            <w:jc w:val="left"/>
            <w:rPr>
              <w:rFonts w:eastAsia="Times New Roman" w:cstheme="minorHAnsi"/>
              <w:sz w:val="24"/>
              <w:lang w:eastAsia="sv-SE"/>
            </w:rPr>
          </w:pPr>
          <w:r w:rsidRPr="00727304">
            <w:rPr>
              <w:rFonts w:eastAsia="Times New Roman" w:cstheme="minorHAnsi"/>
              <w:sz w:val="24"/>
              <w:lang w:eastAsia="sv-SE"/>
            </w:rPr>
            <w:t>Dokumenterade rutiner som tydligt kan visa på att de särskilda säkerhetskraven enligt denna bilaga följs.</w:t>
          </w:r>
        </w:p>
        <w:p w14:paraId="3E7487E5" w14:textId="77777777" w:rsidR="00507288" w:rsidRPr="00727304" w:rsidRDefault="00507288" w:rsidP="00E934F3">
          <w:pPr>
            <w:numPr>
              <w:ilvl w:val="0"/>
              <w:numId w:val="31"/>
            </w:numPr>
            <w:spacing w:after="0"/>
            <w:contextualSpacing/>
            <w:jc w:val="left"/>
            <w:rPr>
              <w:rFonts w:eastAsia="Times New Roman" w:cstheme="minorHAnsi"/>
              <w:sz w:val="24"/>
            </w:rPr>
          </w:pPr>
          <w:r w:rsidRPr="00727304">
            <w:rPr>
              <w:rFonts w:eastAsia="Times New Roman" w:cstheme="minorHAnsi"/>
              <w:sz w:val="24"/>
            </w:rPr>
            <w:t xml:space="preserve">Behandling får endast utföras i system, lagringsytor och miljöer som den </w:t>
          </w:r>
          <w:r w:rsidR="00990B65" w:rsidRPr="00727304">
            <w:rPr>
              <w:rFonts w:eastAsia="Times New Roman" w:cstheme="minorHAnsi"/>
              <w:sz w:val="24"/>
            </w:rPr>
            <w:t>Personuppgift</w:t>
          </w:r>
          <w:r w:rsidRPr="00727304">
            <w:rPr>
              <w:rFonts w:eastAsia="Times New Roman" w:cstheme="minorHAnsi"/>
              <w:sz w:val="24"/>
            </w:rPr>
            <w:t>sansvarige anvisar och tillhandahåller.</w:t>
          </w:r>
        </w:p>
        <w:p w14:paraId="178E24BA" w14:textId="77777777" w:rsidR="00507288" w:rsidRPr="00727304" w:rsidRDefault="00507288" w:rsidP="00E934F3">
          <w:pPr>
            <w:numPr>
              <w:ilvl w:val="0"/>
              <w:numId w:val="31"/>
            </w:numPr>
            <w:spacing w:after="0"/>
            <w:contextualSpacing/>
            <w:jc w:val="left"/>
            <w:rPr>
              <w:rFonts w:eastAsia="Times New Roman" w:cstheme="minorHAnsi"/>
              <w:sz w:val="24"/>
              <w:lang w:eastAsia="sv-SE"/>
            </w:rPr>
          </w:pPr>
          <w:r w:rsidRPr="00727304">
            <w:rPr>
              <w:rFonts w:eastAsia="Times New Roman" w:cstheme="minorHAnsi"/>
              <w:sz w:val="24"/>
              <w:lang w:eastAsia="sv-SE"/>
            </w:rPr>
            <w:t xml:space="preserve">Personliga användaridentiteter och lösenord som tillhandahålls av den </w:t>
          </w:r>
          <w:r w:rsidR="00990B65" w:rsidRPr="00727304">
            <w:rPr>
              <w:rFonts w:eastAsia="Times New Roman" w:cstheme="minorHAnsi"/>
              <w:sz w:val="24"/>
              <w:lang w:eastAsia="sv-SE"/>
            </w:rPr>
            <w:t>Personuppgift</w:t>
          </w:r>
          <w:r w:rsidRPr="00727304">
            <w:rPr>
              <w:rFonts w:eastAsia="Times New Roman" w:cstheme="minorHAnsi"/>
              <w:sz w:val="24"/>
              <w:lang w:eastAsia="sv-SE"/>
            </w:rPr>
            <w:t xml:space="preserve">sansvarige ska användas </w:t>
          </w:r>
        </w:p>
        <w:p w14:paraId="4323A074" w14:textId="77777777" w:rsidR="00507288" w:rsidRPr="00727304" w:rsidRDefault="00990B65" w:rsidP="00E934F3">
          <w:pPr>
            <w:numPr>
              <w:ilvl w:val="0"/>
              <w:numId w:val="31"/>
            </w:numPr>
            <w:spacing w:after="0"/>
            <w:contextualSpacing/>
            <w:jc w:val="left"/>
            <w:rPr>
              <w:rFonts w:eastAsia="Times New Roman" w:cstheme="minorHAnsi"/>
              <w:sz w:val="24"/>
              <w:lang w:eastAsia="sv-SE"/>
            </w:rPr>
          </w:pPr>
          <w:r w:rsidRPr="00727304">
            <w:rPr>
              <w:rFonts w:eastAsia="Times New Roman" w:cstheme="minorHAnsi"/>
              <w:sz w:val="24"/>
              <w:lang w:eastAsia="sv-SE"/>
            </w:rPr>
            <w:t>Personuppgift</w:t>
          </w:r>
          <w:r w:rsidR="00507288" w:rsidRPr="00727304">
            <w:rPr>
              <w:rFonts w:eastAsia="Times New Roman" w:cstheme="minorHAnsi"/>
              <w:sz w:val="24"/>
              <w:lang w:eastAsia="sv-SE"/>
            </w:rPr>
            <w:t xml:space="preserve">sbiträdet ska inte utföra Behandling som försvårar utförandet eller kringgår någon av de säkerhetsåtgärder eller som den </w:t>
          </w:r>
          <w:r w:rsidRPr="00727304">
            <w:rPr>
              <w:rFonts w:eastAsia="Times New Roman" w:cstheme="minorHAnsi"/>
              <w:sz w:val="24"/>
              <w:lang w:eastAsia="sv-SE"/>
            </w:rPr>
            <w:t>Personuppgift</w:t>
          </w:r>
          <w:r w:rsidR="00507288" w:rsidRPr="00727304">
            <w:rPr>
              <w:rFonts w:eastAsia="Times New Roman" w:cstheme="minorHAnsi"/>
              <w:sz w:val="24"/>
              <w:lang w:eastAsia="sv-SE"/>
            </w:rPr>
            <w:t xml:space="preserve">sansvarige beslutar om i syfte att säkerställa ett lämpligt skydd för data i den </w:t>
          </w:r>
          <w:r w:rsidRPr="00727304">
            <w:rPr>
              <w:rFonts w:eastAsia="Times New Roman" w:cstheme="minorHAnsi"/>
              <w:sz w:val="24"/>
              <w:lang w:eastAsia="sv-SE"/>
            </w:rPr>
            <w:t>Personuppgift</w:t>
          </w:r>
          <w:r w:rsidR="00507288" w:rsidRPr="00727304">
            <w:rPr>
              <w:rFonts w:eastAsia="Times New Roman" w:cstheme="minorHAnsi"/>
              <w:sz w:val="24"/>
              <w:lang w:eastAsia="sv-SE"/>
            </w:rPr>
            <w:t xml:space="preserve">sansvariges </w:t>
          </w:r>
          <w:r w:rsidR="00507288" w:rsidRPr="00727304">
            <w:rPr>
              <w:rFonts w:eastAsia="Times New Roman" w:cstheme="minorHAnsi"/>
              <w:sz w:val="24"/>
            </w:rPr>
            <w:t>tillhandahållna system, lagringsytor och miljöer</w:t>
          </w:r>
          <w:r w:rsidR="00507288" w:rsidRPr="00727304">
            <w:rPr>
              <w:rFonts w:eastAsia="Times New Roman" w:cstheme="minorHAnsi"/>
              <w:sz w:val="24"/>
              <w:lang w:eastAsia="sv-SE"/>
            </w:rPr>
            <w:t xml:space="preserve">. </w:t>
          </w:r>
        </w:p>
        <w:p w14:paraId="48CF5469" w14:textId="77777777" w:rsidR="00507288" w:rsidRPr="00E934F3" w:rsidRDefault="00990B65" w:rsidP="00E934F3">
          <w:pPr>
            <w:numPr>
              <w:ilvl w:val="0"/>
              <w:numId w:val="31"/>
            </w:numPr>
            <w:spacing w:after="0"/>
            <w:contextualSpacing/>
            <w:jc w:val="left"/>
            <w:rPr>
              <w:rFonts w:eastAsia="Times New Roman" w:cstheme="minorHAnsi"/>
              <w:sz w:val="24"/>
              <w:lang w:eastAsia="sv-SE"/>
            </w:rPr>
          </w:pPr>
          <w:r w:rsidRPr="00727304">
            <w:rPr>
              <w:rFonts w:eastAsia="Times New Roman" w:cstheme="minorHAnsi"/>
              <w:sz w:val="24"/>
              <w:lang w:eastAsia="sv-SE"/>
            </w:rPr>
            <w:t>Personuppgift</w:t>
          </w:r>
          <w:r w:rsidR="00507288" w:rsidRPr="00727304">
            <w:rPr>
              <w:rFonts w:eastAsia="Times New Roman" w:cstheme="minorHAnsi"/>
              <w:sz w:val="24"/>
              <w:lang w:eastAsia="sv-SE"/>
            </w:rPr>
            <w:t xml:space="preserve">sbiträdet ska delta i genomförandet av de säkerhetsåtgärder som den </w:t>
          </w:r>
          <w:r w:rsidRPr="00727304">
            <w:rPr>
              <w:rFonts w:eastAsia="Times New Roman" w:cstheme="minorHAnsi"/>
              <w:sz w:val="24"/>
              <w:lang w:eastAsia="sv-SE"/>
            </w:rPr>
            <w:t>Personuppgift</w:t>
          </w:r>
          <w:r w:rsidR="00507288" w:rsidRPr="00727304">
            <w:rPr>
              <w:rFonts w:eastAsia="Times New Roman" w:cstheme="minorHAnsi"/>
              <w:sz w:val="24"/>
              <w:lang w:eastAsia="sv-SE"/>
            </w:rPr>
            <w:t>sansvarige genomför i den utsträckning de är förenliga och relevanta för utförandet av grunduppdraget enligt Huvudavtalet och PUB-avtalet.</w:t>
          </w:r>
        </w:p>
      </w:sdtContent>
    </w:sdt>
    <w:p w14:paraId="54E62AEB" w14:textId="77777777" w:rsidR="00E934F3" w:rsidRDefault="00E934F3" w:rsidP="00E934F3">
      <w:pPr>
        <w:spacing w:after="0"/>
        <w:jc w:val="left"/>
      </w:pPr>
    </w:p>
    <w:sdt>
      <w:sdtPr>
        <w:rPr>
          <w:rFonts w:eastAsia="Times New Roman"/>
          <w:b/>
          <w:bCs/>
        </w:rPr>
        <w:id w:val="-940915691"/>
        <w:lock w:val="contentLocked"/>
        <w:placeholder>
          <w:docPart w:val="55D53DD5D35046E488209A4A736CE773"/>
        </w:placeholder>
        <w:showingPlcHdr/>
        <w:text/>
      </w:sdtPr>
      <w:sdtEndPr>
        <w:rPr>
          <w:rFonts w:cstheme="minorHAnsi"/>
          <w:sz w:val="24"/>
        </w:rPr>
      </w:sdtEndPr>
      <w:sdtContent>
        <w:p w14:paraId="1D094CFE" w14:textId="77777777" w:rsidR="00E934F3" w:rsidRPr="00727304" w:rsidRDefault="00E934F3" w:rsidP="00E934F3">
          <w:pPr>
            <w:pStyle w:val="Liststycke"/>
            <w:numPr>
              <w:ilvl w:val="0"/>
              <w:numId w:val="35"/>
            </w:numPr>
            <w:spacing w:after="0"/>
            <w:jc w:val="left"/>
            <w:rPr>
              <w:rFonts w:eastAsia="Times New Roman" w:cstheme="minorHAnsi"/>
              <w:sz w:val="24"/>
              <w:lang w:eastAsia="sv-SE"/>
            </w:rPr>
          </w:pPr>
          <w:r w:rsidRPr="00727304">
            <w:rPr>
              <w:rFonts w:eastAsia="Times New Roman" w:cstheme="minorHAnsi"/>
              <w:sz w:val="24"/>
              <w:lang w:eastAsia="sv-SE"/>
            </w:rPr>
            <w:t xml:space="preserve">Säkerhetsåtgärder när </w:t>
          </w:r>
          <w:r w:rsidRPr="00727304">
            <w:rPr>
              <w:rFonts w:eastAsia="Times New Roman" w:cstheme="minorHAnsi"/>
              <w:sz w:val="24"/>
            </w:rPr>
            <w:t>Personuppgiftsbiträdet hanterar Personuppgifter på/i egna lagringsytor och system:</w:t>
          </w:r>
        </w:p>
        <w:p w14:paraId="08DB7B07" w14:textId="77777777" w:rsidR="00E934F3" w:rsidRPr="00727304" w:rsidRDefault="00E934F3" w:rsidP="00E934F3">
          <w:pPr>
            <w:numPr>
              <w:ilvl w:val="0"/>
              <w:numId w:val="32"/>
            </w:numPr>
            <w:spacing w:after="0"/>
            <w:contextualSpacing/>
            <w:jc w:val="left"/>
            <w:rPr>
              <w:rFonts w:eastAsia="Times New Roman" w:cstheme="minorHAnsi"/>
              <w:sz w:val="24"/>
              <w:lang w:eastAsia="sv-SE"/>
            </w:rPr>
          </w:pPr>
          <w:r w:rsidRPr="00727304">
            <w:rPr>
              <w:rFonts w:eastAsia="Times New Roman" w:cstheme="minorHAnsi"/>
              <w:sz w:val="24"/>
              <w:lang w:eastAsia="sv-SE"/>
            </w:rPr>
            <w:t>Sekretessklausuler i anställningsavtal.</w:t>
          </w:r>
        </w:p>
        <w:p w14:paraId="670B6B58" w14:textId="77777777" w:rsidR="00E934F3" w:rsidRPr="00727304" w:rsidRDefault="00E934F3" w:rsidP="00E934F3">
          <w:pPr>
            <w:numPr>
              <w:ilvl w:val="0"/>
              <w:numId w:val="32"/>
            </w:numPr>
            <w:spacing w:after="0"/>
            <w:contextualSpacing/>
            <w:jc w:val="left"/>
            <w:rPr>
              <w:rFonts w:eastAsia="Times New Roman" w:cstheme="minorHAnsi"/>
              <w:sz w:val="24"/>
              <w:lang w:eastAsia="sv-SE"/>
            </w:rPr>
          </w:pPr>
          <w:r w:rsidRPr="00727304">
            <w:rPr>
              <w:rFonts w:eastAsia="Times New Roman" w:cstheme="minorHAnsi"/>
              <w:sz w:val="24"/>
              <w:lang w:eastAsia="sv-SE"/>
            </w:rPr>
            <w:t>Säker datatransport över publika nätverk.</w:t>
          </w:r>
        </w:p>
        <w:p w14:paraId="3C220AD3" w14:textId="77777777" w:rsidR="00E934F3" w:rsidRPr="00727304" w:rsidRDefault="00E934F3" w:rsidP="00E934F3">
          <w:pPr>
            <w:numPr>
              <w:ilvl w:val="0"/>
              <w:numId w:val="32"/>
            </w:numPr>
            <w:spacing w:after="0"/>
            <w:contextualSpacing/>
            <w:jc w:val="left"/>
            <w:rPr>
              <w:rFonts w:eastAsia="Times New Roman" w:cstheme="minorHAnsi"/>
              <w:sz w:val="24"/>
              <w:lang w:eastAsia="sv-SE"/>
            </w:rPr>
          </w:pPr>
          <w:r w:rsidRPr="00727304">
            <w:rPr>
              <w:rFonts w:eastAsia="Times New Roman" w:cstheme="minorHAnsi"/>
              <w:sz w:val="24"/>
              <w:lang w:eastAsia="sv-SE"/>
            </w:rPr>
            <w:t>Uppdaterade brandväggar.</w:t>
          </w:r>
        </w:p>
        <w:p w14:paraId="01062429" w14:textId="77777777" w:rsidR="00E934F3" w:rsidRPr="00727304" w:rsidRDefault="00E934F3" w:rsidP="00E934F3">
          <w:pPr>
            <w:numPr>
              <w:ilvl w:val="0"/>
              <w:numId w:val="32"/>
            </w:numPr>
            <w:spacing w:after="0"/>
            <w:contextualSpacing/>
            <w:jc w:val="left"/>
            <w:rPr>
              <w:rFonts w:eastAsia="Times New Roman" w:cstheme="minorHAnsi"/>
              <w:sz w:val="24"/>
              <w:lang w:eastAsia="sv-SE"/>
            </w:rPr>
          </w:pPr>
          <w:r w:rsidRPr="00727304">
            <w:rPr>
              <w:rFonts w:eastAsia="Times New Roman" w:cstheme="minorHAnsi"/>
              <w:sz w:val="24"/>
              <w:lang w:eastAsia="sv-SE"/>
            </w:rPr>
            <w:lastRenderedPageBreak/>
            <w:t>Virusskydd och kontinuerlig påläsning av säkerhetspatchar.</w:t>
          </w:r>
        </w:p>
        <w:p w14:paraId="63A5F4C3" w14:textId="77777777" w:rsidR="00E934F3" w:rsidRPr="00727304" w:rsidRDefault="00E934F3" w:rsidP="00E934F3">
          <w:pPr>
            <w:numPr>
              <w:ilvl w:val="0"/>
              <w:numId w:val="32"/>
            </w:numPr>
            <w:spacing w:after="0"/>
            <w:contextualSpacing/>
            <w:jc w:val="left"/>
            <w:rPr>
              <w:rFonts w:eastAsia="Times New Roman" w:cstheme="minorHAnsi"/>
              <w:sz w:val="24"/>
              <w:lang w:eastAsia="sv-SE"/>
            </w:rPr>
          </w:pPr>
          <w:r w:rsidRPr="00727304">
            <w:rPr>
              <w:rFonts w:eastAsia="Times New Roman" w:cstheme="minorHAnsi"/>
              <w:sz w:val="24"/>
              <w:lang w:eastAsia="sv-SE"/>
            </w:rPr>
            <w:t>Behörighetskontroll för tillgång till system och data där behörigheter begränsas till dem som behöver uppgifterna för sitt arbete.</w:t>
          </w:r>
        </w:p>
        <w:p w14:paraId="70ABBBB3" w14:textId="77777777" w:rsidR="00E934F3" w:rsidRPr="00727304" w:rsidRDefault="00E934F3" w:rsidP="00E934F3">
          <w:pPr>
            <w:numPr>
              <w:ilvl w:val="0"/>
              <w:numId w:val="32"/>
            </w:numPr>
            <w:spacing w:after="0"/>
            <w:contextualSpacing/>
            <w:jc w:val="left"/>
            <w:rPr>
              <w:rFonts w:eastAsia="Times New Roman" w:cstheme="minorHAnsi"/>
              <w:sz w:val="24"/>
              <w:lang w:eastAsia="sv-SE"/>
            </w:rPr>
          </w:pPr>
          <w:r w:rsidRPr="00727304">
            <w:rPr>
              <w:rFonts w:eastAsia="Times New Roman" w:cstheme="minorHAnsi"/>
              <w:sz w:val="24"/>
              <w:lang w:eastAsia="sv-SE"/>
            </w:rPr>
            <w:t>Personliga användaridentiteter och lösenord.</w:t>
          </w:r>
        </w:p>
        <w:p w14:paraId="074CA5B0" w14:textId="77777777" w:rsidR="00E934F3" w:rsidRPr="00727304" w:rsidRDefault="00E934F3" w:rsidP="00E934F3">
          <w:pPr>
            <w:numPr>
              <w:ilvl w:val="0"/>
              <w:numId w:val="32"/>
            </w:numPr>
            <w:spacing w:after="0"/>
            <w:contextualSpacing/>
            <w:jc w:val="left"/>
            <w:rPr>
              <w:rFonts w:eastAsia="Times New Roman" w:cstheme="minorHAnsi"/>
              <w:sz w:val="24"/>
              <w:lang w:eastAsia="sv-SE"/>
            </w:rPr>
          </w:pPr>
          <w:r w:rsidRPr="00727304">
            <w:rPr>
              <w:rFonts w:eastAsia="Times New Roman" w:cstheme="minorHAnsi"/>
              <w:sz w:val="24"/>
              <w:lang w:eastAsia="sv-SE"/>
            </w:rPr>
            <w:t>Lagring av Personuppgifter på sätt som möjliggör radering och eller ändring av enskildas Personuppgifter, vid begäran från Personuppgiftsansvarig såvida inte Personuppgiften särskilt ska arkiveras utifrån en rättslig grund.</w:t>
          </w:r>
        </w:p>
        <w:p w14:paraId="227CF488" w14:textId="77777777" w:rsidR="00E934F3" w:rsidRPr="00727304" w:rsidRDefault="00E934F3" w:rsidP="00E934F3">
          <w:pPr>
            <w:numPr>
              <w:ilvl w:val="0"/>
              <w:numId w:val="32"/>
            </w:numPr>
            <w:spacing w:after="0"/>
            <w:contextualSpacing/>
            <w:jc w:val="left"/>
            <w:rPr>
              <w:rFonts w:eastAsia="Times New Roman" w:cstheme="minorHAnsi"/>
              <w:sz w:val="24"/>
              <w:lang w:eastAsia="sv-SE"/>
            </w:rPr>
          </w:pPr>
          <w:r w:rsidRPr="00727304">
            <w:rPr>
              <w:rFonts w:eastAsia="Times New Roman" w:cstheme="minorHAnsi"/>
              <w:sz w:val="24"/>
              <w:lang w:eastAsia="sv-SE"/>
            </w:rPr>
            <w:t>Kontinuerlig säkerhetsutbildning av personal.</w:t>
          </w:r>
        </w:p>
        <w:p w14:paraId="2EBDC399" w14:textId="77777777" w:rsidR="00E934F3" w:rsidRPr="00727304" w:rsidRDefault="00E934F3" w:rsidP="00E934F3">
          <w:pPr>
            <w:numPr>
              <w:ilvl w:val="0"/>
              <w:numId w:val="32"/>
            </w:numPr>
            <w:spacing w:after="0"/>
            <w:contextualSpacing/>
            <w:jc w:val="left"/>
            <w:rPr>
              <w:rFonts w:eastAsia="Times New Roman" w:cstheme="minorHAnsi"/>
              <w:sz w:val="24"/>
              <w:lang w:eastAsia="sv-SE"/>
            </w:rPr>
          </w:pPr>
          <w:r w:rsidRPr="00727304">
            <w:rPr>
              <w:rFonts w:eastAsia="Times New Roman" w:cstheme="minorHAnsi"/>
              <w:sz w:val="24"/>
              <w:lang w:eastAsia="sv-SE"/>
            </w:rPr>
            <w:t>Relevant teknisk infrastruktur och dokumenterade rutiner som tydligt kan visa på att de särskilda säkerhetskraven enligt denna bilaga följs.</w:t>
          </w:r>
        </w:p>
      </w:sdtContent>
    </w:sdt>
    <w:p w14:paraId="41059548" w14:textId="77777777" w:rsidR="00E934F3" w:rsidRDefault="00E934F3" w:rsidP="00E934F3">
      <w:pPr>
        <w:spacing w:after="0"/>
        <w:jc w:val="left"/>
      </w:pPr>
    </w:p>
    <w:sdt>
      <w:sdtPr>
        <w:rPr>
          <w:rFonts w:eastAsia="Times New Roman"/>
          <w:b/>
          <w:bCs/>
        </w:rPr>
        <w:id w:val="1989439712"/>
        <w:lock w:val="contentLocked"/>
        <w:placeholder>
          <w:docPart w:val="2813ABB08D184511B4E0EC700CC734BE"/>
        </w:placeholder>
        <w:showingPlcHdr/>
        <w:text/>
      </w:sdtPr>
      <w:sdtEndPr>
        <w:rPr>
          <w:rFonts w:cstheme="minorHAnsi"/>
          <w:sz w:val="24"/>
        </w:rPr>
      </w:sdtEndPr>
      <w:sdtContent>
        <w:p w14:paraId="0E3CB6B0" w14:textId="77777777" w:rsidR="00E934F3" w:rsidRPr="00727304" w:rsidRDefault="00E934F3" w:rsidP="00E934F3">
          <w:pPr>
            <w:pStyle w:val="Liststycke"/>
            <w:numPr>
              <w:ilvl w:val="0"/>
              <w:numId w:val="35"/>
            </w:numPr>
            <w:spacing w:after="0"/>
            <w:jc w:val="left"/>
            <w:rPr>
              <w:rFonts w:eastAsia="Times New Roman" w:cstheme="minorHAnsi"/>
              <w:sz w:val="24"/>
              <w:lang w:eastAsia="sv-SE"/>
            </w:rPr>
          </w:pPr>
          <w:r w:rsidRPr="00727304">
            <w:rPr>
              <w:rFonts w:eastAsia="Times New Roman" w:cstheme="minorHAnsi"/>
              <w:sz w:val="24"/>
            </w:rPr>
            <w:t>Säkerhetsåtgärder när Personuppgiftsbiträdet hanterar Känsliga Personuppgifter:</w:t>
          </w:r>
        </w:p>
        <w:p w14:paraId="4A393502" w14:textId="77777777" w:rsidR="00E934F3" w:rsidRPr="00727304" w:rsidRDefault="00E934F3" w:rsidP="00E934F3">
          <w:pPr>
            <w:numPr>
              <w:ilvl w:val="0"/>
              <w:numId w:val="33"/>
            </w:numPr>
            <w:spacing w:after="0"/>
            <w:contextualSpacing/>
            <w:jc w:val="left"/>
            <w:rPr>
              <w:rFonts w:eastAsia="Times New Roman" w:cstheme="minorHAnsi"/>
              <w:sz w:val="24"/>
              <w:lang w:eastAsia="sv-SE"/>
            </w:rPr>
          </w:pPr>
          <w:r w:rsidRPr="00727304">
            <w:rPr>
              <w:rFonts w:eastAsia="Times New Roman" w:cstheme="minorHAnsi"/>
              <w:sz w:val="24"/>
              <w:lang w:eastAsia="sv-SE"/>
            </w:rPr>
            <w:t>Kontinuitetsplaner och rutiner för snabb och säker återställning efter Personuppgiftsincident.</w:t>
          </w:r>
        </w:p>
        <w:p w14:paraId="0FB37AFA" w14:textId="77777777" w:rsidR="00E934F3" w:rsidRPr="00727304" w:rsidRDefault="00E934F3" w:rsidP="00E934F3">
          <w:pPr>
            <w:numPr>
              <w:ilvl w:val="0"/>
              <w:numId w:val="33"/>
            </w:numPr>
            <w:spacing w:after="0"/>
            <w:contextualSpacing/>
            <w:jc w:val="left"/>
            <w:rPr>
              <w:rFonts w:eastAsia="Times New Roman" w:cstheme="minorHAnsi"/>
              <w:sz w:val="24"/>
              <w:lang w:eastAsia="sv-SE"/>
            </w:rPr>
          </w:pPr>
          <w:r w:rsidRPr="00727304">
            <w:rPr>
              <w:rFonts w:eastAsia="Times New Roman" w:cstheme="minorHAnsi"/>
              <w:sz w:val="24"/>
              <w:lang w:eastAsia="sv-SE"/>
            </w:rPr>
            <w:t>Dokumentation om tydliga rutiner för att kontrollera obehörigt intrång, uppgiftsmanipulering eller uppgiftsförlust.</w:t>
          </w:r>
        </w:p>
        <w:p w14:paraId="738175D9" w14:textId="77777777" w:rsidR="00E934F3" w:rsidRPr="00727304" w:rsidRDefault="00E934F3" w:rsidP="00E934F3">
          <w:pPr>
            <w:numPr>
              <w:ilvl w:val="0"/>
              <w:numId w:val="33"/>
            </w:numPr>
            <w:spacing w:after="0"/>
            <w:contextualSpacing/>
            <w:jc w:val="left"/>
            <w:rPr>
              <w:rFonts w:eastAsia="Times New Roman" w:cstheme="minorHAnsi"/>
              <w:sz w:val="24"/>
            </w:rPr>
          </w:pPr>
          <w:r w:rsidRPr="00727304">
            <w:rPr>
              <w:rFonts w:eastAsia="Times New Roman" w:cstheme="minorHAnsi"/>
              <w:sz w:val="24"/>
              <w:lang w:eastAsia="sv-SE"/>
            </w:rPr>
            <w:t>A</w:t>
          </w:r>
          <w:r w:rsidRPr="00727304">
            <w:rPr>
              <w:rFonts w:eastAsia="Times New Roman" w:cstheme="minorHAnsi"/>
              <w:sz w:val="24"/>
            </w:rPr>
            <w:t>nvändning av kryptografiska säkerhetsåtgärder.</w:t>
          </w:r>
        </w:p>
        <w:p w14:paraId="48930C67" w14:textId="77777777" w:rsidR="00E934F3" w:rsidRPr="00727304" w:rsidRDefault="00E934F3" w:rsidP="00E934F3">
          <w:pPr>
            <w:numPr>
              <w:ilvl w:val="0"/>
              <w:numId w:val="33"/>
            </w:numPr>
            <w:spacing w:after="0"/>
            <w:contextualSpacing/>
            <w:jc w:val="left"/>
            <w:rPr>
              <w:rFonts w:eastAsia="Times New Roman" w:cstheme="minorHAnsi"/>
              <w:sz w:val="24"/>
            </w:rPr>
          </w:pPr>
          <w:r w:rsidRPr="00727304">
            <w:rPr>
              <w:rFonts w:eastAsia="Times New Roman" w:cstheme="minorHAnsi"/>
              <w:sz w:val="24"/>
            </w:rPr>
            <w:t>Fysiska avgränsningar ska definieras och användas för att skydda områden som innehåller antingen känslig eller kritisk information och informationsbehandlingsresurser.</w:t>
          </w:r>
        </w:p>
        <w:p w14:paraId="4C4FADF3" w14:textId="77777777" w:rsidR="00E934F3" w:rsidRPr="00727304" w:rsidRDefault="00E934F3" w:rsidP="00E934F3">
          <w:pPr>
            <w:numPr>
              <w:ilvl w:val="0"/>
              <w:numId w:val="33"/>
            </w:numPr>
            <w:tabs>
              <w:tab w:val="left" w:pos="2550"/>
            </w:tabs>
            <w:spacing w:after="0"/>
            <w:contextualSpacing/>
            <w:jc w:val="left"/>
            <w:rPr>
              <w:rFonts w:eastAsia="Times New Roman" w:cstheme="minorHAnsi"/>
              <w:sz w:val="24"/>
            </w:rPr>
          </w:pPr>
          <w:r w:rsidRPr="00727304">
            <w:rPr>
              <w:rFonts w:eastAsia="Times New Roman" w:cstheme="minorHAnsi"/>
              <w:sz w:val="24"/>
              <w:lang w:eastAsia="sv-SE"/>
            </w:rPr>
            <w:t>Loggning och kontroll av tillgång till system och databaser.</w:t>
          </w:r>
        </w:p>
      </w:sdtContent>
    </w:sdt>
    <w:p w14:paraId="27D117A6" w14:textId="77777777" w:rsidR="00E934F3" w:rsidRDefault="00E934F3" w:rsidP="00E934F3">
      <w:pPr>
        <w:spacing w:after="0"/>
        <w:jc w:val="left"/>
        <w:rPr>
          <w:rFonts w:eastAsia="Times New Roman" w:cstheme="minorHAnsi"/>
          <w:color w:val="595959"/>
          <w:sz w:val="24"/>
        </w:rPr>
      </w:pPr>
    </w:p>
    <w:p w14:paraId="1B850303" w14:textId="77777777" w:rsidR="00E934F3" w:rsidRPr="00727304" w:rsidRDefault="00E934F3" w:rsidP="00E934F3">
      <w:pPr>
        <w:spacing w:after="0"/>
        <w:jc w:val="left"/>
        <w:rPr>
          <w:rFonts w:eastAsia="Times New Roman" w:cstheme="minorHAnsi"/>
          <w:color w:val="000000"/>
          <w:sz w:val="24"/>
          <w14:textFill>
            <w14:solidFill>
              <w14:srgbClr w14:val="000000">
                <w14:lumMod w14:val="65000"/>
                <w14:lumOff w14:val="35000"/>
              </w14:srgbClr>
            </w14:solidFill>
          </w14:textFill>
        </w:rPr>
      </w:pPr>
      <w:r w:rsidRPr="00727304">
        <w:rPr>
          <w:rFonts w:eastAsia="Times New Roman" w:cstheme="minorHAnsi"/>
          <w:color w:val="595959"/>
          <w:sz w:val="24"/>
        </w:rPr>
        <w:t>Ange ytterligare krav på säkerhetsåtgärder om sådana finns</w:t>
      </w:r>
      <w:r w:rsidRPr="00727304">
        <w:rPr>
          <w:rFonts w:eastAsia="Times New Roman" w:cstheme="minorHAnsi"/>
          <w:color w:val="000000"/>
          <w:sz w:val="24"/>
          <w14:textFill>
            <w14:solidFill>
              <w14:srgbClr w14:val="000000">
                <w14:lumMod w14:val="65000"/>
                <w14:lumOff w14:val="35000"/>
              </w14:srgbClr>
            </w14:solidFill>
          </w14:textFill>
        </w:rPr>
        <w:t>. Exempel på ytterligare krav som kan ställas utifrån relevans:</w:t>
      </w:r>
    </w:p>
    <w:p w14:paraId="58D15D69" w14:textId="77777777" w:rsidR="00E934F3" w:rsidRPr="00727304" w:rsidRDefault="00E934F3" w:rsidP="00E934F3">
      <w:pPr>
        <w:numPr>
          <w:ilvl w:val="0"/>
          <w:numId w:val="34"/>
        </w:numPr>
        <w:spacing w:after="0"/>
        <w:contextualSpacing/>
        <w:jc w:val="left"/>
        <w:rPr>
          <w:rFonts w:eastAsia="Times New Roman" w:cstheme="minorHAnsi"/>
          <w:color w:val="000000"/>
          <w:sz w:val="24"/>
          <w:lang w:eastAsia="sv-SE"/>
          <w14:textFill>
            <w14:solidFill>
              <w14:srgbClr w14:val="000000">
                <w14:lumMod w14:val="65000"/>
                <w14:lumOff w14:val="35000"/>
              </w14:srgbClr>
            </w14:solidFill>
          </w14:textFill>
        </w:rPr>
      </w:pPr>
      <w:r w:rsidRPr="00727304">
        <w:rPr>
          <w:rFonts w:eastAsia="Times New Roman" w:cstheme="minorHAnsi"/>
          <w:color w:val="000000"/>
          <w:sz w:val="24"/>
          <w:lang w:eastAsia="sv-SE"/>
          <w14:textFill>
            <w14:solidFill>
              <w14:srgbClr w14:val="000000">
                <w14:lumMod w14:val="65000"/>
                <w14:lumOff w14:val="35000"/>
              </w14:srgbClr>
            </w14:solidFill>
          </w14:textFill>
        </w:rPr>
        <w:t>Backup av databaser samt krypterad backup.</w:t>
      </w:r>
    </w:p>
    <w:p w14:paraId="72F95E62" w14:textId="15C1A9C3" w:rsidR="00E934F3" w:rsidRPr="00727304" w:rsidRDefault="00E934F3" w:rsidP="00E934F3">
      <w:pPr>
        <w:numPr>
          <w:ilvl w:val="0"/>
          <w:numId w:val="34"/>
        </w:numPr>
        <w:spacing w:after="0"/>
        <w:contextualSpacing/>
        <w:jc w:val="left"/>
        <w:rPr>
          <w:rFonts w:eastAsia="Times New Roman" w:cstheme="minorHAnsi"/>
          <w:color w:val="000000"/>
          <w:sz w:val="24"/>
          <w:lang w:eastAsia="sv-SE"/>
          <w14:textFill>
            <w14:solidFill>
              <w14:srgbClr w14:val="000000">
                <w14:lumMod w14:val="65000"/>
                <w14:lumOff w14:val="35000"/>
              </w14:srgbClr>
            </w14:solidFill>
          </w14:textFill>
        </w:rPr>
      </w:pPr>
      <w:r w:rsidRPr="00727304">
        <w:rPr>
          <w:rFonts w:eastAsia="Times New Roman" w:cstheme="minorHAnsi"/>
          <w:color w:val="000000"/>
          <w:sz w:val="24"/>
          <w:lang w:eastAsia="sv-SE"/>
          <w14:textFill>
            <w14:solidFill>
              <w14:srgbClr w14:val="000000">
                <w14:lumMod w14:val="65000"/>
                <w14:lumOff w14:val="35000"/>
              </w14:srgbClr>
            </w14:solidFill>
          </w14:textFill>
        </w:rPr>
        <w:t xml:space="preserve">Produktionsmiljö och </w:t>
      </w:r>
      <w:r w:rsidR="00E07CBF" w:rsidRPr="00727304">
        <w:rPr>
          <w:rFonts w:eastAsia="Times New Roman" w:cstheme="minorHAnsi"/>
          <w:color w:val="000000"/>
          <w:sz w:val="24"/>
          <w:lang w:eastAsia="sv-SE"/>
          <w14:textFill>
            <w14:solidFill>
              <w14:srgbClr w14:val="000000">
                <w14:lumMod w14:val="65000"/>
                <w14:lumOff w14:val="35000"/>
              </w14:srgbClr>
            </w14:solidFill>
          </w14:textFill>
        </w:rPr>
        <w:t>backupmiljö</w:t>
      </w:r>
      <w:r w:rsidRPr="00727304">
        <w:rPr>
          <w:rFonts w:eastAsia="Times New Roman" w:cstheme="minorHAnsi"/>
          <w:color w:val="000000"/>
          <w:sz w:val="24"/>
          <w:lang w:eastAsia="sv-SE"/>
          <w14:textFill>
            <w14:solidFill>
              <w14:srgbClr w14:val="000000">
                <w14:lumMod w14:val="65000"/>
                <w14:lumOff w14:val="35000"/>
              </w14:srgbClr>
            </w14:solidFill>
          </w14:textFill>
        </w:rPr>
        <w:t xml:space="preserve"> på fysiskt skilda orter.</w:t>
      </w:r>
    </w:p>
    <w:p w14:paraId="63A6BC40" w14:textId="77777777" w:rsidR="00E934F3" w:rsidRPr="00727304" w:rsidRDefault="00E934F3" w:rsidP="00E934F3">
      <w:pPr>
        <w:numPr>
          <w:ilvl w:val="0"/>
          <w:numId w:val="34"/>
        </w:numPr>
        <w:spacing w:after="0"/>
        <w:contextualSpacing/>
        <w:jc w:val="left"/>
        <w:rPr>
          <w:rFonts w:eastAsia="Times New Roman" w:cstheme="minorHAnsi"/>
          <w:color w:val="000000"/>
          <w:sz w:val="24"/>
          <w:lang w:eastAsia="sv-SE"/>
          <w14:textFill>
            <w14:solidFill>
              <w14:srgbClr w14:val="000000">
                <w14:lumMod w14:val="65000"/>
                <w14:lumOff w14:val="35000"/>
              </w14:srgbClr>
            </w14:solidFill>
          </w14:textFill>
        </w:rPr>
      </w:pPr>
      <w:r w:rsidRPr="00727304">
        <w:rPr>
          <w:rFonts w:eastAsia="Times New Roman" w:cstheme="minorHAnsi"/>
          <w:color w:val="000000"/>
          <w:sz w:val="24"/>
          <w:lang w:eastAsia="sv-SE"/>
          <w14:textFill>
            <w14:solidFill>
              <w14:srgbClr w14:val="000000">
                <w14:lumMod w14:val="65000"/>
                <w14:lumOff w14:val="35000"/>
              </w14:srgbClr>
            </w14:solidFill>
          </w14:textFill>
        </w:rPr>
        <w:t>Destruktion av avvecklad lagringsmedia.</w:t>
      </w:r>
    </w:p>
    <w:p w14:paraId="0E90DDC3" w14:textId="77777777" w:rsidR="00E934F3" w:rsidRPr="00727304" w:rsidRDefault="00E934F3" w:rsidP="00E934F3">
      <w:pPr>
        <w:numPr>
          <w:ilvl w:val="0"/>
          <w:numId w:val="34"/>
        </w:numPr>
        <w:spacing w:after="0"/>
        <w:contextualSpacing/>
        <w:jc w:val="left"/>
        <w:rPr>
          <w:rFonts w:eastAsia="Times New Roman" w:cstheme="minorHAnsi"/>
          <w:color w:val="000000"/>
          <w:sz w:val="24"/>
          <w:lang w:eastAsia="sv-SE"/>
          <w14:textFill>
            <w14:solidFill>
              <w14:srgbClr w14:val="000000">
                <w14:lumMod w14:val="65000"/>
                <w14:lumOff w14:val="35000"/>
              </w14:srgbClr>
            </w14:solidFill>
          </w14:textFill>
        </w:rPr>
      </w:pPr>
      <w:r w:rsidRPr="00727304">
        <w:rPr>
          <w:rFonts w:eastAsia="Times New Roman" w:cstheme="minorHAnsi"/>
          <w:color w:val="000000"/>
          <w:sz w:val="24"/>
          <w:lang w:eastAsia="sv-SE"/>
          <w14:textFill>
            <w14:solidFill>
              <w14:srgbClr w14:val="000000">
                <w14:lumMod w14:val="65000"/>
                <w14:lumOff w14:val="35000"/>
              </w14:srgbClr>
            </w14:solidFill>
          </w14:textFill>
        </w:rPr>
        <w:t>Regelbundna säkerhetstester utförd av extern part (t.ex. penetrationstester).</w:t>
      </w:r>
    </w:p>
    <w:p w14:paraId="669834A4" w14:textId="77777777" w:rsidR="00E934F3" w:rsidRPr="00727304" w:rsidRDefault="00E934F3" w:rsidP="00E934F3">
      <w:pPr>
        <w:numPr>
          <w:ilvl w:val="0"/>
          <w:numId w:val="34"/>
        </w:numPr>
        <w:spacing w:after="0"/>
        <w:contextualSpacing/>
        <w:jc w:val="left"/>
        <w:rPr>
          <w:rFonts w:eastAsia="Times New Roman" w:cstheme="minorHAnsi"/>
          <w:color w:val="000000"/>
          <w:sz w:val="24"/>
          <w:lang w:eastAsia="sv-SE"/>
          <w14:textFill>
            <w14:solidFill>
              <w14:srgbClr w14:val="000000">
                <w14:lumMod w14:val="65000"/>
                <w14:lumOff w14:val="35000"/>
              </w14:srgbClr>
            </w14:solidFill>
          </w14:textFill>
        </w:rPr>
      </w:pPr>
      <w:r w:rsidRPr="00727304">
        <w:rPr>
          <w:rFonts w:eastAsia="Times New Roman" w:cstheme="minorHAnsi"/>
          <w:color w:val="000000"/>
          <w:sz w:val="24"/>
          <w:lang w:eastAsia="sv-SE"/>
          <w14:textFill>
            <w14:solidFill>
              <w14:srgbClr w14:val="000000">
                <w14:lumMod w14:val="65000"/>
                <w14:lumOff w14:val="35000"/>
              </w14:srgbClr>
            </w14:solidFill>
          </w14:textFill>
        </w:rPr>
        <w:t>Förmågan att fortlöpande säkerställa konfidentialitet, integritet, tillgänglighet och motståndskraft hos informationssystemet samt e-tjänster.</w:t>
      </w:r>
    </w:p>
    <w:p w14:paraId="78285742" w14:textId="77777777" w:rsidR="00E934F3" w:rsidRPr="00727304" w:rsidRDefault="00E934F3" w:rsidP="00E934F3">
      <w:pPr>
        <w:numPr>
          <w:ilvl w:val="0"/>
          <w:numId w:val="34"/>
        </w:numPr>
        <w:spacing w:after="0"/>
        <w:contextualSpacing/>
        <w:jc w:val="left"/>
        <w:rPr>
          <w:rFonts w:eastAsia="Times New Roman" w:cstheme="minorHAnsi"/>
          <w:sz w:val="24"/>
        </w:rPr>
      </w:pPr>
      <w:r w:rsidRPr="00727304">
        <w:rPr>
          <w:rFonts w:eastAsia="Times New Roman" w:cstheme="minorHAnsi"/>
          <w:color w:val="000000"/>
          <w:sz w:val="24"/>
          <w:lang w:eastAsia="sv-SE"/>
          <w14:textFill>
            <w14:solidFill>
              <w14:srgbClr w14:val="000000">
                <w14:lumMod w14:val="65000"/>
                <w14:lumOff w14:val="35000"/>
              </w14:srgbClr>
            </w14:solidFill>
          </w14:textFill>
        </w:rPr>
        <w:t>Förtydligande av Personuppgiftsincidenter, där någon form av obehörig hantering eller annat som leder till Personuppgiftsförlust eller förvanskning, ska utan dröjsmål vid upptäckandet rapporteras till Personuppgiftsansvarig.</w:t>
      </w:r>
    </w:p>
    <w:p w14:paraId="3EA87D75" w14:textId="77777777" w:rsidR="00E934F3" w:rsidRDefault="00E934F3" w:rsidP="00237153">
      <w:pPr>
        <w:sectPr w:rsidR="00E934F3" w:rsidSect="0077701F">
          <w:pgSz w:w="11906" w:h="16838" w:code="9"/>
          <w:pgMar w:top="1417" w:right="1417" w:bottom="1417" w:left="1417" w:header="737" w:footer="284" w:gutter="0"/>
          <w:cols w:space="708"/>
          <w:docGrid w:linePitch="360"/>
        </w:sectPr>
      </w:pPr>
    </w:p>
    <w:p w14:paraId="60E1BC5B" w14:textId="77777777" w:rsidR="00237153" w:rsidRPr="00B66160" w:rsidRDefault="00237153" w:rsidP="00237153">
      <w:pPr>
        <w:pStyle w:val="Rubrik2"/>
        <w:numPr>
          <w:ilvl w:val="0"/>
          <w:numId w:val="0"/>
        </w:numPr>
        <w:rPr>
          <w:rFonts w:eastAsia="MS Gothic"/>
        </w:rPr>
      </w:pPr>
      <w:bookmarkStart w:id="62" w:name="_Toc26518431"/>
      <w:bookmarkEnd w:id="59"/>
      <w:r w:rsidRPr="00B66160">
        <w:rPr>
          <w:rFonts w:eastAsia="MS Gothic"/>
        </w:rPr>
        <w:lastRenderedPageBreak/>
        <w:t xml:space="preserve">Bilaga </w:t>
      </w:r>
      <w:r w:rsidR="0032032D">
        <w:rPr>
          <w:rFonts w:eastAsia="MS Gothic"/>
        </w:rPr>
        <w:t xml:space="preserve">2 </w:t>
      </w:r>
      <w:r w:rsidRPr="00B66160">
        <w:rPr>
          <w:rFonts w:eastAsia="MS Gothic"/>
        </w:rPr>
        <w:t>Förteckning över Underbiträden</w:t>
      </w:r>
      <w:bookmarkEnd w:id="62"/>
    </w:p>
    <w:p w14:paraId="4F03DA81" w14:textId="77777777" w:rsidR="00237153" w:rsidRPr="00B66160" w:rsidRDefault="00237153" w:rsidP="00237153">
      <w:pPr>
        <w:rPr>
          <w:rFonts w:eastAsia="Times New Roman"/>
          <w:lang w:eastAsia="sv-SE"/>
        </w:rPr>
      </w:pPr>
      <w:r w:rsidRPr="00B66160">
        <w:rPr>
          <w:rFonts w:eastAsia="Times New Roman"/>
          <w:lang w:eastAsia="sv-SE"/>
        </w:rPr>
        <w:t xml:space="preserve">Denna bilaga innehåller förteckning över de Underbiträden/Underleverantörer som, vid datum för undertecknande av PUB-avtalet har godkänts av den </w:t>
      </w:r>
      <w:r w:rsidR="00990B65">
        <w:rPr>
          <w:rFonts w:eastAsia="Times New Roman"/>
          <w:lang w:eastAsia="sv-SE"/>
        </w:rPr>
        <w:t>Personuppgift</w:t>
      </w:r>
      <w:r w:rsidRPr="00B66160">
        <w:rPr>
          <w:rFonts w:eastAsia="Times New Roman"/>
          <w:lang w:eastAsia="sv-SE"/>
        </w:rPr>
        <w:t xml:space="preserve">sansvarige att på uppdrag från </w:t>
      </w:r>
      <w:r w:rsidR="00990B65">
        <w:rPr>
          <w:rFonts w:eastAsia="Times New Roman"/>
          <w:lang w:eastAsia="sv-SE"/>
        </w:rPr>
        <w:t>Personuppgift</w:t>
      </w:r>
      <w:r w:rsidRPr="00B66160">
        <w:rPr>
          <w:rFonts w:eastAsia="Times New Roman"/>
          <w:lang w:eastAsia="sv-SE"/>
        </w:rPr>
        <w:t xml:space="preserve">biträdet behandla </w:t>
      </w:r>
      <w:r w:rsidR="00990B65">
        <w:rPr>
          <w:rFonts w:eastAsia="Times New Roman"/>
          <w:lang w:eastAsia="sv-SE"/>
        </w:rPr>
        <w:t>Personuppgift</w:t>
      </w:r>
      <w:r w:rsidRPr="00B66160">
        <w:rPr>
          <w:rFonts w:eastAsia="Times New Roman"/>
          <w:lang w:eastAsia="sv-SE"/>
        </w:rPr>
        <w:t xml:space="preserve">er för den </w:t>
      </w:r>
      <w:r w:rsidR="00990B65">
        <w:rPr>
          <w:rFonts w:eastAsia="Times New Roman"/>
          <w:lang w:eastAsia="sv-SE"/>
        </w:rPr>
        <w:t>Personuppgift</w:t>
      </w:r>
      <w:r w:rsidRPr="00B66160">
        <w:rPr>
          <w:rFonts w:eastAsia="Times New Roman"/>
          <w:lang w:eastAsia="sv-SE"/>
        </w:rPr>
        <w:t>sansvariges räkning enligt Huvudavtalet.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980"/>
        <w:gridCol w:w="1964"/>
        <w:gridCol w:w="1991"/>
      </w:tblGrid>
      <w:tr w:rsidR="00237153" w:rsidRPr="00237153" w14:paraId="339944F3" w14:textId="77777777" w:rsidTr="00237153">
        <w:trPr>
          <w:trHeight w:val="665"/>
        </w:trPr>
        <w:tc>
          <w:tcPr>
            <w:tcW w:w="2238" w:type="dxa"/>
            <w:tcBorders>
              <w:bottom w:val="nil"/>
            </w:tcBorders>
            <w:shd w:val="clear" w:color="auto" w:fill="auto"/>
          </w:tcPr>
          <w:p w14:paraId="61E272D5" w14:textId="77777777" w:rsidR="00237153" w:rsidRPr="00237153" w:rsidRDefault="00237153" w:rsidP="00237153">
            <w:pPr>
              <w:pStyle w:val="Tablehead"/>
              <w:rPr>
                <w:lang w:eastAsia="sv-SE"/>
              </w:rPr>
            </w:pPr>
            <w:r w:rsidRPr="00237153">
              <w:rPr>
                <w:lang w:eastAsia="sv-SE"/>
              </w:rPr>
              <w:t>Underbiträden (bolagsnamn)</w:t>
            </w:r>
          </w:p>
        </w:tc>
        <w:tc>
          <w:tcPr>
            <w:tcW w:w="2213" w:type="dxa"/>
            <w:tcBorders>
              <w:bottom w:val="nil"/>
            </w:tcBorders>
            <w:shd w:val="clear" w:color="auto" w:fill="auto"/>
          </w:tcPr>
          <w:p w14:paraId="475C4BC4" w14:textId="77777777" w:rsidR="00237153" w:rsidRPr="00237153" w:rsidRDefault="00237153" w:rsidP="00237153">
            <w:pPr>
              <w:pStyle w:val="Tablehead"/>
              <w:rPr>
                <w:sz w:val="16"/>
                <w:szCs w:val="16"/>
                <w:lang w:eastAsia="sv-SE"/>
              </w:rPr>
            </w:pPr>
            <w:r w:rsidRPr="00237153">
              <w:rPr>
                <w:lang w:eastAsia="sv-SE"/>
              </w:rPr>
              <w:t xml:space="preserve">All behandling av </w:t>
            </w:r>
            <w:r w:rsidR="00990B65">
              <w:rPr>
                <w:lang w:eastAsia="sv-SE"/>
              </w:rPr>
              <w:t>Personuppgift</w:t>
            </w:r>
            <w:r w:rsidRPr="00237153">
              <w:rPr>
                <w:lang w:eastAsia="sv-SE"/>
              </w:rPr>
              <w:t>er sker inom EU/ EES*</w:t>
            </w:r>
          </w:p>
        </w:tc>
        <w:tc>
          <w:tcPr>
            <w:tcW w:w="2213" w:type="dxa"/>
            <w:tcBorders>
              <w:bottom w:val="nil"/>
            </w:tcBorders>
            <w:shd w:val="clear" w:color="auto" w:fill="auto"/>
          </w:tcPr>
          <w:p w14:paraId="3AD377BE" w14:textId="77777777" w:rsidR="00237153" w:rsidRPr="00237153" w:rsidRDefault="00237153" w:rsidP="00237153">
            <w:pPr>
              <w:pStyle w:val="Tablehead"/>
              <w:rPr>
                <w:sz w:val="16"/>
                <w:szCs w:val="16"/>
                <w:lang w:eastAsia="sv-SE"/>
              </w:rPr>
            </w:pPr>
            <w:r w:rsidRPr="00237153">
              <w:rPr>
                <w:lang w:eastAsia="sv-SE"/>
              </w:rPr>
              <w:t>Geografisk plats för behandling</w:t>
            </w:r>
          </w:p>
        </w:tc>
        <w:tc>
          <w:tcPr>
            <w:tcW w:w="2238" w:type="dxa"/>
            <w:tcBorders>
              <w:bottom w:val="nil"/>
            </w:tcBorders>
            <w:shd w:val="clear" w:color="auto" w:fill="auto"/>
          </w:tcPr>
          <w:p w14:paraId="5DA5902F" w14:textId="77777777" w:rsidR="00237153" w:rsidRPr="00237153" w:rsidRDefault="00237153" w:rsidP="00237153">
            <w:pPr>
              <w:pStyle w:val="Tablehead"/>
              <w:rPr>
                <w:sz w:val="16"/>
                <w:szCs w:val="16"/>
                <w:lang w:eastAsia="sv-SE"/>
              </w:rPr>
            </w:pPr>
            <w:r w:rsidRPr="00237153">
              <w:rPr>
                <w:lang w:eastAsia="sv-SE"/>
              </w:rPr>
              <w:t>Tjänst som tillhandahålls av Underbiträde</w:t>
            </w:r>
          </w:p>
        </w:tc>
      </w:tr>
      <w:tr w:rsidR="00237153" w:rsidRPr="00237153" w14:paraId="0B95B79F" w14:textId="77777777" w:rsidTr="00237153">
        <w:trPr>
          <w:trHeight w:val="1941"/>
        </w:trPr>
        <w:tc>
          <w:tcPr>
            <w:tcW w:w="2238" w:type="dxa"/>
            <w:tcBorders>
              <w:top w:val="nil"/>
            </w:tcBorders>
            <w:shd w:val="clear" w:color="auto" w:fill="auto"/>
          </w:tcPr>
          <w:p w14:paraId="19F6EB02" w14:textId="77777777" w:rsidR="00237153" w:rsidRPr="00237153" w:rsidRDefault="00237153" w:rsidP="00237153">
            <w:pPr>
              <w:pStyle w:val="Beskrivning"/>
              <w:spacing w:before="240"/>
              <w:rPr>
                <w:lang w:eastAsia="sv-SE"/>
              </w:rPr>
            </w:pPr>
            <w:r w:rsidRPr="00237153">
              <w:rPr>
                <w:rFonts w:eastAsia="Times New Roman"/>
                <w:lang w:eastAsia="sv-SE"/>
              </w:rPr>
              <w:t xml:space="preserve">Ange fullständigt namn </w:t>
            </w:r>
          </w:p>
        </w:tc>
        <w:tc>
          <w:tcPr>
            <w:tcW w:w="2213" w:type="dxa"/>
            <w:tcBorders>
              <w:top w:val="nil"/>
            </w:tcBorders>
            <w:shd w:val="clear" w:color="auto" w:fill="auto"/>
          </w:tcPr>
          <w:p w14:paraId="30A25F34" w14:textId="77777777" w:rsidR="00237153" w:rsidRPr="00237153" w:rsidRDefault="00237153" w:rsidP="00237153">
            <w:pPr>
              <w:pStyle w:val="Beskrivning"/>
              <w:spacing w:before="240"/>
              <w:rPr>
                <w:lang w:eastAsia="sv-SE"/>
              </w:rPr>
            </w:pPr>
            <w:r w:rsidRPr="00237153">
              <w:rPr>
                <w:rFonts w:eastAsia="Times New Roman"/>
                <w:lang w:eastAsia="sv-SE"/>
              </w:rPr>
              <w:t xml:space="preserve">*med </w:t>
            </w:r>
            <w:r w:rsidRPr="00237153">
              <w:rPr>
                <w:rFonts w:eastAsia="Times New Roman"/>
                <w:u w:val="single"/>
                <w:lang w:eastAsia="sv-SE"/>
              </w:rPr>
              <w:t>all Behandling</w:t>
            </w:r>
            <w:r w:rsidRPr="00237153">
              <w:rPr>
                <w:rFonts w:eastAsia="Times New Roman"/>
                <w:lang w:eastAsia="sv-SE"/>
              </w:rPr>
              <w:t xml:space="preserve"> menas att samtliga servrar, backup, teknisk-och organisatorisk support avseende behandling av </w:t>
            </w:r>
            <w:r w:rsidR="00990B65">
              <w:rPr>
                <w:rFonts w:eastAsia="Times New Roman"/>
                <w:lang w:eastAsia="sv-SE"/>
              </w:rPr>
              <w:t>Personuppgift</w:t>
            </w:r>
            <w:r w:rsidRPr="00237153">
              <w:rPr>
                <w:rFonts w:eastAsia="Times New Roman"/>
                <w:lang w:eastAsia="sv-SE"/>
              </w:rPr>
              <w:t>er sker inom EU/EES.</w:t>
            </w:r>
            <w:r w:rsidRPr="00237153">
              <w:rPr>
                <w:rFonts w:eastAsia="Times New Roman"/>
                <w:sz w:val="16"/>
                <w:szCs w:val="16"/>
                <w:lang w:eastAsia="sv-SE"/>
              </w:rPr>
              <w:t xml:space="preserve"> </w:t>
            </w:r>
          </w:p>
        </w:tc>
        <w:tc>
          <w:tcPr>
            <w:tcW w:w="2213" w:type="dxa"/>
            <w:tcBorders>
              <w:top w:val="nil"/>
            </w:tcBorders>
            <w:shd w:val="clear" w:color="auto" w:fill="auto"/>
          </w:tcPr>
          <w:p w14:paraId="602B1F90" w14:textId="77777777" w:rsidR="00237153" w:rsidRPr="00237153" w:rsidRDefault="00237153" w:rsidP="00237153">
            <w:pPr>
              <w:pStyle w:val="Beskrivning"/>
              <w:spacing w:before="240"/>
              <w:rPr>
                <w:lang w:eastAsia="sv-SE"/>
              </w:rPr>
            </w:pPr>
            <w:r w:rsidRPr="00237153">
              <w:rPr>
                <w:rFonts w:eastAsia="Times New Roman"/>
                <w:lang w:eastAsia="sv-SE"/>
              </w:rPr>
              <w:t xml:space="preserve">Ange de länder där respektive bolag är etablerat och från vilka personal kan komma att behandla </w:t>
            </w:r>
            <w:r w:rsidR="00990B65">
              <w:rPr>
                <w:rFonts w:eastAsia="Times New Roman"/>
                <w:lang w:eastAsia="sv-SE"/>
              </w:rPr>
              <w:t>Personuppgift</w:t>
            </w:r>
            <w:r w:rsidRPr="00237153">
              <w:rPr>
                <w:rFonts w:eastAsia="Times New Roman"/>
                <w:lang w:eastAsia="sv-SE"/>
              </w:rPr>
              <w:t>er</w:t>
            </w:r>
          </w:p>
        </w:tc>
        <w:tc>
          <w:tcPr>
            <w:tcW w:w="2238" w:type="dxa"/>
            <w:tcBorders>
              <w:top w:val="nil"/>
            </w:tcBorders>
            <w:shd w:val="clear" w:color="auto" w:fill="auto"/>
          </w:tcPr>
          <w:p w14:paraId="7166B0B3" w14:textId="77777777" w:rsidR="00237153" w:rsidRPr="00237153" w:rsidRDefault="00237153" w:rsidP="00237153">
            <w:pPr>
              <w:pStyle w:val="Beskrivning"/>
              <w:spacing w:before="240"/>
              <w:rPr>
                <w:lang w:eastAsia="sv-SE"/>
              </w:rPr>
            </w:pPr>
            <w:r w:rsidRPr="00237153">
              <w:rPr>
                <w:rFonts w:eastAsia="Times New Roman"/>
                <w:lang w:eastAsia="sv-SE"/>
              </w:rPr>
              <w:t>Specificera kategorier; (exempel Driftpersonal, support mm.)</w:t>
            </w:r>
          </w:p>
        </w:tc>
      </w:tr>
      <w:tr w:rsidR="00237153" w:rsidRPr="00237153" w14:paraId="69908420" w14:textId="77777777" w:rsidTr="0032032D">
        <w:trPr>
          <w:trHeight w:val="661"/>
        </w:trPr>
        <w:sdt>
          <w:sdtPr>
            <w:id w:val="1199975605"/>
            <w:placeholder>
              <w:docPart w:val="9ACBE0F2563347A0B1FF215F5FA97025"/>
            </w:placeholder>
            <w:showingPlcHdr/>
          </w:sdtPr>
          <w:sdtEndPr>
            <w:rPr>
              <w:rStyle w:val="Platshllartext"/>
              <w:rFonts w:cstheme="minorHAnsi"/>
              <w:color w:val="595959" w:themeColor="text1" w:themeTint="A6"/>
            </w:rPr>
          </w:sdtEndPr>
          <w:sdtContent>
            <w:tc>
              <w:tcPr>
                <w:tcW w:w="2238" w:type="dxa"/>
                <w:shd w:val="clear" w:color="auto" w:fill="auto"/>
              </w:tcPr>
              <w:p w14:paraId="09B1F428" w14:textId="77777777" w:rsidR="00237153" w:rsidRDefault="00237153" w:rsidP="00237153">
                <w:pPr>
                  <w:jc w:val="left"/>
                </w:pPr>
                <w:r w:rsidRPr="00A30F60">
                  <w:rPr>
                    <w:rStyle w:val="Platshllartext"/>
                    <w:rFonts w:cstheme="minorHAnsi"/>
                  </w:rPr>
                  <w:t>[Ange namn]</w:t>
                </w:r>
              </w:p>
            </w:tc>
          </w:sdtContent>
        </w:sdt>
        <w:tc>
          <w:tcPr>
            <w:tcW w:w="2213" w:type="dxa"/>
            <w:shd w:val="clear" w:color="auto" w:fill="auto"/>
          </w:tcPr>
          <w:p w14:paraId="0AF04826" w14:textId="77777777" w:rsidR="00237153" w:rsidRPr="00237153" w:rsidRDefault="00237153" w:rsidP="00237153">
            <w:pPr>
              <w:jc w:val="left"/>
              <w:rPr>
                <w:rStyle w:val="Platshllartext"/>
                <w:rFonts w:cstheme="minorHAnsi"/>
              </w:rPr>
            </w:pPr>
            <w:r w:rsidRPr="00237153">
              <w:rPr>
                <w:rStyle w:val="Platshllartext"/>
                <w:rFonts w:cstheme="minorHAnsi"/>
              </w:rPr>
              <w:t xml:space="preserve">Ja </w:t>
            </w:r>
            <w:sdt>
              <w:sdtPr>
                <w:id w:val="-1443762258"/>
                <w14:checkbox>
                  <w14:checked w14:val="0"/>
                  <w14:checkedState w14:val="2612" w14:font="MS Gothic"/>
                  <w14:uncheckedState w14:val="2610" w14:font="MS Gothic"/>
                </w14:checkbox>
              </w:sdtPr>
              <w:sdtEndPr/>
              <w:sdtContent>
                <w:r w:rsidRPr="00237153">
                  <w:rPr>
                    <w:rFonts w:ascii="Segoe UI Symbol" w:hAnsi="Segoe UI Symbol" w:cs="Segoe UI Symbol"/>
                  </w:rPr>
                  <w:t>☐</w:t>
                </w:r>
              </w:sdtContent>
            </w:sdt>
            <w:r w:rsidRPr="00237153">
              <w:rPr>
                <w:rStyle w:val="Platshllartext"/>
                <w:rFonts w:cstheme="minorHAnsi"/>
              </w:rPr>
              <w:t xml:space="preserve"> Nej </w:t>
            </w:r>
            <w:sdt>
              <w:sdtPr>
                <w:rPr>
                  <w:rStyle w:val="Platshllartext"/>
                  <w:rFonts w:cstheme="minorHAnsi"/>
                </w:rPr>
                <w:id w:val="272209051"/>
                <w14:checkbox>
                  <w14:checked w14:val="0"/>
                  <w14:checkedState w14:val="2612" w14:font="MS Gothic"/>
                  <w14:uncheckedState w14:val="2610" w14:font="MS Gothic"/>
                </w14:checkbox>
              </w:sdtPr>
              <w:sdtEndPr>
                <w:rPr>
                  <w:rStyle w:val="Platshllartext"/>
                </w:rPr>
              </w:sdtEndPr>
              <w:sdtContent>
                <w:r w:rsidRPr="00237153">
                  <w:rPr>
                    <w:rStyle w:val="Platshllartext"/>
                    <w:rFonts w:ascii="Segoe UI Symbol" w:hAnsi="Segoe UI Symbol" w:cs="Segoe UI Symbol"/>
                  </w:rPr>
                  <w:t>☐</w:t>
                </w:r>
              </w:sdtContent>
            </w:sdt>
          </w:p>
        </w:tc>
        <w:sdt>
          <w:sdtPr>
            <w:id w:val="1988510719"/>
            <w:placeholder>
              <w:docPart w:val="36E2E05ADDA0410FA837DC900DB652B8"/>
            </w:placeholder>
            <w:showingPlcHdr/>
          </w:sdtPr>
          <w:sdtEndPr/>
          <w:sdtContent>
            <w:tc>
              <w:tcPr>
                <w:tcW w:w="2213" w:type="dxa"/>
                <w:shd w:val="clear" w:color="auto" w:fill="auto"/>
              </w:tcPr>
              <w:p w14:paraId="3F0C9453" w14:textId="77777777" w:rsidR="00237153" w:rsidRPr="00237153" w:rsidRDefault="00237153" w:rsidP="00237153">
                <w:pPr>
                  <w:jc w:val="left"/>
                  <w:rPr>
                    <w:rStyle w:val="Platshllartext"/>
                    <w:rFonts w:cstheme="minorHAnsi"/>
                  </w:rPr>
                </w:pPr>
                <w:r>
                  <w:rPr>
                    <w:rStyle w:val="Platshllartext"/>
                    <w:rFonts w:cstheme="minorHAnsi"/>
                  </w:rPr>
                  <w:t>[Ange plats för behandling]</w:t>
                </w:r>
              </w:p>
            </w:tc>
          </w:sdtContent>
        </w:sdt>
        <w:sdt>
          <w:sdtPr>
            <w:id w:val="-796532687"/>
            <w:placeholder>
              <w:docPart w:val="506F7099FDCB45AB826ADCACFB40FA85"/>
            </w:placeholder>
            <w:showingPlcHdr/>
          </w:sdtPr>
          <w:sdtEndPr/>
          <w:sdtContent>
            <w:tc>
              <w:tcPr>
                <w:tcW w:w="2238" w:type="dxa"/>
                <w:shd w:val="clear" w:color="auto" w:fill="auto"/>
              </w:tcPr>
              <w:p w14:paraId="60A308AB" w14:textId="77777777" w:rsidR="00237153" w:rsidRPr="00237153" w:rsidRDefault="00237153" w:rsidP="00237153">
                <w:pPr>
                  <w:jc w:val="left"/>
                  <w:rPr>
                    <w:rStyle w:val="Platshllartext"/>
                    <w:rFonts w:cstheme="minorHAnsi"/>
                  </w:rPr>
                </w:pPr>
                <w:r>
                  <w:rPr>
                    <w:rStyle w:val="Platshllartext"/>
                    <w:rFonts w:cstheme="minorHAnsi"/>
                  </w:rPr>
                  <w:t>[Ange tjänst som tillhandahålls]</w:t>
                </w:r>
              </w:p>
            </w:tc>
          </w:sdtContent>
        </w:sdt>
      </w:tr>
      <w:tr w:rsidR="00237153" w:rsidRPr="00237153" w14:paraId="21527B16" w14:textId="77777777" w:rsidTr="0032032D">
        <w:trPr>
          <w:trHeight w:val="438"/>
        </w:trPr>
        <w:sdt>
          <w:sdtPr>
            <w:id w:val="-667014892"/>
            <w:placeholder>
              <w:docPart w:val="112E5D5BD9CF40239CED861A30C169AD"/>
            </w:placeholder>
            <w:showingPlcHdr/>
          </w:sdtPr>
          <w:sdtEndPr>
            <w:rPr>
              <w:rStyle w:val="Platshllartext"/>
              <w:rFonts w:cstheme="minorHAnsi"/>
              <w:color w:val="595959" w:themeColor="text1" w:themeTint="A6"/>
            </w:rPr>
          </w:sdtEndPr>
          <w:sdtContent>
            <w:tc>
              <w:tcPr>
                <w:tcW w:w="2238" w:type="dxa"/>
                <w:shd w:val="clear" w:color="auto" w:fill="auto"/>
              </w:tcPr>
              <w:p w14:paraId="6829B110" w14:textId="77777777" w:rsidR="00237153" w:rsidRDefault="00237153" w:rsidP="00237153">
                <w:pPr>
                  <w:jc w:val="left"/>
                </w:pPr>
                <w:r w:rsidRPr="00A30F60">
                  <w:rPr>
                    <w:rStyle w:val="Platshllartext"/>
                    <w:rFonts w:cstheme="minorHAnsi"/>
                  </w:rPr>
                  <w:t>[Ange namn]</w:t>
                </w:r>
              </w:p>
            </w:tc>
          </w:sdtContent>
        </w:sdt>
        <w:tc>
          <w:tcPr>
            <w:tcW w:w="2213" w:type="dxa"/>
            <w:shd w:val="clear" w:color="auto" w:fill="auto"/>
          </w:tcPr>
          <w:p w14:paraId="227AB32B" w14:textId="77777777" w:rsidR="00237153" w:rsidRPr="00237153" w:rsidRDefault="00237153" w:rsidP="00237153">
            <w:pPr>
              <w:jc w:val="left"/>
              <w:rPr>
                <w:rStyle w:val="Platshllartext"/>
                <w:rFonts w:cstheme="minorHAnsi"/>
              </w:rPr>
            </w:pPr>
            <w:r w:rsidRPr="00237153">
              <w:rPr>
                <w:rStyle w:val="Platshllartext"/>
                <w:rFonts w:cstheme="minorHAnsi"/>
              </w:rPr>
              <w:t xml:space="preserve">Ja </w:t>
            </w:r>
            <w:sdt>
              <w:sdtPr>
                <w:id w:val="-733239490"/>
                <w14:checkbox>
                  <w14:checked w14:val="0"/>
                  <w14:checkedState w14:val="2612" w14:font="MS Gothic"/>
                  <w14:uncheckedState w14:val="2610" w14:font="MS Gothic"/>
                </w14:checkbox>
              </w:sdtPr>
              <w:sdtEndPr/>
              <w:sdtContent>
                <w:r w:rsidRPr="00237153">
                  <w:rPr>
                    <w:rFonts w:ascii="Segoe UI Symbol" w:hAnsi="Segoe UI Symbol" w:cs="Segoe UI Symbol"/>
                  </w:rPr>
                  <w:t>☐</w:t>
                </w:r>
              </w:sdtContent>
            </w:sdt>
            <w:r w:rsidRPr="00237153">
              <w:rPr>
                <w:rStyle w:val="Platshllartext"/>
                <w:rFonts w:cstheme="minorHAnsi"/>
              </w:rPr>
              <w:t xml:space="preserve"> Nej </w:t>
            </w:r>
            <w:sdt>
              <w:sdtPr>
                <w:rPr>
                  <w:rStyle w:val="Platshllartext"/>
                  <w:rFonts w:cstheme="minorHAnsi"/>
                </w:rPr>
                <w:id w:val="1393612535"/>
                <w14:checkbox>
                  <w14:checked w14:val="0"/>
                  <w14:checkedState w14:val="2612" w14:font="MS Gothic"/>
                  <w14:uncheckedState w14:val="2610" w14:font="MS Gothic"/>
                </w14:checkbox>
              </w:sdtPr>
              <w:sdtEndPr>
                <w:rPr>
                  <w:rStyle w:val="Platshllartext"/>
                </w:rPr>
              </w:sdtEndPr>
              <w:sdtContent>
                <w:r w:rsidRPr="00237153">
                  <w:rPr>
                    <w:rStyle w:val="Platshllartext"/>
                    <w:rFonts w:ascii="Segoe UI Symbol" w:hAnsi="Segoe UI Symbol" w:cs="Segoe UI Symbol"/>
                  </w:rPr>
                  <w:t>☐</w:t>
                </w:r>
              </w:sdtContent>
            </w:sdt>
          </w:p>
        </w:tc>
        <w:sdt>
          <w:sdtPr>
            <w:id w:val="-694457708"/>
            <w:placeholder>
              <w:docPart w:val="571614600C9143E19E8D739606CADBDA"/>
            </w:placeholder>
            <w:showingPlcHdr/>
          </w:sdtPr>
          <w:sdtEndPr/>
          <w:sdtContent>
            <w:tc>
              <w:tcPr>
                <w:tcW w:w="2213" w:type="dxa"/>
                <w:shd w:val="clear" w:color="auto" w:fill="auto"/>
              </w:tcPr>
              <w:p w14:paraId="583831DD" w14:textId="77777777" w:rsidR="00237153" w:rsidRPr="00237153" w:rsidRDefault="00237153" w:rsidP="00237153">
                <w:pPr>
                  <w:jc w:val="left"/>
                  <w:rPr>
                    <w:rStyle w:val="Platshllartext"/>
                    <w:rFonts w:cstheme="minorHAnsi"/>
                  </w:rPr>
                </w:pPr>
                <w:r>
                  <w:rPr>
                    <w:rStyle w:val="Platshllartext"/>
                    <w:rFonts w:cstheme="minorHAnsi"/>
                  </w:rPr>
                  <w:t>[Ange plats för behandling]</w:t>
                </w:r>
              </w:p>
            </w:tc>
          </w:sdtContent>
        </w:sdt>
        <w:sdt>
          <w:sdtPr>
            <w:id w:val="-931426055"/>
            <w:placeholder>
              <w:docPart w:val="F974018DD04A43159975B9E31D56749E"/>
            </w:placeholder>
            <w:showingPlcHdr/>
          </w:sdtPr>
          <w:sdtEndPr/>
          <w:sdtContent>
            <w:tc>
              <w:tcPr>
                <w:tcW w:w="2238" w:type="dxa"/>
                <w:shd w:val="clear" w:color="auto" w:fill="auto"/>
              </w:tcPr>
              <w:p w14:paraId="7EDDE2CB" w14:textId="77777777" w:rsidR="00237153" w:rsidRPr="00237153" w:rsidRDefault="00237153" w:rsidP="00237153">
                <w:pPr>
                  <w:jc w:val="left"/>
                  <w:rPr>
                    <w:rStyle w:val="Platshllartext"/>
                    <w:rFonts w:cstheme="minorHAnsi"/>
                  </w:rPr>
                </w:pPr>
                <w:r>
                  <w:rPr>
                    <w:rStyle w:val="Platshllartext"/>
                    <w:rFonts w:cstheme="minorHAnsi"/>
                  </w:rPr>
                  <w:t>[Ange tjänst som tillhandahålls]</w:t>
                </w:r>
              </w:p>
            </w:tc>
          </w:sdtContent>
        </w:sdt>
      </w:tr>
      <w:tr w:rsidR="00237153" w:rsidRPr="00237153" w14:paraId="772D080D" w14:textId="77777777" w:rsidTr="0032032D">
        <w:trPr>
          <w:trHeight w:val="438"/>
        </w:trPr>
        <w:sdt>
          <w:sdtPr>
            <w:id w:val="282013995"/>
            <w:placeholder>
              <w:docPart w:val="D6FBE4CBB49B409386FAFB39C6C04405"/>
            </w:placeholder>
            <w:showingPlcHdr/>
          </w:sdtPr>
          <w:sdtEndPr>
            <w:rPr>
              <w:rStyle w:val="Platshllartext"/>
              <w:rFonts w:cstheme="minorHAnsi"/>
              <w:color w:val="595959" w:themeColor="text1" w:themeTint="A6"/>
            </w:rPr>
          </w:sdtEndPr>
          <w:sdtContent>
            <w:tc>
              <w:tcPr>
                <w:tcW w:w="2238" w:type="dxa"/>
                <w:shd w:val="clear" w:color="auto" w:fill="auto"/>
              </w:tcPr>
              <w:p w14:paraId="7448BFD9" w14:textId="77777777" w:rsidR="00237153" w:rsidRDefault="00237153" w:rsidP="00237153">
                <w:pPr>
                  <w:jc w:val="left"/>
                </w:pPr>
                <w:r w:rsidRPr="00A30F60">
                  <w:rPr>
                    <w:rStyle w:val="Platshllartext"/>
                    <w:rFonts w:cstheme="minorHAnsi"/>
                  </w:rPr>
                  <w:t>[Ange namn]</w:t>
                </w:r>
              </w:p>
            </w:tc>
          </w:sdtContent>
        </w:sdt>
        <w:tc>
          <w:tcPr>
            <w:tcW w:w="2213" w:type="dxa"/>
            <w:shd w:val="clear" w:color="auto" w:fill="auto"/>
          </w:tcPr>
          <w:p w14:paraId="25F4E544" w14:textId="77777777" w:rsidR="00237153" w:rsidRPr="00237153" w:rsidRDefault="00237153" w:rsidP="00237153">
            <w:pPr>
              <w:jc w:val="left"/>
              <w:rPr>
                <w:rStyle w:val="Platshllartext"/>
                <w:rFonts w:cstheme="minorHAnsi"/>
              </w:rPr>
            </w:pPr>
            <w:r w:rsidRPr="00237153">
              <w:rPr>
                <w:rStyle w:val="Platshllartext"/>
                <w:rFonts w:cstheme="minorHAnsi"/>
              </w:rPr>
              <w:t xml:space="preserve">Ja </w:t>
            </w:r>
            <w:sdt>
              <w:sdtPr>
                <w:id w:val="-1134550991"/>
                <w14:checkbox>
                  <w14:checked w14:val="0"/>
                  <w14:checkedState w14:val="2612" w14:font="MS Gothic"/>
                  <w14:uncheckedState w14:val="2610" w14:font="MS Gothic"/>
                </w14:checkbox>
              </w:sdtPr>
              <w:sdtEndPr/>
              <w:sdtContent>
                <w:r w:rsidRPr="00237153">
                  <w:rPr>
                    <w:rFonts w:ascii="Segoe UI Symbol" w:hAnsi="Segoe UI Symbol" w:cs="Segoe UI Symbol"/>
                  </w:rPr>
                  <w:t>☐</w:t>
                </w:r>
              </w:sdtContent>
            </w:sdt>
            <w:r w:rsidRPr="00237153">
              <w:rPr>
                <w:rStyle w:val="Platshllartext"/>
                <w:rFonts w:cstheme="minorHAnsi"/>
              </w:rPr>
              <w:t xml:space="preserve"> Nej </w:t>
            </w:r>
            <w:sdt>
              <w:sdtPr>
                <w:rPr>
                  <w:rStyle w:val="Platshllartext"/>
                  <w:rFonts w:cstheme="minorHAnsi"/>
                </w:rPr>
                <w:id w:val="1128195857"/>
                <w14:checkbox>
                  <w14:checked w14:val="0"/>
                  <w14:checkedState w14:val="2612" w14:font="MS Gothic"/>
                  <w14:uncheckedState w14:val="2610" w14:font="MS Gothic"/>
                </w14:checkbox>
              </w:sdtPr>
              <w:sdtEndPr>
                <w:rPr>
                  <w:rStyle w:val="Platshllartext"/>
                </w:rPr>
              </w:sdtEndPr>
              <w:sdtContent>
                <w:r w:rsidRPr="00237153">
                  <w:rPr>
                    <w:rStyle w:val="Platshllartext"/>
                    <w:rFonts w:ascii="Segoe UI Symbol" w:hAnsi="Segoe UI Symbol" w:cs="Segoe UI Symbol"/>
                  </w:rPr>
                  <w:t>☐</w:t>
                </w:r>
              </w:sdtContent>
            </w:sdt>
          </w:p>
        </w:tc>
        <w:sdt>
          <w:sdtPr>
            <w:id w:val="1761787115"/>
            <w:placeholder>
              <w:docPart w:val="3B1DD80332104202AD57257B06877689"/>
            </w:placeholder>
            <w:showingPlcHdr/>
          </w:sdtPr>
          <w:sdtEndPr/>
          <w:sdtContent>
            <w:tc>
              <w:tcPr>
                <w:tcW w:w="2213" w:type="dxa"/>
                <w:shd w:val="clear" w:color="auto" w:fill="auto"/>
              </w:tcPr>
              <w:p w14:paraId="3F0C17E0" w14:textId="77777777" w:rsidR="00237153" w:rsidRPr="00237153" w:rsidRDefault="00237153" w:rsidP="00237153">
                <w:pPr>
                  <w:jc w:val="left"/>
                  <w:rPr>
                    <w:rStyle w:val="Platshllartext"/>
                    <w:rFonts w:cstheme="minorHAnsi"/>
                  </w:rPr>
                </w:pPr>
                <w:r>
                  <w:rPr>
                    <w:rStyle w:val="Platshllartext"/>
                    <w:rFonts w:cstheme="minorHAnsi"/>
                  </w:rPr>
                  <w:t>[Ange plats för behandling]</w:t>
                </w:r>
              </w:p>
            </w:tc>
          </w:sdtContent>
        </w:sdt>
        <w:sdt>
          <w:sdtPr>
            <w:id w:val="-1208104903"/>
            <w:placeholder>
              <w:docPart w:val="C08D681CA67244AE96D0A1A077644B78"/>
            </w:placeholder>
            <w:showingPlcHdr/>
          </w:sdtPr>
          <w:sdtEndPr/>
          <w:sdtContent>
            <w:tc>
              <w:tcPr>
                <w:tcW w:w="2238" w:type="dxa"/>
                <w:shd w:val="clear" w:color="auto" w:fill="auto"/>
              </w:tcPr>
              <w:p w14:paraId="4DFCD2BA" w14:textId="77777777" w:rsidR="00237153" w:rsidRPr="00237153" w:rsidRDefault="00237153" w:rsidP="00237153">
                <w:pPr>
                  <w:jc w:val="left"/>
                  <w:rPr>
                    <w:rStyle w:val="Platshllartext"/>
                    <w:rFonts w:cstheme="minorHAnsi"/>
                  </w:rPr>
                </w:pPr>
                <w:r>
                  <w:rPr>
                    <w:rStyle w:val="Platshllartext"/>
                    <w:rFonts w:cstheme="minorHAnsi"/>
                  </w:rPr>
                  <w:t>[Ange tjänst som tillhandahålls]</w:t>
                </w:r>
              </w:p>
            </w:tc>
          </w:sdtContent>
        </w:sdt>
      </w:tr>
      <w:tr w:rsidR="00237153" w:rsidRPr="00237153" w14:paraId="43B12D27" w14:textId="77777777" w:rsidTr="0032032D">
        <w:trPr>
          <w:trHeight w:val="438"/>
        </w:trPr>
        <w:sdt>
          <w:sdtPr>
            <w:id w:val="-1555775794"/>
            <w:placeholder>
              <w:docPart w:val="CB5200437C5E475089E8EA2D09997AF1"/>
            </w:placeholder>
            <w:showingPlcHdr/>
          </w:sdtPr>
          <w:sdtEndPr>
            <w:rPr>
              <w:rStyle w:val="Platshllartext"/>
              <w:rFonts w:cstheme="minorHAnsi"/>
              <w:color w:val="595959" w:themeColor="text1" w:themeTint="A6"/>
            </w:rPr>
          </w:sdtEndPr>
          <w:sdtContent>
            <w:tc>
              <w:tcPr>
                <w:tcW w:w="2238" w:type="dxa"/>
                <w:shd w:val="clear" w:color="auto" w:fill="auto"/>
              </w:tcPr>
              <w:p w14:paraId="159ADCCD" w14:textId="77777777" w:rsidR="00237153" w:rsidRDefault="00237153" w:rsidP="00237153">
                <w:pPr>
                  <w:jc w:val="left"/>
                </w:pPr>
                <w:r w:rsidRPr="00A30F60">
                  <w:rPr>
                    <w:rStyle w:val="Platshllartext"/>
                    <w:rFonts w:cstheme="minorHAnsi"/>
                  </w:rPr>
                  <w:t>[Ange namn]</w:t>
                </w:r>
              </w:p>
            </w:tc>
          </w:sdtContent>
        </w:sdt>
        <w:tc>
          <w:tcPr>
            <w:tcW w:w="2213" w:type="dxa"/>
            <w:shd w:val="clear" w:color="auto" w:fill="auto"/>
          </w:tcPr>
          <w:p w14:paraId="71156489" w14:textId="77777777" w:rsidR="00237153" w:rsidRPr="00237153" w:rsidRDefault="00237153" w:rsidP="00237153">
            <w:pPr>
              <w:jc w:val="left"/>
              <w:rPr>
                <w:rStyle w:val="Platshllartext"/>
                <w:rFonts w:cstheme="minorHAnsi"/>
              </w:rPr>
            </w:pPr>
            <w:r w:rsidRPr="00237153">
              <w:rPr>
                <w:rStyle w:val="Platshllartext"/>
                <w:rFonts w:cstheme="minorHAnsi"/>
              </w:rPr>
              <w:t xml:space="preserve">Ja </w:t>
            </w:r>
            <w:sdt>
              <w:sdtPr>
                <w:id w:val="921070972"/>
                <w14:checkbox>
                  <w14:checked w14:val="0"/>
                  <w14:checkedState w14:val="2612" w14:font="MS Gothic"/>
                  <w14:uncheckedState w14:val="2610" w14:font="MS Gothic"/>
                </w14:checkbox>
              </w:sdtPr>
              <w:sdtEndPr/>
              <w:sdtContent>
                <w:r w:rsidRPr="00237153">
                  <w:rPr>
                    <w:rFonts w:ascii="Segoe UI Symbol" w:hAnsi="Segoe UI Symbol" w:cs="Segoe UI Symbol"/>
                  </w:rPr>
                  <w:t>☐</w:t>
                </w:r>
              </w:sdtContent>
            </w:sdt>
            <w:r w:rsidRPr="00237153">
              <w:rPr>
                <w:rStyle w:val="Platshllartext"/>
                <w:rFonts w:cstheme="minorHAnsi"/>
              </w:rPr>
              <w:t xml:space="preserve"> Nej </w:t>
            </w:r>
            <w:sdt>
              <w:sdtPr>
                <w:rPr>
                  <w:rStyle w:val="Platshllartext"/>
                  <w:rFonts w:cstheme="minorHAnsi"/>
                </w:rPr>
                <w:id w:val="-1886090072"/>
                <w14:checkbox>
                  <w14:checked w14:val="0"/>
                  <w14:checkedState w14:val="2612" w14:font="MS Gothic"/>
                  <w14:uncheckedState w14:val="2610" w14:font="MS Gothic"/>
                </w14:checkbox>
              </w:sdtPr>
              <w:sdtEndPr>
                <w:rPr>
                  <w:rStyle w:val="Platshllartext"/>
                </w:rPr>
              </w:sdtEndPr>
              <w:sdtContent>
                <w:r w:rsidRPr="00237153">
                  <w:rPr>
                    <w:rStyle w:val="Platshllartext"/>
                    <w:rFonts w:ascii="Segoe UI Symbol" w:hAnsi="Segoe UI Symbol" w:cs="Segoe UI Symbol"/>
                  </w:rPr>
                  <w:t>☐</w:t>
                </w:r>
              </w:sdtContent>
            </w:sdt>
          </w:p>
        </w:tc>
        <w:sdt>
          <w:sdtPr>
            <w:id w:val="714549321"/>
            <w:placeholder>
              <w:docPart w:val="C5DD45D8D18D4449BEA492A8160021E0"/>
            </w:placeholder>
            <w:showingPlcHdr/>
          </w:sdtPr>
          <w:sdtEndPr/>
          <w:sdtContent>
            <w:tc>
              <w:tcPr>
                <w:tcW w:w="2213" w:type="dxa"/>
                <w:shd w:val="clear" w:color="auto" w:fill="auto"/>
              </w:tcPr>
              <w:p w14:paraId="5CBEC139" w14:textId="77777777" w:rsidR="00237153" w:rsidRPr="00237153" w:rsidRDefault="00237153" w:rsidP="00237153">
                <w:pPr>
                  <w:jc w:val="left"/>
                  <w:rPr>
                    <w:rStyle w:val="Platshllartext"/>
                    <w:rFonts w:cstheme="minorHAnsi"/>
                  </w:rPr>
                </w:pPr>
                <w:r>
                  <w:rPr>
                    <w:rStyle w:val="Platshllartext"/>
                    <w:rFonts w:cstheme="minorHAnsi"/>
                  </w:rPr>
                  <w:t>[Ange plats för behandling]</w:t>
                </w:r>
              </w:p>
            </w:tc>
          </w:sdtContent>
        </w:sdt>
        <w:sdt>
          <w:sdtPr>
            <w:id w:val="1331722343"/>
            <w:placeholder>
              <w:docPart w:val="EEC61C25DCFF4AC58F511C8E91463D16"/>
            </w:placeholder>
            <w:showingPlcHdr/>
          </w:sdtPr>
          <w:sdtEndPr/>
          <w:sdtContent>
            <w:tc>
              <w:tcPr>
                <w:tcW w:w="2238" w:type="dxa"/>
                <w:shd w:val="clear" w:color="auto" w:fill="auto"/>
              </w:tcPr>
              <w:p w14:paraId="1D077F73" w14:textId="77777777" w:rsidR="00237153" w:rsidRPr="00237153" w:rsidRDefault="00237153" w:rsidP="00237153">
                <w:pPr>
                  <w:jc w:val="left"/>
                  <w:rPr>
                    <w:rStyle w:val="Platshllartext"/>
                    <w:rFonts w:cstheme="minorHAnsi"/>
                  </w:rPr>
                </w:pPr>
                <w:r>
                  <w:rPr>
                    <w:rStyle w:val="Platshllartext"/>
                    <w:rFonts w:cstheme="minorHAnsi"/>
                  </w:rPr>
                  <w:t>[Ange tjänst som tillhandahålls]</w:t>
                </w:r>
              </w:p>
            </w:tc>
          </w:sdtContent>
        </w:sdt>
      </w:tr>
      <w:tr w:rsidR="00237153" w:rsidRPr="00237153" w14:paraId="02476A99" w14:textId="77777777" w:rsidTr="0032032D">
        <w:trPr>
          <w:trHeight w:val="438"/>
        </w:trPr>
        <w:sdt>
          <w:sdtPr>
            <w:id w:val="-641814682"/>
            <w:placeholder>
              <w:docPart w:val="D24CAF2E701F472A85A9E0F8ADA87206"/>
            </w:placeholder>
            <w:showingPlcHdr/>
          </w:sdtPr>
          <w:sdtEndPr>
            <w:rPr>
              <w:rStyle w:val="Platshllartext"/>
              <w:rFonts w:cstheme="minorHAnsi"/>
              <w:color w:val="595959" w:themeColor="text1" w:themeTint="A6"/>
            </w:rPr>
          </w:sdtEndPr>
          <w:sdtContent>
            <w:tc>
              <w:tcPr>
                <w:tcW w:w="2238" w:type="dxa"/>
                <w:shd w:val="clear" w:color="auto" w:fill="auto"/>
              </w:tcPr>
              <w:p w14:paraId="7F1E0ADB" w14:textId="77777777" w:rsidR="00237153" w:rsidRDefault="00237153" w:rsidP="00237153">
                <w:pPr>
                  <w:jc w:val="left"/>
                </w:pPr>
                <w:r w:rsidRPr="00A30F60">
                  <w:rPr>
                    <w:rStyle w:val="Platshllartext"/>
                    <w:rFonts w:cstheme="minorHAnsi"/>
                  </w:rPr>
                  <w:t>[Ange namn]</w:t>
                </w:r>
              </w:p>
            </w:tc>
          </w:sdtContent>
        </w:sdt>
        <w:tc>
          <w:tcPr>
            <w:tcW w:w="2213" w:type="dxa"/>
            <w:shd w:val="clear" w:color="auto" w:fill="auto"/>
          </w:tcPr>
          <w:p w14:paraId="3E935DA8" w14:textId="77777777" w:rsidR="00237153" w:rsidRPr="00237153" w:rsidRDefault="00237153" w:rsidP="00237153">
            <w:pPr>
              <w:jc w:val="left"/>
              <w:rPr>
                <w:rStyle w:val="Platshllartext"/>
                <w:rFonts w:cstheme="minorHAnsi"/>
              </w:rPr>
            </w:pPr>
            <w:r w:rsidRPr="00237153">
              <w:rPr>
                <w:rStyle w:val="Platshllartext"/>
                <w:rFonts w:cstheme="minorHAnsi"/>
              </w:rPr>
              <w:t xml:space="preserve">Ja </w:t>
            </w:r>
            <w:sdt>
              <w:sdtPr>
                <w:id w:val="1569380289"/>
                <w14:checkbox>
                  <w14:checked w14:val="0"/>
                  <w14:checkedState w14:val="2612" w14:font="MS Gothic"/>
                  <w14:uncheckedState w14:val="2610" w14:font="MS Gothic"/>
                </w14:checkbox>
              </w:sdtPr>
              <w:sdtEndPr/>
              <w:sdtContent>
                <w:r w:rsidRPr="00237153">
                  <w:rPr>
                    <w:rFonts w:ascii="Segoe UI Symbol" w:hAnsi="Segoe UI Symbol" w:cs="Segoe UI Symbol"/>
                  </w:rPr>
                  <w:t>☐</w:t>
                </w:r>
              </w:sdtContent>
            </w:sdt>
            <w:r w:rsidRPr="00237153">
              <w:rPr>
                <w:rStyle w:val="Platshllartext"/>
                <w:rFonts w:cstheme="minorHAnsi"/>
              </w:rPr>
              <w:t xml:space="preserve"> Nej </w:t>
            </w:r>
            <w:sdt>
              <w:sdtPr>
                <w:rPr>
                  <w:rStyle w:val="Platshllartext"/>
                  <w:rFonts w:cstheme="minorHAnsi"/>
                </w:rPr>
                <w:id w:val="1900469721"/>
                <w14:checkbox>
                  <w14:checked w14:val="0"/>
                  <w14:checkedState w14:val="2612" w14:font="MS Gothic"/>
                  <w14:uncheckedState w14:val="2610" w14:font="MS Gothic"/>
                </w14:checkbox>
              </w:sdtPr>
              <w:sdtEndPr>
                <w:rPr>
                  <w:rStyle w:val="Platshllartext"/>
                </w:rPr>
              </w:sdtEndPr>
              <w:sdtContent>
                <w:r w:rsidRPr="00237153">
                  <w:rPr>
                    <w:rStyle w:val="Platshllartext"/>
                    <w:rFonts w:ascii="Segoe UI Symbol" w:hAnsi="Segoe UI Symbol" w:cs="Segoe UI Symbol"/>
                  </w:rPr>
                  <w:t>☐</w:t>
                </w:r>
              </w:sdtContent>
            </w:sdt>
          </w:p>
        </w:tc>
        <w:sdt>
          <w:sdtPr>
            <w:id w:val="497003634"/>
            <w:placeholder>
              <w:docPart w:val="44703583B20C416598D45C4F8FF9AFE3"/>
            </w:placeholder>
            <w:showingPlcHdr/>
          </w:sdtPr>
          <w:sdtEndPr/>
          <w:sdtContent>
            <w:tc>
              <w:tcPr>
                <w:tcW w:w="2213" w:type="dxa"/>
                <w:shd w:val="clear" w:color="auto" w:fill="auto"/>
              </w:tcPr>
              <w:p w14:paraId="367CD7AA" w14:textId="77777777" w:rsidR="00237153" w:rsidRPr="00237153" w:rsidRDefault="00237153" w:rsidP="00237153">
                <w:pPr>
                  <w:jc w:val="left"/>
                  <w:rPr>
                    <w:rStyle w:val="Platshllartext"/>
                    <w:rFonts w:cstheme="minorHAnsi"/>
                  </w:rPr>
                </w:pPr>
                <w:r>
                  <w:rPr>
                    <w:rStyle w:val="Platshllartext"/>
                    <w:rFonts w:cstheme="minorHAnsi"/>
                  </w:rPr>
                  <w:t>[Ange plats för behandling]</w:t>
                </w:r>
              </w:p>
            </w:tc>
          </w:sdtContent>
        </w:sdt>
        <w:sdt>
          <w:sdtPr>
            <w:id w:val="1636216363"/>
            <w:placeholder>
              <w:docPart w:val="FF85C34B796C438FB1FF7CE5F54D37D5"/>
            </w:placeholder>
            <w:showingPlcHdr/>
          </w:sdtPr>
          <w:sdtEndPr/>
          <w:sdtContent>
            <w:tc>
              <w:tcPr>
                <w:tcW w:w="2238" w:type="dxa"/>
                <w:shd w:val="clear" w:color="auto" w:fill="auto"/>
              </w:tcPr>
              <w:p w14:paraId="6E6A623B" w14:textId="77777777" w:rsidR="00237153" w:rsidRPr="00237153" w:rsidRDefault="00237153" w:rsidP="00237153">
                <w:pPr>
                  <w:jc w:val="left"/>
                  <w:rPr>
                    <w:rStyle w:val="Platshllartext"/>
                    <w:rFonts w:cstheme="minorHAnsi"/>
                  </w:rPr>
                </w:pPr>
                <w:r>
                  <w:rPr>
                    <w:rStyle w:val="Platshllartext"/>
                    <w:rFonts w:cstheme="minorHAnsi"/>
                  </w:rPr>
                  <w:t>[Ange tjänst som tillhandahålls]</w:t>
                </w:r>
              </w:p>
            </w:tc>
          </w:sdtContent>
        </w:sdt>
      </w:tr>
      <w:tr w:rsidR="00237153" w:rsidRPr="00237153" w14:paraId="32793E51" w14:textId="77777777" w:rsidTr="0032032D">
        <w:trPr>
          <w:trHeight w:val="446"/>
        </w:trPr>
        <w:sdt>
          <w:sdtPr>
            <w:id w:val="-1620752183"/>
            <w:placeholder>
              <w:docPart w:val="A63FC789AF0C4034B9F3A12DD0999D14"/>
            </w:placeholder>
            <w:showingPlcHdr/>
          </w:sdtPr>
          <w:sdtEndPr>
            <w:rPr>
              <w:rStyle w:val="Platshllartext"/>
              <w:rFonts w:cstheme="minorHAnsi"/>
              <w:color w:val="595959" w:themeColor="text1" w:themeTint="A6"/>
            </w:rPr>
          </w:sdtEndPr>
          <w:sdtContent>
            <w:tc>
              <w:tcPr>
                <w:tcW w:w="2238" w:type="dxa"/>
                <w:shd w:val="clear" w:color="auto" w:fill="auto"/>
              </w:tcPr>
              <w:p w14:paraId="08D1181F" w14:textId="77777777" w:rsidR="00237153" w:rsidRDefault="00237153" w:rsidP="00237153">
                <w:pPr>
                  <w:jc w:val="left"/>
                </w:pPr>
                <w:r w:rsidRPr="00A30F60">
                  <w:rPr>
                    <w:rStyle w:val="Platshllartext"/>
                    <w:rFonts w:cstheme="minorHAnsi"/>
                  </w:rPr>
                  <w:t>[Ange namn]</w:t>
                </w:r>
              </w:p>
            </w:tc>
          </w:sdtContent>
        </w:sdt>
        <w:tc>
          <w:tcPr>
            <w:tcW w:w="2213" w:type="dxa"/>
            <w:shd w:val="clear" w:color="auto" w:fill="auto"/>
          </w:tcPr>
          <w:p w14:paraId="58971B01" w14:textId="77777777" w:rsidR="00237153" w:rsidRPr="00237153" w:rsidRDefault="00237153" w:rsidP="00237153">
            <w:pPr>
              <w:jc w:val="left"/>
              <w:rPr>
                <w:rStyle w:val="Platshllartext"/>
                <w:rFonts w:cstheme="minorHAnsi"/>
              </w:rPr>
            </w:pPr>
            <w:r w:rsidRPr="00237153">
              <w:rPr>
                <w:rStyle w:val="Platshllartext"/>
                <w:rFonts w:cstheme="minorHAnsi"/>
              </w:rPr>
              <w:t xml:space="preserve">Ja </w:t>
            </w:r>
            <w:sdt>
              <w:sdtPr>
                <w:id w:val="865174711"/>
                <w14:checkbox>
                  <w14:checked w14:val="0"/>
                  <w14:checkedState w14:val="2612" w14:font="MS Gothic"/>
                  <w14:uncheckedState w14:val="2610" w14:font="MS Gothic"/>
                </w14:checkbox>
              </w:sdtPr>
              <w:sdtEndPr/>
              <w:sdtContent>
                <w:r w:rsidRPr="00237153">
                  <w:rPr>
                    <w:rFonts w:ascii="Segoe UI Symbol" w:hAnsi="Segoe UI Symbol" w:cs="Segoe UI Symbol"/>
                  </w:rPr>
                  <w:t>☐</w:t>
                </w:r>
              </w:sdtContent>
            </w:sdt>
            <w:r w:rsidRPr="00237153">
              <w:rPr>
                <w:rStyle w:val="Platshllartext"/>
                <w:rFonts w:cstheme="minorHAnsi"/>
              </w:rPr>
              <w:t xml:space="preserve"> Nej </w:t>
            </w:r>
            <w:sdt>
              <w:sdtPr>
                <w:rPr>
                  <w:rStyle w:val="Platshllartext"/>
                  <w:rFonts w:cstheme="minorHAnsi"/>
                </w:rPr>
                <w:id w:val="-959185270"/>
                <w14:checkbox>
                  <w14:checked w14:val="0"/>
                  <w14:checkedState w14:val="2612" w14:font="MS Gothic"/>
                  <w14:uncheckedState w14:val="2610" w14:font="MS Gothic"/>
                </w14:checkbox>
              </w:sdtPr>
              <w:sdtEndPr>
                <w:rPr>
                  <w:rStyle w:val="Platshllartext"/>
                </w:rPr>
              </w:sdtEndPr>
              <w:sdtContent>
                <w:r w:rsidRPr="00237153">
                  <w:rPr>
                    <w:rStyle w:val="Platshllartext"/>
                    <w:rFonts w:ascii="Segoe UI Symbol" w:hAnsi="Segoe UI Symbol" w:cs="Segoe UI Symbol"/>
                  </w:rPr>
                  <w:t>☐</w:t>
                </w:r>
              </w:sdtContent>
            </w:sdt>
          </w:p>
        </w:tc>
        <w:sdt>
          <w:sdtPr>
            <w:id w:val="2084172132"/>
            <w:placeholder>
              <w:docPart w:val="4465F01A648A483EA05197A408F83BDD"/>
            </w:placeholder>
            <w:showingPlcHdr/>
          </w:sdtPr>
          <w:sdtEndPr/>
          <w:sdtContent>
            <w:tc>
              <w:tcPr>
                <w:tcW w:w="2213" w:type="dxa"/>
                <w:shd w:val="clear" w:color="auto" w:fill="auto"/>
              </w:tcPr>
              <w:p w14:paraId="37F3D99C" w14:textId="77777777" w:rsidR="00237153" w:rsidRPr="00237153" w:rsidRDefault="00237153" w:rsidP="00237153">
                <w:pPr>
                  <w:jc w:val="left"/>
                  <w:rPr>
                    <w:rStyle w:val="Platshllartext"/>
                    <w:rFonts w:cstheme="minorHAnsi"/>
                  </w:rPr>
                </w:pPr>
                <w:r>
                  <w:rPr>
                    <w:rStyle w:val="Platshllartext"/>
                    <w:rFonts w:cstheme="minorHAnsi"/>
                  </w:rPr>
                  <w:t>[Ange plats för behandling]</w:t>
                </w:r>
              </w:p>
            </w:tc>
          </w:sdtContent>
        </w:sdt>
        <w:sdt>
          <w:sdtPr>
            <w:id w:val="1026748206"/>
            <w:placeholder>
              <w:docPart w:val="6B5C86A65E8D43569AEF642EA4D5D413"/>
            </w:placeholder>
            <w:showingPlcHdr/>
          </w:sdtPr>
          <w:sdtEndPr/>
          <w:sdtContent>
            <w:tc>
              <w:tcPr>
                <w:tcW w:w="2238" w:type="dxa"/>
                <w:shd w:val="clear" w:color="auto" w:fill="auto"/>
              </w:tcPr>
              <w:p w14:paraId="20F00194" w14:textId="77777777" w:rsidR="00237153" w:rsidRPr="00237153" w:rsidRDefault="00237153" w:rsidP="00237153">
                <w:pPr>
                  <w:jc w:val="left"/>
                  <w:rPr>
                    <w:rStyle w:val="Platshllartext"/>
                    <w:rFonts w:cstheme="minorHAnsi"/>
                  </w:rPr>
                </w:pPr>
                <w:r>
                  <w:rPr>
                    <w:rStyle w:val="Platshllartext"/>
                    <w:rFonts w:cstheme="minorHAnsi"/>
                  </w:rPr>
                  <w:t>[Ange tjänst som tillhandahålls]</w:t>
                </w:r>
              </w:p>
            </w:tc>
          </w:sdtContent>
        </w:sdt>
      </w:tr>
      <w:tr w:rsidR="00237153" w:rsidRPr="00237153" w14:paraId="52673317" w14:textId="77777777" w:rsidTr="0032032D">
        <w:trPr>
          <w:trHeight w:val="438"/>
        </w:trPr>
        <w:sdt>
          <w:sdtPr>
            <w:id w:val="534163276"/>
            <w:placeholder>
              <w:docPart w:val="D0FA1F7137084EC0921D5383DCB7FDF2"/>
            </w:placeholder>
            <w:showingPlcHdr/>
          </w:sdtPr>
          <w:sdtEndPr>
            <w:rPr>
              <w:rStyle w:val="Platshllartext"/>
              <w:rFonts w:cstheme="minorHAnsi"/>
              <w:color w:val="595959" w:themeColor="text1" w:themeTint="A6"/>
            </w:rPr>
          </w:sdtEndPr>
          <w:sdtContent>
            <w:tc>
              <w:tcPr>
                <w:tcW w:w="2238" w:type="dxa"/>
                <w:shd w:val="clear" w:color="auto" w:fill="auto"/>
              </w:tcPr>
              <w:p w14:paraId="70588210" w14:textId="77777777" w:rsidR="00237153" w:rsidRDefault="00237153" w:rsidP="00237153">
                <w:pPr>
                  <w:jc w:val="left"/>
                </w:pPr>
                <w:r w:rsidRPr="00A30F60">
                  <w:rPr>
                    <w:rStyle w:val="Platshllartext"/>
                    <w:rFonts w:cstheme="minorHAnsi"/>
                  </w:rPr>
                  <w:t>[Ange namn]</w:t>
                </w:r>
              </w:p>
            </w:tc>
          </w:sdtContent>
        </w:sdt>
        <w:tc>
          <w:tcPr>
            <w:tcW w:w="2213" w:type="dxa"/>
            <w:shd w:val="clear" w:color="auto" w:fill="auto"/>
          </w:tcPr>
          <w:p w14:paraId="0E829B73" w14:textId="77777777" w:rsidR="00237153" w:rsidRPr="00237153" w:rsidRDefault="00237153" w:rsidP="00237153">
            <w:pPr>
              <w:jc w:val="left"/>
              <w:rPr>
                <w:rStyle w:val="Platshllartext"/>
                <w:rFonts w:cstheme="minorHAnsi"/>
              </w:rPr>
            </w:pPr>
            <w:r w:rsidRPr="00237153">
              <w:rPr>
                <w:rStyle w:val="Platshllartext"/>
                <w:rFonts w:cstheme="minorHAnsi"/>
              </w:rPr>
              <w:t xml:space="preserve">Ja </w:t>
            </w:r>
            <w:sdt>
              <w:sdtPr>
                <w:id w:val="-999803748"/>
                <w14:checkbox>
                  <w14:checked w14:val="0"/>
                  <w14:checkedState w14:val="2612" w14:font="MS Gothic"/>
                  <w14:uncheckedState w14:val="2610" w14:font="MS Gothic"/>
                </w14:checkbox>
              </w:sdtPr>
              <w:sdtEndPr/>
              <w:sdtContent>
                <w:r w:rsidRPr="00237153">
                  <w:rPr>
                    <w:rFonts w:ascii="Segoe UI Symbol" w:hAnsi="Segoe UI Symbol" w:cs="Segoe UI Symbol"/>
                  </w:rPr>
                  <w:t>☐</w:t>
                </w:r>
              </w:sdtContent>
            </w:sdt>
            <w:r w:rsidRPr="00237153">
              <w:rPr>
                <w:rStyle w:val="Platshllartext"/>
                <w:rFonts w:cstheme="minorHAnsi"/>
              </w:rPr>
              <w:t xml:space="preserve"> Nej </w:t>
            </w:r>
            <w:sdt>
              <w:sdtPr>
                <w:rPr>
                  <w:rStyle w:val="Platshllartext"/>
                  <w:rFonts w:cstheme="minorHAnsi"/>
                </w:rPr>
                <w:id w:val="-1932277046"/>
                <w14:checkbox>
                  <w14:checked w14:val="0"/>
                  <w14:checkedState w14:val="2612" w14:font="MS Gothic"/>
                  <w14:uncheckedState w14:val="2610" w14:font="MS Gothic"/>
                </w14:checkbox>
              </w:sdtPr>
              <w:sdtEndPr>
                <w:rPr>
                  <w:rStyle w:val="Platshllartext"/>
                </w:rPr>
              </w:sdtEndPr>
              <w:sdtContent>
                <w:r w:rsidRPr="00237153">
                  <w:rPr>
                    <w:rStyle w:val="Platshllartext"/>
                    <w:rFonts w:ascii="Segoe UI Symbol" w:hAnsi="Segoe UI Symbol" w:cs="Segoe UI Symbol"/>
                  </w:rPr>
                  <w:t>☐</w:t>
                </w:r>
              </w:sdtContent>
            </w:sdt>
          </w:p>
        </w:tc>
        <w:sdt>
          <w:sdtPr>
            <w:id w:val="2065905815"/>
            <w:placeholder>
              <w:docPart w:val="396E290FAF3F46A391F93C7711244299"/>
            </w:placeholder>
            <w:showingPlcHdr/>
          </w:sdtPr>
          <w:sdtEndPr/>
          <w:sdtContent>
            <w:tc>
              <w:tcPr>
                <w:tcW w:w="2213" w:type="dxa"/>
                <w:shd w:val="clear" w:color="auto" w:fill="auto"/>
              </w:tcPr>
              <w:p w14:paraId="4392332A" w14:textId="77777777" w:rsidR="00237153" w:rsidRPr="00237153" w:rsidRDefault="00237153" w:rsidP="00237153">
                <w:pPr>
                  <w:jc w:val="left"/>
                  <w:rPr>
                    <w:rStyle w:val="Platshllartext"/>
                    <w:rFonts w:cstheme="minorHAnsi"/>
                  </w:rPr>
                </w:pPr>
                <w:r>
                  <w:rPr>
                    <w:rStyle w:val="Platshllartext"/>
                    <w:rFonts w:cstheme="minorHAnsi"/>
                  </w:rPr>
                  <w:t>[Ange plats för behandling]</w:t>
                </w:r>
              </w:p>
            </w:tc>
          </w:sdtContent>
        </w:sdt>
        <w:sdt>
          <w:sdtPr>
            <w:id w:val="-630323053"/>
            <w:placeholder>
              <w:docPart w:val="8B9D61DC615646419D928EC740FA6B9C"/>
            </w:placeholder>
            <w:showingPlcHdr/>
          </w:sdtPr>
          <w:sdtEndPr/>
          <w:sdtContent>
            <w:tc>
              <w:tcPr>
                <w:tcW w:w="2238" w:type="dxa"/>
                <w:shd w:val="clear" w:color="auto" w:fill="auto"/>
              </w:tcPr>
              <w:p w14:paraId="5AC1A86D" w14:textId="77777777" w:rsidR="00237153" w:rsidRPr="00237153" w:rsidRDefault="00237153" w:rsidP="00237153">
                <w:pPr>
                  <w:jc w:val="left"/>
                  <w:rPr>
                    <w:rStyle w:val="Platshllartext"/>
                    <w:rFonts w:cstheme="minorHAnsi"/>
                  </w:rPr>
                </w:pPr>
                <w:r>
                  <w:rPr>
                    <w:rStyle w:val="Platshllartext"/>
                    <w:rFonts w:cstheme="minorHAnsi"/>
                  </w:rPr>
                  <w:t>[Ange tjänst som tillhandahålls]</w:t>
                </w:r>
              </w:p>
            </w:tc>
          </w:sdtContent>
        </w:sdt>
      </w:tr>
    </w:tbl>
    <w:p w14:paraId="5C1FDCDC" w14:textId="77777777" w:rsidR="0077701F" w:rsidRPr="0077701F" w:rsidRDefault="0077701F" w:rsidP="00E41582">
      <w:pPr>
        <w:spacing w:after="240" w:line="240" w:lineRule="auto"/>
      </w:pPr>
    </w:p>
    <w:sectPr w:rsidR="0077701F" w:rsidRPr="0077701F" w:rsidSect="00355CFA">
      <w:pgSz w:w="11906" w:h="16838" w:code="9"/>
      <w:pgMar w:top="1417" w:right="2550" w:bottom="1417" w:left="1417"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0EFC" w14:textId="77777777" w:rsidR="00057F2C" w:rsidRDefault="00057F2C" w:rsidP="00BF282B">
      <w:pPr>
        <w:spacing w:after="0" w:line="240" w:lineRule="auto"/>
      </w:pPr>
      <w:r>
        <w:separator/>
      </w:r>
    </w:p>
  </w:endnote>
  <w:endnote w:type="continuationSeparator" w:id="0">
    <w:p w14:paraId="30278C62" w14:textId="77777777" w:rsidR="00057F2C" w:rsidRDefault="00057F2C"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32032D" w:rsidRPr="009B4E2A" w14:paraId="5D868A53" w14:textId="77777777" w:rsidTr="00986A1D">
      <w:tc>
        <w:tcPr>
          <w:tcW w:w="5812" w:type="dxa"/>
        </w:tcPr>
        <w:p w14:paraId="592A9309" w14:textId="13703D99" w:rsidR="0032032D" w:rsidRPr="009B4E2A" w:rsidRDefault="0032032D"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E07CBF">
                <w:t>Personuppgiftsbiträdesavtal mellan Stadsmiljönämnden Göteborgs Stad och [Ange Personuppgiftsbiträde]</w:t>
              </w:r>
            </w:sdtContent>
          </w:sdt>
        </w:p>
      </w:tc>
      <w:tc>
        <w:tcPr>
          <w:tcW w:w="1343" w:type="dxa"/>
        </w:tcPr>
        <w:p w14:paraId="5157965D" w14:textId="77777777" w:rsidR="0032032D" w:rsidRPr="009B4E2A" w:rsidRDefault="0032032D" w:rsidP="00986A1D">
          <w:pPr>
            <w:pStyle w:val="Sidfot"/>
          </w:pPr>
        </w:p>
      </w:tc>
      <w:tc>
        <w:tcPr>
          <w:tcW w:w="1917" w:type="dxa"/>
        </w:tcPr>
        <w:p w14:paraId="28303C50" w14:textId="77777777" w:rsidR="0032032D" w:rsidRPr="009B4E2A" w:rsidRDefault="0032032D" w:rsidP="00986A1D">
          <w:pPr>
            <w:pStyle w:val="Sidfot"/>
            <w:jc w:val="righ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sidRPr="009B4E2A">
            <w:t>)</w:t>
          </w:r>
        </w:p>
      </w:tc>
    </w:tr>
    <w:tr w:rsidR="0032032D" w14:paraId="21164D42" w14:textId="77777777" w:rsidTr="00986A1D">
      <w:tc>
        <w:tcPr>
          <w:tcW w:w="5812" w:type="dxa"/>
        </w:tcPr>
        <w:p w14:paraId="0D757403" w14:textId="77777777" w:rsidR="0032032D" w:rsidRPr="00F66187" w:rsidRDefault="0032032D" w:rsidP="00986A1D">
          <w:pPr>
            <w:pStyle w:val="Sidfot"/>
            <w:rPr>
              <w:rStyle w:val="Platshllartext"/>
              <w:color w:val="auto"/>
            </w:rPr>
          </w:pPr>
        </w:p>
      </w:tc>
      <w:tc>
        <w:tcPr>
          <w:tcW w:w="1343" w:type="dxa"/>
        </w:tcPr>
        <w:p w14:paraId="6DF0531B" w14:textId="77777777" w:rsidR="0032032D" w:rsidRDefault="0032032D" w:rsidP="00986A1D">
          <w:pPr>
            <w:pStyle w:val="Sidfot"/>
          </w:pPr>
        </w:p>
      </w:tc>
      <w:tc>
        <w:tcPr>
          <w:tcW w:w="1917" w:type="dxa"/>
        </w:tcPr>
        <w:p w14:paraId="37B11F9B" w14:textId="77777777" w:rsidR="0032032D" w:rsidRDefault="0032032D" w:rsidP="00986A1D">
          <w:pPr>
            <w:pStyle w:val="Sidfot"/>
            <w:jc w:val="right"/>
          </w:pPr>
        </w:p>
      </w:tc>
    </w:tr>
    <w:tr w:rsidR="0032032D" w14:paraId="3D7591E3" w14:textId="77777777" w:rsidTr="00986A1D">
      <w:tc>
        <w:tcPr>
          <w:tcW w:w="5812" w:type="dxa"/>
        </w:tcPr>
        <w:p w14:paraId="6F9EAF8C" w14:textId="77777777" w:rsidR="0032032D" w:rsidRDefault="0032032D" w:rsidP="00986A1D">
          <w:pPr>
            <w:pStyle w:val="Sidfot"/>
          </w:pPr>
        </w:p>
      </w:tc>
      <w:tc>
        <w:tcPr>
          <w:tcW w:w="1343" w:type="dxa"/>
        </w:tcPr>
        <w:p w14:paraId="35C16E25" w14:textId="77777777" w:rsidR="0032032D" w:rsidRDefault="0032032D" w:rsidP="00986A1D">
          <w:pPr>
            <w:pStyle w:val="Sidfot"/>
          </w:pPr>
        </w:p>
      </w:tc>
      <w:tc>
        <w:tcPr>
          <w:tcW w:w="1917" w:type="dxa"/>
        </w:tcPr>
        <w:p w14:paraId="58AB44A7" w14:textId="77777777" w:rsidR="0032032D" w:rsidRDefault="0032032D" w:rsidP="00986A1D">
          <w:pPr>
            <w:pStyle w:val="Sidfot"/>
            <w:jc w:val="right"/>
          </w:pPr>
        </w:p>
      </w:tc>
    </w:tr>
  </w:tbl>
  <w:p w14:paraId="626A756C" w14:textId="77777777" w:rsidR="0032032D" w:rsidRPr="00F66187" w:rsidRDefault="0032032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32032D" w:rsidRPr="009B4E2A" w14:paraId="20ABE38A" w14:textId="77777777" w:rsidTr="00986A1D">
      <w:tc>
        <w:tcPr>
          <w:tcW w:w="5812" w:type="dxa"/>
        </w:tcPr>
        <w:p w14:paraId="7135BB0A" w14:textId="4092FD13" w:rsidR="0032032D" w:rsidRDefault="0032032D" w:rsidP="00355CFA">
          <w:pPr>
            <w:pStyle w:val="Sidfot"/>
            <w:jc w:val="left"/>
          </w:pPr>
          <w:r>
            <w:t xml:space="preserve">Göteborgs Stad </w:t>
          </w:r>
          <w:r w:rsidR="00E07CBF">
            <w:t>Stadsmiljöförvaltningen</w:t>
          </w:r>
          <w:r>
            <w:rPr>
              <w:b/>
            </w:rPr>
            <w:t xml:space="preserve">, </w:t>
          </w:r>
          <w:sdt>
            <w:sdtPr>
              <w:alias w:val="Dokumentnamn"/>
              <w:tag w:val="Dokumentnamn"/>
              <w:id w:val="1712533661"/>
              <w:dataBinding w:prefixMappings="xmlns:ns0='http://purl.org/dc/elements/1.1/' xmlns:ns1='http://schemas.openxmlformats.org/package/2006/metadata/core-properties' " w:xpath="/ns1:coreProperties[1]/ns0:title[1]" w:storeItemID="{6C3C8BC8-F283-45AE-878A-BAB7291924A1}"/>
              <w:text/>
            </w:sdtPr>
            <w:sdtEndPr/>
            <w:sdtContent>
              <w:r w:rsidR="00E07CBF">
                <w:t>Personuppgiftsbiträdesavtal mellan Stadsmiljönämnden Göteborgs Stad och [Ange Personuppgiftsbiträde]</w:t>
              </w:r>
            </w:sdtContent>
          </w:sdt>
          <w:r>
            <w:t xml:space="preserve"> </w:t>
          </w:r>
        </w:p>
      </w:tc>
      <w:tc>
        <w:tcPr>
          <w:tcW w:w="1343" w:type="dxa"/>
        </w:tcPr>
        <w:p w14:paraId="355568EB" w14:textId="77777777" w:rsidR="0032032D" w:rsidRPr="009B4E2A" w:rsidRDefault="0032032D" w:rsidP="00355CFA">
          <w:pPr>
            <w:pStyle w:val="Sidfot"/>
            <w:jc w:val="left"/>
          </w:pPr>
        </w:p>
      </w:tc>
      <w:tc>
        <w:tcPr>
          <w:tcW w:w="1917" w:type="dxa"/>
        </w:tcPr>
        <w:p w14:paraId="28A6C3A2" w14:textId="77777777" w:rsidR="0032032D" w:rsidRPr="009B4E2A" w:rsidRDefault="0032032D" w:rsidP="00986A1D">
          <w:pPr>
            <w:pStyle w:val="Sidfot"/>
            <w:jc w:val="right"/>
          </w:pPr>
          <w:r w:rsidRPr="009B4E2A">
            <w:fldChar w:fldCharType="begin"/>
          </w:r>
          <w:r w:rsidRPr="009B4E2A">
            <w:instrText xml:space="preserve"> PAGE   \* MERGEFORMAT </w:instrText>
          </w:r>
          <w:r w:rsidRPr="009B4E2A">
            <w:fldChar w:fldCharType="separate"/>
          </w:r>
          <w:r>
            <w:rPr>
              <w:noProof/>
            </w:rPr>
            <w:t>1</w:t>
          </w:r>
          <w:r w:rsidRPr="009B4E2A">
            <w:fldChar w:fldCharType="end"/>
          </w:r>
          <w:r w:rsidRPr="009B4E2A">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sidRPr="009B4E2A">
            <w:t>)</w:t>
          </w:r>
        </w:p>
      </w:tc>
    </w:tr>
    <w:tr w:rsidR="0032032D" w14:paraId="6CFF6EF1" w14:textId="77777777" w:rsidTr="00986A1D">
      <w:tc>
        <w:tcPr>
          <w:tcW w:w="5812" w:type="dxa"/>
        </w:tcPr>
        <w:p w14:paraId="7D44D5C2" w14:textId="77777777" w:rsidR="0032032D" w:rsidRPr="00F66187" w:rsidRDefault="0032032D" w:rsidP="00986A1D">
          <w:pPr>
            <w:pStyle w:val="Sidfot"/>
            <w:rPr>
              <w:rStyle w:val="Platshllartext"/>
              <w:color w:val="auto"/>
            </w:rPr>
          </w:pPr>
        </w:p>
      </w:tc>
      <w:tc>
        <w:tcPr>
          <w:tcW w:w="1343" w:type="dxa"/>
        </w:tcPr>
        <w:p w14:paraId="54C96F42" w14:textId="77777777" w:rsidR="0032032D" w:rsidRDefault="0032032D" w:rsidP="00986A1D">
          <w:pPr>
            <w:pStyle w:val="Sidfot"/>
          </w:pPr>
        </w:p>
      </w:tc>
      <w:tc>
        <w:tcPr>
          <w:tcW w:w="1917" w:type="dxa"/>
        </w:tcPr>
        <w:p w14:paraId="4EBE1383" w14:textId="77777777" w:rsidR="0032032D" w:rsidRDefault="0032032D" w:rsidP="00986A1D">
          <w:pPr>
            <w:pStyle w:val="Sidfot"/>
            <w:jc w:val="right"/>
          </w:pPr>
        </w:p>
      </w:tc>
    </w:tr>
    <w:tr w:rsidR="0032032D" w14:paraId="7360D503" w14:textId="77777777" w:rsidTr="00986A1D">
      <w:tc>
        <w:tcPr>
          <w:tcW w:w="5812" w:type="dxa"/>
        </w:tcPr>
        <w:p w14:paraId="1E4FF20A" w14:textId="77777777" w:rsidR="0032032D" w:rsidRDefault="0032032D" w:rsidP="00986A1D">
          <w:pPr>
            <w:pStyle w:val="Sidfot"/>
          </w:pPr>
        </w:p>
      </w:tc>
      <w:tc>
        <w:tcPr>
          <w:tcW w:w="1343" w:type="dxa"/>
        </w:tcPr>
        <w:p w14:paraId="7C051F0E" w14:textId="77777777" w:rsidR="0032032D" w:rsidRDefault="0032032D" w:rsidP="00986A1D">
          <w:pPr>
            <w:pStyle w:val="Sidfot"/>
          </w:pPr>
        </w:p>
      </w:tc>
      <w:tc>
        <w:tcPr>
          <w:tcW w:w="1917" w:type="dxa"/>
        </w:tcPr>
        <w:p w14:paraId="6B85497B" w14:textId="77777777" w:rsidR="0032032D" w:rsidRDefault="0032032D" w:rsidP="00986A1D">
          <w:pPr>
            <w:pStyle w:val="Sidfot"/>
            <w:jc w:val="right"/>
          </w:pPr>
        </w:p>
      </w:tc>
    </w:tr>
  </w:tbl>
  <w:p w14:paraId="64D8D27E" w14:textId="77777777" w:rsidR="0032032D" w:rsidRPr="00E41582" w:rsidRDefault="0032032D">
    <w:pPr>
      <w:pStyle w:val="Sidfot"/>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3799"/>
      <w:gridCol w:w="1954"/>
    </w:tblGrid>
    <w:tr w:rsidR="0032032D" w:rsidRPr="009B4E2A" w14:paraId="7E26F4CA" w14:textId="77777777" w:rsidTr="00FB3384">
      <w:tc>
        <w:tcPr>
          <w:tcW w:w="7118" w:type="dxa"/>
          <w:gridSpan w:val="2"/>
        </w:tcPr>
        <w:p w14:paraId="41C85CC6" w14:textId="48B97CA4" w:rsidR="0032032D" w:rsidRDefault="0032032D">
          <w:pPr>
            <w:pStyle w:val="Sidfot"/>
          </w:pPr>
          <w:r>
            <w:t>Göteborgs Stad</w:t>
          </w:r>
          <w:r>
            <w:rPr>
              <w:b/>
            </w:rPr>
            <w:t xml:space="preserve"> </w:t>
          </w:r>
          <w:r>
            <w:t>Trafikkontoret</w:t>
          </w:r>
          <w:r>
            <w:rPr>
              <w:b/>
            </w:rP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E07CBF">
                <w:t>Personuppgiftsbiträdesavtal mellan Stadsmiljönämnden Göteborgs Stad och [Ange Personuppgiftsbiträde]</w:t>
              </w:r>
            </w:sdtContent>
          </w:sdt>
        </w:p>
      </w:tc>
      <w:tc>
        <w:tcPr>
          <w:tcW w:w="1954" w:type="dxa"/>
        </w:tcPr>
        <w:p w14:paraId="3E9BE82E" w14:textId="77777777" w:rsidR="0032032D" w:rsidRPr="009B4E2A" w:rsidRDefault="0032032D" w:rsidP="00BD0663">
          <w:pPr>
            <w:pStyle w:val="Sidfot"/>
            <w:jc w:val="right"/>
          </w:pPr>
          <w:r w:rsidRPr="009B4E2A">
            <w:fldChar w:fldCharType="begin"/>
          </w:r>
          <w:r w:rsidRPr="009B4E2A">
            <w:instrText xml:space="preserve"> PAGE   \* MERGEFORMAT </w:instrText>
          </w:r>
          <w:r w:rsidRPr="009B4E2A">
            <w:fldChar w:fldCharType="separate"/>
          </w:r>
          <w:r>
            <w:rPr>
              <w:noProof/>
            </w:rPr>
            <w:t>1</w:t>
          </w:r>
          <w:r w:rsidRPr="009B4E2A">
            <w:fldChar w:fldCharType="end"/>
          </w:r>
          <w:r w:rsidRPr="009B4E2A">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sidRPr="009B4E2A">
            <w:t>)</w:t>
          </w:r>
        </w:p>
      </w:tc>
    </w:tr>
    <w:tr w:rsidR="0032032D" w14:paraId="6D526A3F" w14:textId="77777777" w:rsidTr="00FB3384">
      <w:tc>
        <w:tcPr>
          <w:tcW w:w="3319" w:type="dxa"/>
        </w:tcPr>
        <w:p w14:paraId="3789DF8C" w14:textId="77777777" w:rsidR="0032032D" w:rsidRPr="00F66187" w:rsidRDefault="0032032D" w:rsidP="00BD0663">
          <w:pPr>
            <w:pStyle w:val="Sidfot"/>
            <w:rPr>
              <w:rStyle w:val="Platshllartext"/>
              <w:color w:val="auto"/>
            </w:rPr>
          </w:pPr>
        </w:p>
      </w:tc>
      <w:tc>
        <w:tcPr>
          <w:tcW w:w="3799" w:type="dxa"/>
        </w:tcPr>
        <w:p w14:paraId="3F51C292" w14:textId="77777777" w:rsidR="0032032D" w:rsidRDefault="0032032D" w:rsidP="00BD0663">
          <w:pPr>
            <w:pStyle w:val="Sidfot"/>
          </w:pPr>
        </w:p>
      </w:tc>
      <w:tc>
        <w:tcPr>
          <w:tcW w:w="1954" w:type="dxa"/>
          <w:vMerge w:val="restart"/>
          <w:vAlign w:val="bottom"/>
        </w:tcPr>
        <w:p w14:paraId="3EA2242B" w14:textId="77777777" w:rsidR="0032032D" w:rsidRDefault="0032032D" w:rsidP="00FB3384">
          <w:pPr>
            <w:pStyle w:val="Sidfot"/>
            <w:jc w:val="right"/>
          </w:pPr>
        </w:p>
      </w:tc>
    </w:tr>
    <w:tr w:rsidR="0032032D" w14:paraId="55C2B0F3" w14:textId="77777777" w:rsidTr="00FB3384">
      <w:tc>
        <w:tcPr>
          <w:tcW w:w="3319" w:type="dxa"/>
        </w:tcPr>
        <w:p w14:paraId="0DC2F0EB" w14:textId="77777777" w:rsidR="0032032D" w:rsidRDefault="0032032D" w:rsidP="00BD0663">
          <w:pPr>
            <w:pStyle w:val="Sidfot"/>
          </w:pPr>
        </w:p>
      </w:tc>
      <w:tc>
        <w:tcPr>
          <w:tcW w:w="3799" w:type="dxa"/>
        </w:tcPr>
        <w:p w14:paraId="0AA12EEE" w14:textId="77777777" w:rsidR="0032032D" w:rsidRDefault="0032032D" w:rsidP="00BD0663">
          <w:pPr>
            <w:pStyle w:val="Sidfot"/>
          </w:pPr>
        </w:p>
      </w:tc>
      <w:tc>
        <w:tcPr>
          <w:tcW w:w="1954" w:type="dxa"/>
          <w:vMerge/>
        </w:tcPr>
        <w:p w14:paraId="649225D8" w14:textId="77777777" w:rsidR="0032032D" w:rsidRDefault="0032032D" w:rsidP="00BD0663">
          <w:pPr>
            <w:pStyle w:val="Sidfot"/>
            <w:jc w:val="right"/>
          </w:pPr>
        </w:p>
      </w:tc>
    </w:tr>
  </w:tbl>
  <w:p w14:paraId="290B402E" w14:textId="77777777" w:rsidR="0032032D" w:rsidRDefault="003203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1C57" w14:textId="77777777" w:rsidR="00057F2C" w:rsidRDefault="00057F2C" w:rsidP="00BF282B">
      <w:pPr>
        <w:spacing w:after="0" w:line="240" w:lineRule="auto"/>
      </w:pPr>
      <w:r>
        <w:separator/>
      </w:r>
    </w:p>
  </w:footnote>
  <w:footnote w:type="continuationSeparator" w:id="0">
    <w:p w14:paraId="108EDD99" w14:textId="77777777" w:rsidR="00057F2C" w:rsidRDefault="00057F2C"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32032D" w14:paraId="487D5219" w14:textId="77777777" w:rsidTr="0077701F">
      <w:tc>
        <w:tcPr>
          <w:tcW w:w="5103" w:type="dxa"/>
          <w:tcBorders>
            <w:bottom w:val="nil"/>
          </w:tcBorders>
          <w:vAlign w:val="center"/>
        </w:tcPr>
        <w:p w14:paraId="3FFB0960" w14:textId="4D12FA13" w:rsidR="0032032D" w:rsidRDefault="00E07CBF" w:rsidP="007208EC">
          <w:pPr>
            <w:pStyle w:val="Sidhuvud"/>
            <w:spacing w:after="100"/>
          </w:pPr>
          <w:r>
            <w:t>Stadsmiljöförvaltningen</w:t>
          </w:r>
        </w:p>
      </w:tc>
      <w:tc>
        <w:tcPr>
          <w:tcW w:w="3969" w:type="dxa"/>
          <w:tcBorders>
            <w:bottom w:val="nil"/>
          </w:tcBorders>
        </w:tcPr>
        <w:p w14:paraId="1CA386F6" w14:textId="77777777" w:rsidR="0032032D" w:rsidRDefault="0032032D" w:rsidP="007208EC">
          <w:pPr>
            <w:pStyle w:val="Sidhuvud"/>
            <w:spacing w:after="100"/>
            <w:jc w:val="right"/>
          </w:pPr>
          <w:r>
            <w:rPr>
              <w:noProof/>
              <w:lang w:eastAsia="sv-SE"/>
            </w:rPr>
            <w:drawing>
              <wp:inline distT="0" distB="0" distL="0" distR="0" wp14:anchorId="53D520D5" wp14:editId="32595F99">
                <wp:extent cx="1441706" cy="481584"/>
                <wp:effectExtent l="0" t="0" r="8255" b="0"/>
                <wp:docPr id="3" name="Bildobjekt 3"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32032D" w14:paraId="555CB9EE" w14:textId="77777777" w:rsidTr="0077701F">
      <w:tc>
        <w:tcPr>
          <w:tcW w:w="5103" w:type="dxa"/>
          <w:tcBorders>
            <w:top w:val="nil"/>
            <w:bottom w:val="single" w:sz="4" w:space="0" w:color="auto"/>
          </w:tcBorders>
          <w:shd w:val="clear" w:color="auto" w:fill="auto"/>
        </w:tcPr>
        <w:p w14:paraId="0AC374E8" w14:textId="77777777" w:rsidR="0032032D" w:rsidRDefault="0032032D" w:rsidP="007208EC">
          <w:pPr>
            <w:pStyle w:val="Sidhuvud"/>
            <w:spacing w:after="100"/>
          </w:pPr>
        </w:p>
      </w:tc>
      <w:tc>
        <w:tcPr>
          <w:tcW w:w="3969" w:type="dxa"/>
          <w:tcBorders>
            <w:bottom w:val="single" w:sz="4" w:space="0" w:color="auto"/>
          </w:tcBorders>
          <w:shd w:val="clear" w:color="auto" w:fill="auto"/>
        </w:tcPr>
        <w:p w14:paraId="0768AA5F" w14:textId="77777777" w:rsidR="0032032D" w:rsidRDefault="0032032D" w:rsidP="007208EC">
          <w:pPr>
            <w:pStyle w:val="Sidhuvud"/>
            <w:spacing w:after="100"/>
            <w:jc w:val="right"/>
          </w:pPr>
        </w:p>
      </w:tc>
    </w:tr>
  </w:tbl>
  <w:p w14:paraId="6155BADF" w14:textId="77777777" w:rsidR="0032032D" w:rsidRDefault="0032032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32032D" w14:paraId="4DE1AC04" w14:textId="77777777" w:rsidTr="0077701F">
      <w:tc>
        <w:tcPr>
          <w:tcW w:w="5103" w:type="dxa"/>
          <w:tcBorders>
            <w:bottom w:val="nil"/>
          </w:tcBorders>
          <w:vAlign w:val="center"/>
        </w:tcPr>
        <w:p w14:paraId="1D2C8D42" w14:textId="77777777" w:rsidR="0032032D" w:rsidRDefault="0032032D">
          <w:pPr>
            <w:pStyle w:val="Sidhuvud"/>
            <w:spacing w:after="100"/>
          </w:pPr>
          <w:r>
            <w:t>Trafikkontoret</w:t>
          </w:r>
        </w:p>
      </w:tc>
      <w:tc>
        <w:tcPr>
          <w:tcW w:w="3969" w:type="dxa"/>
          <w:tcBorders>
            <w:bottom w:val="nil"/>
          </w:tcBorders>
        </w:tcPr>
        <w:p w14:paraId="5133DE3D" w14:textId="77777777" w:rsidR="0032032D" w:rsidRDefault="0032032D" w:rsidP="0077701F">
          <w:pPr>
            <w:pStyle w:val="Sidhuvud"/>
            <w:spacing w:after="100"/>
            <w:jc w:val="right"/>
          </w:pPr>
          <w:r>
            <w:rPr>
              <w:noProof/>
              <w:lang w:eastAsia="sv-SE"/>
            </w:rPr>
            <w:drawing>
              <wp:inline distT="0" distB="0" distL="0" distR="0" wp14:anchorId="29B550B7" wp14:editId="2BE6580B">
                <wp:extent cx="1441706" cy="481584"/>
                <wp:effectExtent l="0" t="0" r="8255" b="0"/>
                <wp:docPr id="4" name="Bildobjekt 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32032D" w14:paraId="309AF54C" w14:textId="77777777" w:rsidTr="0077701F">
      <w:tc>
        <w:tcPr>
          <w:tcW w:w="5103" w:type="dxa"/>
          <w:tcBorders>
            <w:top w:val="nil"/>
            <w:bottom w:val="single" w:sz="4" w:space="0" w:color="auto"/>
          </w:tcBorders>
          <w:shd w:val="clear" w:color="auto" w:fill="auto"/>
        </w:tcPr>
        <w:p w14:paraId="6590F7D5" w14:textId="77777777" w:rsidR="0032032D" w:rsidRDefault="0032032D" w:rsidP="0077701F">
          <w:pPr>
            <w:pStyle w:val="Sidhuvud"/>
            <w:spacing w:after="100"/>
          </w:pPr>
        </w:p>
      </w:tc>
      <w:tc>
        <w:tcPr>
          <w:tcW w:w="3969" w:type="dxa"/>
          <w:tcBorders>
            <w:bottom w:val="single" w:sz="4" w:space="0" w:color="auto"/>
          </w:tcBorders>
          <w:shd w:val="clear" w:color="auto" w:fill="auto"/>
        </w:tcPr>
        <w:p w14:paraId="0580932E" w14:textId="77777777" w:rsidR="0032032D" w:rsidRDefault="0032032D" w:rsidP="0077701F">
          <w:pPr>
            <w:pStyle w:val="Sidhuvud"/>
            <w:spacing w:after="100"/>
            <w:jc w:val="right"/>
          </w:pPr>
        </w:p>
      </w:tc>
    </w:tr>
  </w:tbl>
  <w:p w14:paraId="43C1372E" w14:textId="77777777" w:rsidR="0032032D" w:rsidRDefault="0032032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F45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84D9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709C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B8A32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1062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2C5A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982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BCC2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926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66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D1E3D"/>
    <w:multiLevelType w:val="hybridMultilevel"/>
    <w:tmpl w:val="62082BC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CB707EF"/>
    <w:multiLevelType w:val="hybridMultilevel"/>
    <w:tmpl w:val="39446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3653C14"/>
    <w:multiLevelType w:val="hybridMultilevel"/>
    <w:tmpl w:val="19869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D762C9"/>
    <w:multiLevelType w:val="multilevel"/>
    <w:tmpl w:val="F1887B8C"/>
    <w:lvl w:ilvl="0">
      <w:start w:val="1"/>
      <w:numFmt w:val="decimal"/>
      <w:lvlText w:val="%1."/>
      <w:lvlJc w:val="left"/>
      <w:pPr>
        <w:ind w:left="720" w:hanging="360"/>
      </w:pPr>
    </w:lvl>
    <w:lvl w:ilvl="1">
      <w:start w:val="1"/>
      <w:numFmt w:val="bullet"/>
      <w:lvlText w:val=""/>
      <w:lvlJc w:val="left"/>
      <w:pPr>
        <w:ind w:left="960" w:hanging="60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7C17E1B"/>
    <w:multiLevelType w:val="hybridMultilevel"/>
    <w:tmpl w:val="326EF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0E80C99"/>
    <w:multiLevelType w:val="hybridMultilevel"/>
    <w:tmpl w:val="E8F0E84A"/>
    <w:lvl w:ilvl="0" w:tplc="041D000F">
      <w:start w:val="1"/>
      <w:numFmt w:val="decimal"/>
      <w:lvlText w:val="%1."/>
      <w:lvlJc w:val="left"/>
      <w:pPr>
        <w:ind w:left="1664" w:hanging="360"/>
      </w:pPr>
    </w:lvl>
    <w:lvl w:ilvl="1" w:tplc="F96416EC">
      <w:start w:val="18"/>
      <w:numFmt w:val="bullet"/>
      <w:lvlText w:val="•"/>
      <w:lvlJc w:val="left"/>
      <w:pPr>
        <w:ind w:left="3329" w:hanging="1305"/>
      </w:pPr>
      <w:rPr>
        <w:rFonts w:ascii="Times New Roman" w:eastAsiaTheme="minorEastAsia" w:hAnsi="Times New Roman" w:cs="Times New Roman" w:hint="default"/>
      </w:r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7" w15:restartNumberingAfterBreak="0">
    <w:nsid w:val="31D87410"/>
    <w:multiLevelType w:val="hybridMultilevel"/>
    <w:tmpl w:val="423EA890"/>
    <w:lvl w:ilvl="0" w:tplc="29E48198">
      <w:start w:val="21"/>
      <w:numFmt w:val="bullet"/>
      <w:lvlText w:val=""/>
      <w:lvlJc w:val="left"/>
      <w:pPr>
        <w:ind w:left="420" w:hanging="360"/>
      </w:pPr>
      <w:rPr>
        <w:rFonts w:ascii="Symbol" w:eastAsiaTheme="minorEastAsia" w:hAnsi="Symbol"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8"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B783208"/>
    <w:multiLevelType w:val="hybridMultilevel"/>
    <w:tmpl w:val="3D3464A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3146B5"/>
    <w:multiLevelType w:val="multilevel"/>
    <w:tmpl w:val="922626FA"/>
    <w:lvl w:ilvl="0">
      <w:start w:val="1"/>
      <w:numFmt w:val="decimal"/>
      <w:pStyle w:val="Rubrik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B890F2C"/>
    <w:multiLevelType w:val="hybridMultilevel"/>
    <w:tmpl w:val="90AE0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DC64EF3"/>
    <w:multiLevelType w:val="hybridMultilevel"/>
    <w:tmpl w:val="5CCEE77E"/>
    <w:lvl w:ilvl="0" w:tplc="7F369DDA">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24542F9"/>
    <w:multiLevelType w:val="hybridMultilevel"/>
    <w:tmpl w:val="0B8E908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83E705B"/>
    <w:multiLevelType w:val="hybridMultilevel"/>
    <w:tmpl w:val="EEEC6F3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6C40333D"/>
    <w:multiLevelType w:val="multilevel"/>
    <w:tmpl w:val="F1887B8C"/>
    <w:lvl w:ilvl="0">
      <w:start w:val="1"/>
      <w:numFmt w:val="decimal"/>
      <w:lvlText w:val="%1."/>
      <w:lvlJc w:val="left"/>
      <w:pPr>
        <w:ind w:left="720" w:hanging="360"/>
      </w:pPr>
    </w:lvl>
    <w:lvl w:ilvl="1">
      <w:start w:val="1"/>
      <w:numFmt w:val="bullet"/>
      <w:lvlText w:val=""/>
      <w:lvlJc w:val="left"/>
      <w:pPr>
        <w:ind w:left="960" w:hanging="60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F4D3AE5"/>
    <w:multiLevelType w:val="hybridMultilevel"/>
    <w:tmpl w:val="39F84596"/>
    <w:lvl w:ilvl="0" w:tplc="51908D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28D648D"/>
    <w:multiLevelType w:val="multilevel"/>
    <w:tmpl w:val="757EC038"/>
    <w:lvl w:ilvl="0">
      <w:start w:val="1"/>
      <w:numFmt w:val="decimal"/>
      <w:pStyle w:val="Rubrik3"/>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5273B54"/>
    <w:multiLevelType w:val="hybridMultilevel"/>
    <w:tmpl w:val="A3600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4A4F19"/>
    <w:multiLevelType w:val="hybridMultilevel"/>
    <w:tmpl w:val="50F08F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BAE168E"/>
    <w:multiLevelType w:val="hybridMultilevel"/>
    <w:tmpl w:val="DA440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25918803">
    <w:abstractNumId w:val="8"/>
  </w:num>
  <w:num w:numId="2" w16cid:durableId="1520897447">
    <w:abstractNumId w:val="3"/>
  </w:num>
  <w:num w:numId="3" w16cid:durableId="1545436843">
    <w:abstractNumId w:val="2"/>
  </w:num>
  <w:num w:numId="4" w16cid:durableId="2069768627">
    <w:abstractNumId w:val="1"/>
  </w:num>
  <w:num w:numId="5" w16cid:durableId="1974023817">
    <w:abstractNumId w:val="0"/>
  </w:num>
  <w:num w:numId="6" w16cid:durableId="1777863686">
    <w:abstractNumId w:val="9"/>
  </w:num>
  <w:num w:numId="7" w16cid:durableId="593510537">
    <w:abstractNumId w:val="7"/>
  </w:num>
  <w:num w:numId="8" w16cid:durableId="456265252">
    <w:abstractNumId w:val="6"/>
  </w:num>
  <w:num w:numId="9" w16cid:durableId="531068906">
    <w:abstractNumId w:val="5"/>
  </w:num>
  <w:num w:numId="10" w16cid:durableId="198472053">
    <w:abstractNumId w:val="4"/>
  </w:num>
  <w:num w:numId="11" w16cid:durableId="208226603">
    <w:abstractNumId w:val="20"/>
  </w:num>
  <w:num w:numId="12" w16cid:durableId="1992951783">
    <w:abstractNumId w:val="14"/>
  </w:num>
  <w:num w:numId="13" w16cid:durableId="344670495">
    <w:abstractNumId w:val="28"/>
  </w:num>
  <w:num w:numId="14" w16cid:durableId="1305694645">
    <w:abstractNumId w:val="18"/>
  </w:num>
  <w:num w:numId="15" w16cid:durableId="1182672043">
    <w:abstractNumId w:val="19"/>
  </w:num>
  <w:num w:numId="16" w16cid:durableId="1376393967">
    <w:abstractNumId w:val="10"/>
  </w:num>
  <w:num w:numId="17" w16cid:durableId="357388696">
    <w:abstractNumId w:val="15"/>
  </w:num>
  <w:num w:numId="18" w16cid:durableId="627472939">
    <w:abstractNumId w:val="17"/>
  </w:num>
  <w:num w:numId="19" w16cid:durableId="1857766476">
    <w:abstractNumId w:val="27"/>
  </w:num>
  <w:num w:numId="20" w16cid:durableId="1092240899">
    <w:abstractNumId w:val="29"/>
  </w:num>
  <w:num w:numId="21" w16cid:durableId="1740204968">
    <w:abstractNumId w:val="16"/>
  </w:num>
  <w:num w:numId="22" w16cid:durableId="1705330987">
    <w:abstractNumId w:val="25"/>
  </w:num>
  <w:num w:numId="23" w16cid:durableId="566690030">
    <w:abstractNumId w:val="13"/>
  </w:num>
  <w:num w:numId="24" w16cid:durableId="370500931">
    <w:abstractNumId w:val="24"/>
  </w:num>
  <w:num w:numId="25" w16cid:durableId="1197810985">
    <w:abstractNumId w:val="29"/>
  </w:num>
  <w:num w:numId="26" w16cid:durableId="695616865">
    <w:abstractNumId w:val="21"/>
  </w:num>
  <w:num w:numId="27" w16cid:durableId="682785266">
    <w:abstractNumId w:val="33"/>
  </w:num>
  <w:num w:numId="28" w16cid:durableId="1310550782">
    <w:abstractNumId w:val="26"/>
  </w:num>
  <w:num w:numId="29" w16cid:durableId="389310211">
    <w:abstractNumId w:val="12"/>
  </w:num>
  <w:num w:numId="30" w16cid:durableId="127430611">
    <w:abstractNumId w:val="22"/>
  </w:num>
  <w:num w:numId="31" w16cid:durableId="983705657">
    <w:abstractNumId w:val="31"/>
  </w:num>
  <w:num w:numId="32" w16cid:durableId="1365131824">
    <w:abstractNumId w:val="32"/>
  </w:num>
  <w:num w:numId="33" w16cid:durableId="1691032381">
    <w:abstractNumId w:val="11"/>
  </w:num>
  <w:num w:numId="34" w16cid:durableId="983267768">
    <w:abstractNumId w:val="30"/>
  </w:num>
  <w:num w:numId="35" w16cid:durableId="20354189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65"/>
    <w:rsid w:val="000065C9"/>
    <w:rsid w:val="00057F2C"/>
    <w:rsid w:val="000A7BBF"/>
    <w:rsid w:val="000A7F3C"/>
    <w:rsid w:val="000B6F6F"/>
    <w:rsid w:val="000C68BA"/>
    <w:rsid w:val="000C6B6F"/>
    <w:rsid w:val="000C79E2"/>
    <w:rsid w:val="000F2B85"/>
    <w:rsid w:val="0011061F"/>
    <w:rsid w:val="0011381D"/>
    <w:rsid w:val="00142FEF"/>
    <w:rsid w:val="00173F0C"/>
    <w:rsid w:val="0018329B"/>
    <w:rsid w:val="001B5D48"/>
    <w:rsid w:val="001C2218"/>
    <w:rsid w:val="001D645F"/>
    <w:rsid w:val="001F6DC7"/>
    <w:rsid w:val="00220121"/>
    <w:rsid w:val="00237153"/>
    <w:rsid w:val="00241F59"/>
    <w:rsid w:val="00244F76"/>
    <w:rsid w:val="00257F49"/>
    <w:rsid w:val="00276F61"/>
    <w:rsid w:val="0029571C"/>
    <w:rsid w:val="002D09F7"/>
    <w:rsid w:val="003164EC"/>
    <w:rsid w:val="00316DC4"/>
    <w:rsid w:val="0032032D"/>
    <w:rsid w:val="00325608"/>
    <w:rsid w:val="00332A7F"/>
    <w:rsid w:val="00332ADA"/>
    <w:rsid w:val="003377A7"/>
    <w:rsid w:val="003419B6"/>
    <w:rsid w:val="00350FEF"/>
    <w:rsid w:val="00355CFA"/>
    <w:rsid w:val="00364765"/>
    <w:rsid w:val="00365FF2"/>
    <w:rsid w:val="00367F49"/>
    <w:rsid w:val="00372CB4"/>
    <w:rsid w:val="003C625D"/>
    <w:rsid w:val="003D1B8D"/>
    <w:rsid w:val="00401621"/>
    <w:rsid w:val="00414E79"/>
    <w:rsid w:val="00440D30"/>
    <w:rsid w:val="00470B4D"/>
    <w:rsid w:val="00473C11"/>
    <w:rsid w:val="004A5252"/>
    <w:rsid w:val="004B287C"/>
    <w:rsid w:val="004C0571"/>
    <w:rsid w:val="004C24BC"/>
    <w:rsid w:val="004C78B0"/>
    <w:rsid w:val="00507288"/>
    <w:rsid w:val="00513DD7"/>
    <w:rsid w:val="00516834"/>
    <w:rsid w:val="00521790"/>
    <w:rsid w:val="005729A0"/>
    <w:rsid w:val="00597ACB"/>
    <w:rsid w:val="005A63F5"/>
    <w:rsid w:val="005B200B"/>
    <w:rsid w:val="005E6622"/>
    <w:rsid w:val="005F3852"/>
    <w:rsid w:val="005F5390"/>
    <w:rsid w:val="0060133B"/>
    <w:rsid w:val="00607F19"/>
    <w:rsid w:val="00613965"/>
    <w:rsid w:val="00623D4E"/>
    <w:rsid w:val="00631C23"/>
    <w:rsid w:val="00665CA4"/>
    <w:rsid w:val="006772D2"/>
    <w:rsid w:val="00690A7F"/>
    <w:rsid w:val="00691366"/>
    <w:rsid w:val="006C3E3F"/>
    <w:rsid w:val="006D71E3"/>
    <w:rsid w:val="00704724"/>
    <w:rsid w:val="0070543C"/>
    <w:rsid w:val="007208EC"/>
    <w:rsid w:val="00720B05"/>
    <w:rsid w:val="00727304"/>
    <w:rsid w:val="00742AE2"/>
    <w:rsid w:val="00747A0B"/>
    <w:rsid w:val="007517BE"/>
    <w:rsid w:val="00752CBB"/>
    <w:rsid w:val="00765B3B"/>
    <w:rsid w:val="00766929"/>
    <w:rsid w:val="00770200"/>
    <w:rsid w:val="0077701F"/>
    <w:rsid w:val="007930F4"/>
    <w:rsid w:val="007A0E1C"/>
    <w:rsid w:val="007A2805"/>
    <w:rsid w:val="007C098B"/>
    <w:rsid w:val="00831E91"/>
    <w:rsid w:val="00862700"/>
    <w:rsid w:val="0087328B"/>
    <w:rsid w:val="008760F6"/>
    <w:rsid w:val="008774B8"/>
    <w:rsid w:val="008E56C2"/>
    <w:rsid w:val="008F7BE5"/>
    <w:rsid w:val="0090408F"/>
    <w:rsid w:val="00934D84"/>
    <w:rsid w:val="009433F3"/>
    <w:rsid w:val="00945E30"/>
    <w:rsid w:val="009624D4"/>
    <w:rsid w:val="00972366"/>
    <w:rsid w:val="00976905"/>
    <w:rsid w:val="00985ACB"/>
    <w:rsid w:val="00986A1D"/>
    <w:rsid w:val="00990B65"/>
    <w:rsid w:val="00992DAB"/>
    <w:rsid w:val="009A08A8"/>
    <w:rsid w:val="009B4E2A"/>
    <w:rsid w:val="009D4D5C"/>
    <w:rsid w:val="00A074B5"/>
    <w:rsid w:val="00A345C1"/>
    <w:rsid w:val="00A3668C"/>
    <w:rsid w:val="00A43FD8"/>
    <w:rsid w:val="00A47AD9"/>
    <w:rsid w:val="00A8112E"/>
    <w:rsid w:val="00A9584B"/>
    <w:rsid w:val="00A97CE9"/>
    <w:rsid w:val="00AA0284"/>
    <w:rsid w:val="00AA508D"/>
    <w:rsid w:val="00AE5147"/>
    <w:rsid w:val="00AE5F41"/>
    <w:rsid w:val="00B33342"/>
    <w:rsid w:val="00B456FF"/>
    <w:rsid w:val="00B63E0E"/>
    <w:rsid w:val="00B76747"/>
    <w:rsid w:val="00B80CBC"/>
    <w:rsid w:val="00B972C4"/>
    <w:rsid w:val="00BA1320"/>
    <w:rsid w:val="00BA764F"/>
    <w:rsid w:val="00BD0663"/>
    <w:rsid w:val="00BF1EC3"/>
    <w:rsid w:val="00BF282B"/>
    <w:rsid w:val="00BF440B"/>
    <w:rsid w:val="00C0363D"/>
    <w:rsid w:val="00C10045"/>
    <w:rsid w:val="00C85A21"/>
    <w:rsid w:val="00CA6E03"/>
    <w:rsid w:val="00CC1375"/>
    <w:rsid w:val="00CD65E8"/>
    <w:rsid w:val="00CE3DC6"/>
    <w:rsid w:val="00CF123A"/>
    <w:rsid w:val="00D14975"/>
    <w:rsid w:val="00D21D96"/>
    <w:rsid w:val="00D22966"/>
    <w:rsid w:val="00D4471E"/>
    <w:rsid w:val="00D606DB"/>
    <w:rsid w:val="00D731D2"/>
    <w:rsid w:val="00D8745C"/>
    <w:rsid w:val="00DA76F6"/>
    <w:rsid w:val="00DB40CB"/>
    <w:rsid w:val="00DC59E4"/>
    <w:rsid w:val="00DC6E79"/>
    <w:rsid w:val="00DF152D"/>
    <w:rsid w:val="00E02676"/>
    <w:rsid w:val="00E07CBF"/>
    <w:rsid w:val="00E11731"/>
    <w:rsid w:val="00E22080"/>
    <w:rsid w:val="00E41582"/>
    <w:rsid w:val="00E435A1"/>
    <w:rsid w:val="00E84C3E"/>
    <w:rsid w:val="00E92A42"/>
    <w:rsid w:val="00E934F3"/>
    <w:rsid w:val="00EF388D"/>
    <w:rsid w:val="00F4117C"/>
    <w:rsid w:val="00F46BC3"/>
    <w:rsid w:val="00F57801"/>
    <w:rsid w:val="00F66187"/>
    <w:rsid w:val="00F75E26"/>
    <w:rsid w:val="00FA0781"/>
    <w:rsid w:val="00FA69EF"/>
    <w:rsid w:val="00FB3384"/>
    <w:rsid w:val="00FC31D8"/>
    <w:rsid w:val="00FC343D"/>
    <w:rsid w:val="00FC7579"/>
    <w:rsid w:val="00FD7F3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E3863"/>
  <w15:docId w15:val="{4B1718EB-A01C-4362-8B49-D9F920E2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53"/>
    <w:pPr>
      <w:spacing w:after="160" w:line="276" w:lineRule="auto"/>
      <w:jc w:val="both"/>
    </w:pPr>
    <w:rPr>
      <w:sz w:val="22"/>
    </w:rPr>
  </w:style>
  <w:style w:type="paragraph" w:styleId="Rubrik1">
    <w:name w:val="heading 1"/>
    <w:basedOn w:val="Normal"/>
    <w:next w:val="Normal"/>
    <w:link w:val="Rubrik1Char"/>
    <w:uiPriority w:val="99"/>
    <w:qFormat/>
    <w:rsid w:val="00355CFA"/>
    <w:pPr>
      <w:keepNext/>
      <w:keepLines/>
      <w:spacing w:before="400" w:after="40" w:line="240" w:lineRule="auto"/>
      <w:jc w:val="left"/>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E84C3E"/>
    <w:pPr>
      <w:keepNext/>
      <w:keepLines/>
      <w:numPr>
        <w:numId w:val="11"/>
      </w:numPr>
      <w:spacing w:before="240" w:after="120" w:line="240" w:lineRule="auto"/>
      <w:jc w:val="left"/>
      <w:outlineLvl w:val="1"/>
    </w:pPr>
    <w:rPr>
      <w:rFonts w:asciiTheme="majorHAnsi" w:eastAsiaTheme="majorEastAsia" w:hAnsiTheme="majorHAnsi" w:cstheme="majorBidi"/>
      <w:b/>
      <w:color w:val="262626" w:themeColor="text1" w:themeTint="D9"/>
      <w:sz w:val="26"/>
      <w:szCs w:val="28"/>
    </w:rPr>
  </w:style>
  <w:style w:type="paragraph" w:styleId="Rubrik3">
    <w:name w:val="heading 3"/>
    <w:basedOn w:val="Normal"/>
    <w:next w:val="Normal"/>
    <w:link w:val="Rubrik3Char"/>
    <w:uiPriority w:val="9"/>
    <w:qFormat/>
    <w:rsid w:val="00E84C3E"/>
    <w:pPr>
      <w:keepNext/>
      <w:keepLines/>
      <w:numPr>
        <w:numId w:val="20"/>
      </w:numPr>
      <w:spacing w:before="160" w:after="0"/>
      <w:jc w:val="left"/>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32ADA"/>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32ADA"/>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32ADA"/>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32ADA"/>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32AD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32AD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355CFA"/>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E84C3E"/>
    <w:rPr>
      <w:rFonts w:asciiTheme="majorHAnsi" w:eastAsiaTheme="majorEastAsia" w:hAnsiTheme="majorHAnsi" w:cstheme="majorBidi"/>
      <w:b/>
      <w:color w:val="262626" w:themeColor="text1" w:themeTint="D9"/>
      <w:sz w:val="26"/>
      <w:szCs w:val="28"/>
    </w:rPr>
  </w:style>
  <w:style w:type="character" w:customStyle="1" w:styleId="Rubrik3Char">
    <w:name w:val="Rubrik 3 Char"/>
    <w:basedOn w:val="Standardstycketeckensnitt"/>
    <w:link w:val="Rubrik3"/>
    <w:uiPriority w:val="9"/>
    <w:rsid w:val="00E84C3E"/>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32ADA"/>
    <w:rPr>
      <w:rFonts w:asciiTheme="majorHAnsi" w:eastAsiaTheme="majorEastAsia" w:hAnsiTheme="majorHAnsi" w:cstheme="majorBidi"/>
      <w:i/>
      <w:iCs/>
      <w:color w:val="404040" w:themeColor="text1" w:themeTint="BF"/>
      <w:sz w:val="22"/>
    </w:rPr>
  </w:style>
  <w:style w:type="character" w:customStyle="1" w:styleId="Rubrik5Char">
    <w:name w:val="Rubrik 5 Char"/>
    <w:basedOn w:val="Standardstycketeckensnitt"/>
    <w:link w:val="Rubrik5"/>
    <w:uiPriority w:val="9"/>
    <w:semiHidden/>
    <w:rsid w:val="00332ADA"/>
    <w:rPr>
      <w:rFonts w:asciiTheme="majorHAnsi" w:eastAsiaTheme="majorEastAsia" w:hAnsiTheme="majorHAnsi" w:cstheme="majorBidi"/>
      <w:color w:val="404040" w:themeColor="text1" w:themeTint="BF"/>
      <w:sz w:val="22"/>
    </w:rPr>
  </w:style>
  <w:style w:type="character" w:customStyle="1" w:styleId="Rubrik6Char">
    <w:name w:val="Rubrik 6 Char"/>
    <w:basedOn w:val="Standardstycketeckensnitt"/>
    <w:link w:val="Rubrik6"/>
    <w:uiPriority w:val="9"/>
    <w:semiHidden/>
    <w:rsid w:val="00332ADA"/>
    <w:rPr>
      <w:rFonts w:asciiTheme="majorHAnsi" w:eastAsiaTheme="majorEastAsia" w:hAnsiTheme="majorHAnsi" w:cstheme="majorBidi"/>
      <w:sz w:val="22"/>
    </w:rPr>
  </w:style>
  <w:style w:type="character" w:customStyle="1" w:styleId="Rubrik7Char">
    <w:name w:val="Rubrik 7 Char"/>
    <w:basedOn w:val="Standardstycketeckensnitt"/>
    <w:link w:val="Rubrik7"/>
    <w:uiPriority w:val="9"/>
    <w:semiHidden/>
    <w:rsid w:val="00332ADA"/>
    <w:rPr>
      <w:rFonts w:asciiTheme="majorHAnsi" w:eastAsiaTheme="majorEastAsia" w:hAnsiTheme="majorHAnsi" w:cstheme="majorBidi"/>
      <w:i/>
      <w:iCs/>
      <w:sz w:val="22"/>
    </w:rPr>
  </w:style>
  <w:style w:type="character" w:customStyle="1" w:styleId="Rubrik8Char">
    <w:name w:val="Rubrik 8 Char"/>
    <w:basedOn w:val="Standardstycketeckensnitt"/>
    <w:link w:val="Rubrik8"/>
    <w:uiPriority w:val="9"/>
    <w:semiHidden/>
    <w:rsid w:val="00332ADA"/>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32ADA"/>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332ADA"/>
    <w:pPr>
      <w:spacing w:after="200" w:line="240" w:lineRule="auto"/>
    </w:pPr>
    <w:rPr>
      <w:i/>
      <w:iCs/>
      <w:sz w:val="18"/>
      <w:szCs w:val="18"/>
    </w:rPr>
  </w:style>
  <w:style w:type="paragraph" w:styleId="Rubrik">
    <w:name w:val="Title"/>
    <w:basedOn w:val="Normal"/>
    <w:next w:val="Normal"/>
    <w:link w:val="RubrikChar"/>
    <w:uiPriority w:val="10"/>
    <w:semiHidden/>
    <w:qFormat/>
    <w:rsid w:val="00332ADA"/>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332ADA"/>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32ADA"/>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332ADA"/>
    <w:rPr>
      <w:color w:val="5A5A5A" w:themeColor="text1" w:themeTint="A5"/>
      <w:spacing w:val="15"/>
      <w:sz w:val="22"/>
    </w:rPr>
  </w:style>
  <w:style w:type="character" w:styleId="Stark">
    <w:name w:val="Strong"/>
    <w:basedOn w:val="Standardstycketeckensnitt"/>
    <w:uiPriority w:val="22"/>
    <w:semiHidden/>
    <w:qFormat/>
    <w:rsid w:val="00332ADA"/>
    <w:rPr>
      <w:b/>
      <w:bCs/>
      <w:color w:val="auto"/>
    </w:rPr>
  </w:style>
  <w:style w:type="character" w:styleId="Betoning">
    <w:name w:val="Emphasis"/>
    <w:basedOn w:val="Standardstycketeckensnitt"/>
    <w:uiPriority w:val="20"/>
    <w:semiHidden/>
    <w:qFormat/>
    <w:rsid w:val="00332ADA"/>
    <w:rPr>
      <w:i/>
      <w:iCs/>
      <w:color w:val="auto"/>
    </w:rPr>
  </w:style>
  <w:style w:type="paragraph" w:styleId="Ingetavstnd">
    <w:name w:val="No Spacing"/>
    <w:uiPriority w:val="1"/>
    <w:qFormat/>
    <w:rsid w:val="0077701F"/>
    <w:pPr>
      <w:spacing w:after="0"/>
    </w:pPr>
    <w:rPr>
      <w:sz w:val="22"/>
    </w:rPr>
  </w:style>
  <w:style w:type="paragraph" w:styleId="Citat">
    <w:name w:val="Quote"/>
    <w:basedOn w:val="Normal"/>
    <w:next w:val="Normal"/>
    <w:link w:val="CitatChar"/>
    <w:uiPriority w:val="29"/>
    <w:semiHidden/>
    <w:qFormat/>
    <w:rsid w:val="00332ADA"/>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332ADA"/>
    <w:rPr>
      <w:i/>
      <w:iCs/>
      <w:color w:val="404040" w:themeColor="text1" w:themeTint="BF"/>
      <w:sz w:val="22"/>
    </w:rPr>
  </w:style>
  <w:style w:type="paragraph" w:styleId="Starktcitat">
    <w:name w:val="Intense Quote"/>
    <w:basedOn w:val="Normal"/>
    <w:next w:val="Normal"/>
    <w:link w:val="StarktcitatChar"/>
    <w:uiPriority w:val="30"/>
    <w:semiHidden/>
    <w:qFormat/>
    <w:rsid w:val="00332AD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332ADA"/>
    <w:rPr>
      <w:i/>
      <w:iCs/>
      <w:color w:val="404040" w:themeColor="text1" w:themeTint="BF"/>
      <w:sz w:val="22"/>
    </w:rPr>
  </w:style>
  <w:style w:type="character" w:styleId="Diskretbetoning">
    <w:name w:val="Subtle Emphasis"/>
    <w:basedOn w:val="Standardstycketeckensnitt"/>
    <w:uiPriority w:val="19"/>
    <w:semiHidden/>
    <w:qFormat/>
    <w:rsid w:val="00332ADA"/>
    <w:rPr>
      <w:i/>
      <w:iCs/>
      <w:color w:val="404040" w:themeColor="text1" w:themeTint="BF"/>
    </w:rPr>
  </w:style>
  <w:style w:type="character" w:styleId="Starkbetoning">
    <w:name w:val="Intense Emphasis"/>
    <w:basedOn w:val="Standardstycketeckensnitt"/>
    <w:uiPriority w:val="21"/>
    <w:semiHidden/>
    <w:qFormat/>
    <w:rsid w:val="00332ADA"/>
    <w:rPr>
      <w:b/>
      <w:bCs/>
      <w:i/>
      <w:iCs/>
      <w:color w:val="auto"/>
    </w:rPr>
  </w:style>
  <w:style w:type="character" w:styleId="Diskretreferens">
    <w:name w:val="Subtle Reference"/>
    <w:basedOn w:val="Standardstycketeckensnitt"/>
    <w:uiPriority w:val="31"/>
    <w:semiHidden/>
    <w:qFormat/>
    <w:rsid w:val="00332ADA"/>
    <w:rPr>
      <w:smallCaps/>
      <w:color w:val="404040" w:themeColor="text1" w:themeTint="BF"/>
    </w:rPr>
  </w:style>
  <w:style w:type="character" w:styleId="Starkreferens">
    <w:name w:val="Intense Reference"/>
    <w:basedOn w:val="Standardstycketeckensnitt"/>
    <w:uiPriority w:val="32"/>
    <w:semiHidden/>
    <w:qFormat/>
    <w:rsid w:val="00332ADA"/>
    <w:rPr>
      <w:b/>
      <w:bCs/>
      <w:smallCaps/>
      <w:color w:val="404040" w:themeColor="text1" w:themeTint="BF"/>
      <w:spacing w:val="5"/>
    </w:rPr>
  </w:style>
  <w:style w:type="character" w:styleId="Bokenstitel">
    <w:name w:val="Book Title"/>
    <w:basedOn w:val="Standardstycketeckensnitt"/>
    <w:uiPriority w:val="33"/>
    <w:semiHidden/>
    <w:qFormat/>
    <w:rsid w:val="00332ADA"/>
    <w:rPr>
      <w:b/>
      <w:bCs/>
      <w:i/>
      <w:iCs/>
      <w:spacing w:val="5"/>
    </w:rPr>
  </w:style>
  <w:style w:type="paragraph" w:styleId="Innehllsfrteckningsrubrik">
    <w:name w:val="TOC Heading"/>
    <w:basedOn w:val="Rubrik1"/>
    <w:next w:val="Normal"/>
    <w:uiPriority w:val="39"/>
    <w:unhideWhenUsed/>
    <w:qFormat/>
    <w:rsid w:val="00355CFA"/>
    <w:pPr>
      <w:outlineLvl w:val="9"/>
    </w:pPr>
  </w:style>
  <w:style w:type="paragraph" w:styleId="Sidhuvud">
    <w:name w:val="header"/>
    <w:basedOn w:val="Normal"/>
    <w:link w:val="SidhuvudChar"/>
    <w:uiPriority w:val="99"/>
    <w:unhideWhenUsed/>
    <w:rsid w:val="00332ADA"/>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332ADA"/>
    <w:rPr>
      <w:rFonts w:asciiTheme="majorHAnsi" w:hAnsiTheme="majorHAnsi"/>
      <w:sz w:val="22"/>
    </w:rPr>
  </w:style>
  <w:style w:type="paragraph" w:styleId="Sidfot">
    <w:name w:val="footer"/>
    <w:basedOn w:val="Normal"/>
    <w:link w:val="SidfotChar"/>
    <w:uiPriority w:val="99"/>
    <w:unhideWhenUsed/>
    <w:rsid w:val="00332ADA"/>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332ADA"/>
    <w:rPr>
      <w:rFonts w:asciiTheme="majorHAnsi" w:hAnsiTheme="majorHAnsi"/>
      <w:sz w:val="18"/>
    </w:rPr>
  </w:style>
  <w:style w:type="table" w:styleId="Tabellrutnt">
    <w:name w:val="Table Grid"/>
    <w:basedOn w:val="Normaltabell"/>
    <w:uiPriority w:val="59"/>
    <w:rsid w:val="00332ADA"/>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332A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2ADA"/>
    <w:rPr>
      <w:rFonts w:ascii="Segoe UI" w:hAnsi="Segoe UI" w:cs="Segoe UI"/>
      <w:sz w:val="18"/>
      <w:szCs w:val="18"/>
    </w:rPr>
  </w:style>
  <w:style w:type="character" w:styleId="Platshllartext">
    <w:name w:val="Placeholder Text"/>
    <w:basedOn w:val="Standardstycketeckensnitt"/>
    <w:uiPriority w:val="99"/>
    <w:rsid w:val="00332ADA"/>
    <w:rPr>
      <w:color w:val="595959" w:themeColor="text1" w:themeTint="A6"/>
    </w:rPr>
  </w:style>
  <w:style w:type="character" w:styleId="Hyperlnk">
    <w:name w:val="Hyperlink"/>
    <w:basedOn w:val="Standardstycketeckensnitt"/>
    <w:uiPriority w:val="99"/>
    <w:unhideWhenUsed/>
    <w:rsid w:val="00332ADA"/>
    <w:rPr>
      <w:color w:val="0563C1" w:themeColor="hyperlink"/>
      <w:u w:val="single"/>
    </w:rPr>
  </w:style>
  <w:style w:type="paragraph" w:customStyle="1" w:styleId="Faktaruta">
    <w:name w:val="Faktaruta"/>
    <w:basedOn w:val="Normal"/>
    <w:next w:val="Normal"/>
    <w:uiPriority w:val="99"/>
    <w:qFormat/>
    <w:rsid w:val="00332ADA"/>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332ADA"/>
    <w:rPr>
      <w:color w:val="2B579A"/>
      <w:shd w:val="clear" w:color="auto" w:fill="E6E6E6"/>
    </w:rPr>
  </w:style>
  <w:style w:type="paragraph" w:styleId="Innehll3">
    <w:name w:val="toc 3"/>
    <w:basedOn w:val="Normal"/>
    <w:next w:val="Normal"/>
    <w:autoRedefine/>
    <w:uiPriority w:val="39"/>
    <w:unhideWhenUsed/>
    <w:rsid w:val="0077701F"/>
    <w:pPr>
      <w:spacing w:after="100"/>
      <w:ind w:left="440"/>
    </w:pPr>
  </w:style>
  <w:style w:type="paragraph" w:styleId="Fotnotstext">
    <w:name w:val="footnote text"/>
    <w:basedOn w:val="Normal"/>
    <w:link w:val="FotnotstextChar"/>
    <w:uiPriority w:val="99"/>
    <w:semiHidden/>
    <w:unhideWhenUsed/>
    <w:rsid w:val="0077701F"/>
    <w:pPr>
      <w:spacing w:after="0" w:line="240" w:lineRule="auto"/>
    </w:pPr>
    <w:rPr>
      <w:rFonts w:ascii="Calibri" w:eastAsia="Calibri" w:hAnsi="Calibri" w:cs="Arial"/>
      <w:sz w:val="20"/>
      <w:szCs w:val="20"/>
    </w:rPr>
  </w:style>
  <w:style w:type="character" w:customStyle="1" w:styleId="FotnotstextChar">
    <w:name w:val="Fotnotstext Char"/>
    <w:basedOn w:val="Standardstycketeckensnitt"/>
    <w:link w:val="Fotnotstext"/>
    <w:uiPriority w:val="99"/>
    <w:semiHidden/>
    <w:rsid w:val="0077701F"/>
    <w:rPr>
      <w:rFonts w:ascii="Calibri" w:eastAsia="Calibri" w:hAnsi="Calibri" w:cs="Arial"/>
      <w:sz w:val="20"/>
      <w:szCs w:val="20"/>
    </w:rPr>
  </w:style>
  <w:style w:type="character" w:styleId="Fotnotsreferens">
    <w:name w:val="footnote reference"/>
    <w:uiPriority w:val="99"/>
    <w:semiHidden/>
    <w:unhideWhenUsed/>
    <w:rsid w:val="0077701F"/>
    <w:rPr>
      <w:vertAlign w:val="superscript"/>
    </w:rPr>
  </w:style>
  <w:style w:type="table" w:customStyle="1" w:styleId="Tabellrutnt1">
    <w:name w:val="Tabellrutnät1"/>
    <w:basedOn w:val="Normaltabell"/>
    <w:next w:val="Tabellrutnt"/>
    <w:uiPriority w:val="39"/>
    <w:rsid w:val="0077701F"/>
    <w:pPr>
      <w:spacing w:after="0"/>
    </w:pPr>
    <w:rPr>
      <w:rFonts w:ascii="Calibri" w:eastAsia="Calibri" w:hAnsi="Calibri" w:cs="Arial"/>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link w:val="TableheadChar"/>
    <w:autoRedefine/>
    <w:qFormat/>
    <w:rsid w:val="00237153"/>
    <w:pPr>
      <w:spacing w:after="0" w:afterAutospacing="1"/>
    </w:pPr>
    <w:rPr>
      <w:rFonts w:ascii="Arial" w:eastAsia="Calibri" w:hAnsi="Arial" w:cs="Times New Roman"/>
      <w:b/>
      <w:sz w:val="20"/>
      <w:szCs w:val="22"/>
    </w:rPr>
  </w:style>
  <w:style w:type="character" w:customStyle="1" w:styleId="TableheadChar">
    <w:name w:val="Table head Char"/>
    <w:link w:val="Tablehead"/>
    <w:rsid w:val="00237153"/>
    <w:rPr>
      <w:rFonts w:ascii="Arial" w:eastAsia="Calibri" w:hAnsi="Arial" w:cs="Times New Roman"/>
      <w:b/>
      <w:sz w:val="20"/>
      <w:szCs w:val="22"/>
    </w:rPr>
  </w:style>
  <w:style w:type="paragraph" w:styleId="Liststycke">
    <w:name w:val="List Paragraph"/>
    <w:basedOn w:val="Normal"/>
    <w:uiPriority w:val="34"/>
    <w:qFormat/>
    <w:rsid w:val="00237153"/>
    <w:pPr>
      <w:ind w:left="720"/>
      <w:contextualSpacing/>
    </w:pPr>
  </w:style>
  <w:style w:type="paragraph" w:styleId="Innehll1">
    <w:name w:val="toc 1"/>
    <w:basedOn w:val="Normal"/>
    <w:next w:val="Normal"/>
    <w:autoRedefine/>
    <w:uiPriority w:val="39"/>
    <w:unhideWhenUsed/>
    <w:rsid w:val="00237153"/>
    <w:pPr>
      <w:tabs>
        <w:tab w:val="right" w:leader="dot" w:pos="7926"/>
      </w:tabs>
      <w:spacing w:after="100"/>
      <w:ind w:left="851"/>
    </w:pPr>
  </w:style>
  <w:style w:type="paragraph" w:styleId="Innehll2">
    <w:name w:val="toc 2"/>
    <w:basedOn w:val="Normal"/>
    <w:next w:val="Normal"/>
    <w:autoRedefine/>
    <w:uiPriority w:val="39"/>
    <w:unhideWhenUsed/>
    <w:rsid w:val="00237153"/>
    <w:pPr>
      <w:tabs>
        <w:tab w:val="right" w:leader="dot" w:pos="7926"/>
      </w:tabs>
      <w:spacing w:after="100"/>
      <w:ind w:left="851" w:hanging="851"/>
    </w:pPr>
  </w:style>
  <w:style w:type="character" w:styleId="Kommentarsreferens">
    <w:name w:val="annotation reference"/>
    <w:basedOn w:val="Standardstycketeckensnitt"/>
    <w:uiPriority w:val="99"/>
    <w:semiHidden/>
    <w:unhideWhenUsed/>
    <w:rsid w:val="009A08A8"/>
    <w:rPr>
      <w:sz w:val="16"/>
      <w:szCs w:val="16"/>
    </w:rPr>
  </w:style>
  <w:style w:type="paragraph" w:styleId="Kommentarer">
    <w:name w:val="annotation text"/>
    <w:basedOn w:val="Normal"/>
    <w:link w:val="KommentarerChar"/>
    <w:uiPriority w:val="99"/>
    <w:semiHidden/>
    <w:unhideWhenUsed/>
    <w:rsid w:val="009A08A8"/>
    <w:pPr>
      <w:spacing w:line="240" w:lineRule="auto"/>
    </w:pPr>
    <w:rPr>
      <w:sz w:val="20"/>
      <w:szCs w:val="20"/>
    </w:rPr>
  </w:style>
  <w:style w:type="character" w:customStyle="1" w:styleId="KommentarerChar">
    <w:name w:val="Kommentarer Char"/>
    <w:basedOn w:val="Standardstycketeckensnitt"/>
    <w:link w:val="Kommentarer"/>
    <w:uiPriority w:val="99"/>
    <w:semiHidden/>
    <w:rsid w:val="009A08A8"/>
    <w:rPr>
      <w:sz w:val="20"/>
      <w:szCs w:val="20"/>
    </w:rPr>
  </w:style>
  <w:style w:type="paragraph" w:styleId="Kommentarsmne">
    <w:name w:val="annotation subject"/>
    <w:basedOn w:val="Kommentarer"/>
    <w:next w:val="Kommentarer"/>
    <w:link w:val="KommentarsmneChar"/>
    <w:uiPriority w:val="99"/>
    <w:semiHidden/>
    <w:unhideWhenUsed/>
    <w:rsid w:val="009A08A8"/>
    <w:rPr>
      <w:b/>
      <w:bCs/>
    </w:rPr>
  </w:style>
  <w:style w:type="character" w:customStyle="1" w:styleId="KommentarsmneChar">
    <w:name w:val="Kommentarsämne Char"/>
    <w:basedOn w:val="KommentarerChar"/>
    <w:link w:val="Kommentarsmne"/>
    <w:uiPriority w:val="99"/>
    <w:semiHidden/>
    <w:rsid w:val="009A08A8"/>
    <w:rPr>
      <w:b/>
      <w:bCs/>
      <w:sz w:val="20"/>
      <w:szCs w:val="20"/>
    </w:rPr>
  </w:style>
  <w:style w:type="paragraph" w:styleId="Listafortstt">
    <w:name w:val="List Continue"/>
    <w:basedOn w:val="Normal"/>
    <w:uiPriority w:val="99"/>
    <w:semiHidden/>
    <w:unhideWhenUsed/>
    <w:rsid w:val="00E84C3E"/>
    <w:pPr>
      <w:spacing w:after="120"/>
      <w:ind w:left="283"/>
      <w:contextualSpacing/>
    </w:pPr>
  </w:style>
  <w:style w:type="paragraph" w:styleId="Lista2">
    <w:name w:val="List 2"/>
    <w:basedOn w:val="Normal"/>
    <w:uiPriority w:val="99"/>
    <w:semiHidden/>
    <w:unhideWhenUsed/>
    <w:rsid w:val="00E84C3E"/>
    <w:pPr>
      <w:ind w:left="566" w:hanging="283"/>
      <w:contextualSpacing/>
    </w:pPr>
  </w:style>
  <w:style w:type="paragraph" w:styleId="Numreradlista2">
    <w:name w:val="List Number 2"/>
    <w:basedOn w:val="Normal"/>
    <w:uiPriority w:val="99"/>
    <w:semiHidden/>
    <w:unhideWhenUsed/>
    <w:rsid w:val="00E84C3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il1013\Downloads\C125794F00498A3FWEBVC8T38A%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4CF4289F8E45AD986E953AD87D665C"/>
        <w:category>
          <w:name w:val="Allmänt"/>
          <w:gallery w:val="placeholder"/>
        </w:category>
        <w:types>
          <w:type w:val="bbPlcHdr"/>
        </w:types>
        <w:behaviors>
          <w:behavior w:val="content"/>
        </w:behaviors>
        <w:guid w:val="{0EB4C6F6-A1B3-4197-9ACE-5E87347CA7F4}"/>
      </w:docPartPr>
      <w:docPartBody>
        <w:p w:rsidR="005E28E6" w:rsidRDefault="00145871">
          <w:pPr>
            <w:pStyle w:val="D54CF4289F8E45AD986E953AD87D665C"/>
          </w:pPr>
          <w:r>
            <w:rPr>
              <w:rStyle w:val="Platshllartext"/>
            </w:rPr>
            <w:t>Ange dnr</w:t>
          </w:r>
        </w:p>
      </w:docPartBody>
    </w:docPart>
    <w:docPart>
      <w:docPartPr>
        <w:name w:val="53D5E09BAA2C4595B480000B62AEC927"/>
        <w:category>
          <w:name w:val="Allmänt"/>
          <w:gallery w:val="placeholder"/>
        </w:category>
        <w:types>
          <w:type w:val="bbPlcHdr"/>
        </w:types>
        <w:behaviors>
          <w:behavior w:val="content"/>
        </w:behaviors>
        <w:guid w:val="{C8CA42C5-177F-4C08-AE40-AF283B189B3F}"/>
      </w:docPartPr>
      <w:docPartBody>
        <w:p w:rsidR="005E28E6" w:rsidRDefault="00145871">
          <w:pPr>
            <w:pStyle w:val="53D5E09BAA2C4595B480000B62AEC927"/>
          </w:pPr>
          <w:r w:rsidRPr="0077701F">
            <w:rPr>
              <w:rStyle w:val="Platshllartext"/>
            </w:rPr>
            <w:t>Ange organisationens fullständiga namn</w:t>
          </w:r>
        </w:p>
      </w:docPartBody>
    </w:docPart>
    <w:docPart>
      <w:docPartPr>
        <w:name w:val="BEB94BC5A6C34CA8BDAA62D31FA31435"/>
        <w:category>
          <w:name w:val="Allmänt"/>
          <w:gallery w:val="placeholder"/>
        </w:category>
        <w:types>
          <w:type w:val="bbPlcHdr"/>
        </w:types>
        <w:behaviors>
          <w:behavior w:val="content"/>
        </w:behaviors>
        <w:guid w:val="{E9D48BA2-E709-424E-A399-78D452072746}"/>
      </w:docPartPr>
      <w:docPartBody>
        <w:p w:rsidR="005E28E6" w:rsidRDefault="00145871">
          <w:pPr>
            <w:pStyle w:val="BEB94BC5A6C34CA8BDAA62D31FA31435"/>
          </w:pPr>
          <w:r w:rsidRPr="0077701F">
            <w:rPr>
              <w:rStyle w:val="Platshllartext"/>
            </w:rPr>
            <w:t>Ange organisationsnummer</w:t>
          </w:r>
        </w:p>
      </w:docPartBody>
    </w:docPart>
    <w:docPart>
      <w:docPartPr>
        <w:name w:val="2294D8D935CA490398E50772EA91737E"/>
        <w:category>
          <w:name w:val="Allmänt"/>
          <w:gallery w:val="placeholder"/>
        </w:category>
        <w:types>
          <w:type w:val="bbPlcHdr"/>
        </w:types>
        <w:behaviors>
          <w:behavior w:val="content"/>
        </w:behaviors>
        <w:guid w:val="{693AA584-24FE-4E56-B2A6-E04C3F446BAD}"/>
      </w:docPartPr>
      <w:docPartBody>
        <w:p w:rsidR="005E28E6" w:rsidRDefault="00145871">
          <w:pPr>
            <w:pStyle w:val="2294D8D935CA490398E50772EA91737E"/>
          </w:pPr>
          <w:r w:rsidRPr="0077701F">
            <w:rPr>
              <w:rStyle w:val="Platshllartext"/>
            </w:rPr>
            <w:t>Ange organisationens postadress</w:t>
          </w:r>
        </w:p>
      </w:docPartBody>
    </w:docPart>
    <w:docPart>
      <w:docPartPr>
        <w:name w:val="38974291E0644578AF6680B8987C6F0D"/>
        <w:category>
          <w:name w:val="Allmänt"/>
          <w:gallery w:val="placeholder"/>
        </w:category>
        <w:types>
          <w:type w:val="bbPlcHdr"/>
        </w:types>
        <w:behaviors>
          <w:behavior w:val="content"/>
        </w:behaviors>
        <w:guid w:val="{004E786B-3D10-448C-94D5-9E94E8A6630D}"/>
      </w:docPartPr>
      <w:docPartBody>
        <w:p w:rsidR="005E28E6" w:rsidRDefault="00145871">
          <w:pPr>
            <w:pStyle w:val="38974291E0644578AF6680B8987C6F0D"/>
          </w:pPr>
          <w:r w:rsidRPr="0077701F">
            <w:rPr>
              <w:rStyle w:val="Platshllartext"/>
            </w:rPr>
            <w:t xml:space="preserve">Ange kontaktpersonens </w:t>
          </w:r>
          <w:r>
            <w:rPr>
              <w:rStyle w:val="Platshllartext"/>
            </w:rPr>
            <w:t xml:space="preserve">(handläggarens) </w:t>
          </w:r>
          <w:r w:rsidRPr="0077701F">
            <w:rPr>
              <w:rStyle w:val="Platshllartext"/>
            </w:rPr>
            <w:t>för- och efternamn</w:t>
          </w:r>
        </w:p>
      </w:docPartBody>
    </w:docPart>
    <w:docPart>
      <w:docPartPr>
        <w:name w:val="2BC763F943FE464D844B459061ED2C82"/>
        <w:category>
          <w:name w:val="Allmänt"/>
          <w:gallery w:val="placeholder"/>
        </w:category>
        <w:types>
          <w:type w:val="bbPlcHdr"/>
        </w:types>
        <w:behaviors>
          <w:behavior w:val="content"/>
        </w:behaviors>
        <w:guid w:val="{36519C34-2FDB-4FC1-9381-DBCB4E4F0510}"/>
      </w:docPartPr>
      <w:docPartBody>
        <w:p w:rsidR="005E28E6" w:rsidRDefault="00145871">
          <w:pPr>
            <w:pStyle w:val="2BC763F943FE464D844B459061ED2C82"/>
          </w:pPr>
          <w:r w:rsidRPr="00237153">
            <w:rPr>
              <w:rStyle w:val="Platshllartext"/>
              <w:lang w:val="de-DE"/>
            </w:rPr>
            <w:t>Ange kontaktpersonens e-post</w:t>
          </w:r>
        </w:p>
      </w:docPartBody>
    </w:docPart>
    <w:docPart>
      <w:docPartPr>
        <w:name w:val="99736E151F154852B5C32CE8747EF308"/>
        <w:category>
          <w:name w:val="Allmänt"/>
          <w:gallery w:val="placeholder"/>
        </w:category>
        <w:types>
          <w:type w:val="bbPlcHdr"/>
        </w:types>
        <w:behaviors>
          <w:behavior w:val="content"/>
        </w:behaviors>
        <w:guid w:val="{10DC9961-FD7B-4AEC-9109-2ECC3EDD2A23}"/>
      </w:docPartPr>
      <w:docPartBody>
        <w:p w:rsidR="005E28E6" w:rsidRDefault="00145871">
          <w:pPr>
            <w:pStyle w:val="99736E151F154852B5C32CE8747EF308"/>
          </w:pPr>
          <w:r w:rsidRPr="0077701F">
            <w:rPr>
              <w:rStyle w:val="Platshllartext"/>
            </w:rPr>
            <w:t>Ange kontak</w:t>
          </w:r>
          <w:r>
            <w:rPr>
              <w:rStyle w:val="Platshllartext"/>
            </w:rPr>
            <w:t>t</w:t>
          </w:r>
          <w:r w:rsidRPr="0077701F">
            <w:rPr>
              <w:rStyle w:val="Platshllartext"/>
            </w:rPr>
            <w:t>personens telefonnummer</w:t>
          </w:r>
        </w:p>
      </w:docPartBody>
    </w:docPart>
    <w:docPart>
      <w:docPartPr>
        <w:name w:val="03D8B110C49A479BB82F715EBB2A68EF"/>
        <w:category>
          <w:name w:val="Allmänt"/>
          <w:gallery w:val="placeholder"/>
        </w:category>
        <w:types>
          <w:type w:val="bbPlcHdr"/>
        </w:types>
        <w:behaviors>
          <w:behavior w:val="content"/>
        </w:behaviors>
        <w:guid w:val="{53196850-BE95-4F63-8DF0-D05FA62742DE}"/>
      </w:docPartPr>
      <w:docPartBody>
        <w:p w:rsidR="005E28E6" w:rsidRDefault="00145871">
          <w:pPr>
            <w:pStyle w:val="03D8B110C49A479BB82F715EBB2A68EF"/>
          </w:pPr>
          <w:r w:rsidRPr="0077701F">
            <w:rPr>
              <w:rStyle w:val="Platshllartext"/>
            </w:rPr>
            <w:t>Ange kontaktpersonens för- och efternamn</w:t>
          </w:r>
        </w:p>
      </w:docPartBody>
    </w:docPart>
    <w:docPart>
      <w:docPartPr>
        <w:name w:val="3837FF1E6378489EB978E000EFF9D5EE"/>
        <w:category>
          <w:name w:val="Allmänt"/>
          <w:gallery w:val="placeholder"/>
        </w:category>
        <w:types>
          <w:type w:val="bbPlcHdr"/>
        </w:types>
        <w:behaviors>
          <w:behavior w:val="content"/>
        </w:behaviors>
        <w:guid w:val="{059100B2-E477-49DE-9CB1-6693BA06F384}"/>
      </w:docPartPr>
      <w:docPartBody>
        <w:p w:rsidR="005E28E6" w:rsidRDefault="00145871">
          <w:pPr>
            <w:pStyle w:val="3837FF1E6378489EB978E000EFF9D5EE"/>
          </w:pPr>
          <w:r w:rsidRPr="00237153">
            <w:rPr>
              <w:rStyle w:val="Platshllartext"/>
              <w:lang w:val="de-DE"/>
            </w:rPr>
            <w:t>Ange kontaktpersonens e-post</w:t>
          </w:r>
        </w:p>
      </w:docPartBody>
    </w:docPart>
    <w:docPart>
      <w:docPartPr>
        <w:name w:val="0BFEF1A736AF4995BF3A0E3A403A4D21"/>
        <w:category>
          <w:name w:val="Allmänt"/>
          <w:gallery w:val="placeholder"/>
        </w:category>
        <w:types>
          <w:type w:val="bbPlcHdr"/>
        </w:types>
        <w:behaviors>
          <w:behavior w:val="content"/>
        </w:behaviors>
        <w:guid w:val="{AA3D7629-6BFF-47B4-B7E0-231806224ADF}"/>
      </w:docPartPr>
      <w:docPartBody>
        <w:p w:rsidR="005E28E6" w:rsidRDefault="00145871">
          <w:pPr>
            <w:pStyle w:val="0BFEF1A736AF4995BF3A0E3A403A4D21"/>
          </w:pPr>
          <w:r w:rsidRPr="0077701F">
            <w:rPr>
              <w:rStyle w:val="Platshllartext"/>
            </w:rPr>
            <w:t>Ange kontak</w:t>
          </w:r>
          <w:r>
            <w:rPr>
              <w:rStyle w:val="Platshllartext"/>
            </w:rPr>
            <w:t>t</w:t>
          </w:r>
          <w:r w:rsidRPr="0077701F">
            <w:rPr>
              <w:rStyle w:val="Platshllartext"/>
            </w:rPr>
            <w:t>personens telefonnummer</w:t>
          </w:r>
        </w:p>
      </w:docPartBody>
    </w:docPart>
    <w:docPart>
      <w:docPartPr>
        <w:name w:val="87D5AB5EC12040DC877E426B1F00F778"/>
        <w:category>
          <w:name w:val="Allmänt"/>
          <w:gallery w:val="placeholder"/>
        </w:category>
        <w:types>
          <w:type w:val="bbPlcHdr"/>
        </w:types>
        <w:behaviors>
          <w:behavior w:val="content"/>
        </w:behaviors>
        <w:guid w:val="{01C01104-F113-4166-97C9-1D72F18959B7}"/>
      </w:docPartPr>
      <w:docPartBody>
        <w:p w:rsidR="005E28E6" w:rsidRDefault="00145871">
          <w:pPr>
            <w:pStyle w:val="87D5AB5EC12040DC877E426B1F00F778"/>
          </w:pPr>
          <w:r w:rsidRPr="00E934F3">
            <w:rPr>
              <w:rStyle w:val="Platshllartext"/>
              <w:highlight w:val="lightGray"/>
            </w:rPr>
            <w:t>Ange namn och dnr på Huvudavtal/Huvudavtalen</w:t>
          </w:r>
        </w:p>
      </w:docPartBody>
    </w:docPart>
    <w:docPart>
      <w:docPartPr>
        <w:name w:val="2B38FB0FA10549B7903F1FE4045BA3A7"/>
        <w:category>
          <w:name w:val="Allmänt"/>
          <w:gallery w:val="placeholder"/>
        </w:category>
        <w:types>
          <w:type w:val="bbPlcHdr"/>
        </w:types>
        <w:behaviors>
          <w:behavior w:val="content"/>
        </w:behaviors>
        <w:guid w:val="{14C63FF8-633F-4D4F-A0DD-68EB21302FE3}"/>
      </w:docPartPr>
      <w:docPartBody>
        <w:p w:rsidR="005E28E6" w:rsidRDefault="00145871">
          <w:pPr>
            <w:pStyle w:val="2B38FB0FA10549B7903F1FE4045BA3A7"/>
          </w:pPr>
          <w:r w:rsidRPr="00237153">
            <w:rPr>
              <w:rStyle w:val="Platshllartext"/>
            </w:rPr>
            <w:t>[Ange datum]</w:t>
          </w:r>
        </w:p>
      </w:docPartBody>
    </w:docPart>
    <w:docPart>
      <w:docPartPr>
        <w:name w:val="1AD7251144C947F2A2FA1EB4AD46FB4B"/>
        <w:category>
          <w:name w:val="Allmänt"/>
          <w:gallery w:val="placeholder"/>
        </w:category>
        <w:types>
          <w:type w:val="bbPlcHdr"/>
        </w:types>
        <w:behaviors>
          <w:behavior w:val="content"/>
        </w:behaviors>
        <w:guid w:val="{4FF580F5-6058-447F-BDD7-D02DFE8C3383}"/>
      </w:docPartPr>
      <w:docPartBody>
        <w:p w:rsidR="005E28E6" w:rsidRDefault="00145871">
          <w:pPr>
            <w:pStyle w:val="1AD7251144C947F2A2FA1EB4AD46FB4B"/>
          </w:pPr>
          <w:r w:rsidRPr="00237153">
            <w:rPr>
              <w:rStyle w:val="Platshllartext"/>
            </w:rPr>
            <w:t>[</w:t>
          </w:r>
          <w:r>
            <w:rPr>
              <w:rStyle w:val="Platshllartext"/>
            </w:rPr>
            <w:t>Ange namn och befattning</w:t>
          </w:r>
          <w:r w:rsidRPr="00237153">
            <w:rPr>
              <w:rStyle w:val="Platshllartext"/>
            </w:rPr>
            <w:t>]</w:t>
          </w:r>
        </w:p>
      </w:docPartBody>
    </w:docPart>
    <w:docPart>
      <w:docPartPr>
        <w:name w:val="A409C9428E3F4E69BAE0424690052CB2"/>
        <w:category>
          <w:name w:val="Allmänt"/>
          <w:gallery w:val="placeholder"/>
        </w:category>
        <w:types>
          <w:type w:val="bbPlcHdr"/>
        </w:types>
        <w:behaviors>
          <w:behavior w:val="content"/>
        </w:behaviors>
        <w:guid w:val="{39C657C1-573D-4EDD-BE48-7246FCD70122}"/>
      </w:docPartPr>
      <w:docPartBody>
        <w:p w:rsidR="005E28E6" w:rsidRDefault="00145871">
          <w:pPr>
            <w:pStyle w:val="A409C9428E3F4E69BAE0424690052CB2"/>
          </w:pPr>
          <w:r w:rsidRPr="00237153">
            <w:rPr>
              <w:rStyle w:val="Platshllartext"/>
            </w:rPr>
            <w:t>[Ange ort]</w:t>
          </w:r>
        </w:p>
      </w:docPartBody>
    </w:docPart>
    <w:docPart>
      <w:docPartPr>
        <w:name w:val="E6091F3E40044DBDAF4A0771E1EE2B51"/>
        <w:category>
          <w:name w:val="Allmänt"/>
          <w:gallery w:val="placeholder"/>
        </w:category>
        <w:types>
          <w:type w:val="bbPlcHdr"/>
        </w:types>
        <w:behaviors>
          <w:behavior w:val="content"/>
        </w:behaviors>
        <w:guid w:val="{362A7CD9-9E24-4B4E-98F5-22A14B3B44FA}"/>
      </w:docPartPr>
      <w:docPartBody>
        <w:p w:rsidR="005E28E6" w:rsidRDefault="00145871">
          <w:pPr>
            <w:pStyle w:val="E6091F3E40044DBDAF4A0771E1EE2B51"/>
          </w:pPr>
          <w:r w:rsidRPr="00237153">
            <w:rPr>
              <w:rStyle w:val="Platshllartext"/>
            </w:rPr>
            <w:t>[Ange datum]</w:t>
          </w:r>
        </w:p>
      </w:docPartBody>
    </w:docPart>
    <w:docPart>
      <w:docPartPr>
        <w:name w:val="9EA884279F7B458AAED74247170B2494"/>
        <w:category>
          <w:name w:val="Allmänt"/>
          <w:gallery w:val="placeholder"/>
        </w:category>
        <w:types>
          <w:type w:val="bbPlcHdr"/>
        </w:types>
        <w:behaviors>
          <w:behavior w:val="content"/>
        </w:behaviors>
        <w:guid w:val="{B0B07544-0647-4F82-8C0F-52B10520C084}"/>
      </w:docPartPr>
      <w:docPartBody>
        <w:p w:rsidR="005E28E6" w:rsidRDefault="00145871">
          <w:pPr>
            <w:pStyle w:val="9EA884279F7B458AAED74247170B2494"/>
          </w:pPr>
          <w:r w:rsidRPr="00727304">
            <w:rPr>
              <w:rFonts w:eastAsia="Times New Roman" w:cstheme="minorHAnsi"/>
              <w:color w:val="595959"/>
              <w:sz w:val="24"/>
            </w:rPr>
            <w:t>Ange samtliga ändamål och ge en kort beskrivning av behandlingen. Exempel: behandling sker för administrering av ansökningar om parkeringstillstånd.</w:t>
          </w:r>
        </w:p>
      </w:docPartBody>
    </w:docPart>
    <w:docPart>
      <w:docPartPr>
        <w:name w:val="CA8A0AEA6BC6497FB3D8DE41989B6B0A"/>
        <w:category>
          <w:name w:val="Allmänt"/>
          <w:gallery w:val="placeholder"/>
        </w:category>
        <w:types>
          <w:type w:val="bbPlcHdr"/>
        </w:types>
        <w:behaviors>
          <w:behavior w:val="content"/>
        </w:behaviors>
        <w:guid w:val="{030B7395-D14E-4AE4-8884-F81699070892}"/>
      </w:docPartPr>
      <w:docPartBody>
        <w:p w:rsidR="005E28E6" w:rsidRDefault="00145871">
          <w:pPr>
            <w:pStyle w:val="CA8A0AEA6BC6497FB3D8DE41989B6B0A"/>
          </w:pPr>
          <w:r w:rsidRPr="00727304">
            <w:rPr>
              <w:rFonts w:eastAsia="Times New Roman" w:cstheme="minorHAnsi"/>
              <w:color w:val="595959"/>
              <w:sz w:val="24"/>
            </w:rPr>
            <w:t>Ange samtliga kategorier av Personuppgifter som behandlas. Exempel: Namn, efternamn, personnummer, adress, kontaktuppgifter såsom telefonnummer, e-postadress.</w:t>
          </w:r>
        </w:p>
      </w:docPartBody>
    </w:docPart>
    <w:docPart>
      <w:docPartPr>
        <w:name w:val="1D6831786BDF4056BF37BAAD0540FCFD"/>
        <w:category>
          <w:name w:val="Allmänt"/>
          <w:gallery w:val="placeholder"/>
        </w:category>
        <w:types>
          <w:type w:val="bbPlcHdr"/>
        </w:types>
        <w:behaviors>
          <w:behavior w:val="content"/>
        </w:behaviors>
        <w:guid w:val="{E62D173E-351D-490F-AC26-8F6DAD0645AC}"/>
      </w:docPartPr>
      <w:docPartBody>
        <w:p w:rsidR="005E28E6" w:rsidRDefault="00145871">
          <w:pPr>
            <w:pStyle w:val="1D6831786BDF4056BF37BAAD0540FCFD"/>
          </w:pPr>
          <w:r w:rsidRPr="00727304">
            <w:rPr>
              <w:rFonts w:eastAsia="Times New Roman" w:cstheme="minorHAnsi"/>
              <w:color w:val="595959"/>
              <w:sz w:val="24"/>
            </w:rPr>
            <w:t>Ange samtliga kategorier av Känsliga Personuppgifter som behandlas</w:t>
          </w:r>
        </w:p>
      </w:docPartBody>
    </w:docPart>
    <w:docPart>
      <w:docPartPr>
        <w:name w:val="3E343A739F5346B5BAF01C716C3C293F"/>
        <w:category>
          <w:name w:val="Allmänt"/>
          <w:gallery w:val="placeholder"/>
        </w:category>
        <w:types>
          <w:type w:val="bbPlcHdr"/>
        </w:types>
        <w:behaviors>
          <w:behavior w:val="content"/>
        </w:behaviors>
        <w:guid w:val="{B4EF28D8-A862-4525-88D1-3DACD8AE4FD5}"/>
      </w:docPartPr>
      <w:docPartBody>
        <w:p w:rsidR="005E28E6" w:rsidRDefault="00145871">
          <w:pPr>
            <w:pStyle w:val="3E343A739F5346B5BAF01C716C3C293F"/>
          </w:pPr>
          <w:r w:rsidRPr="00727304">
            <w:rPr>
              <w:rFonts w:eastAsia="Times New Roman" w:cstheme="minorHAnsi"/>
              <w:color w:val="595959"/>
              <w:sz w:val="24"/>
            </w:rPr>
            <w:t>Ange samtliga kategorier av Registrerade. Exempel: Personal, arbetssökande, webbesökare, befintliga kunder, potentiella kunder, konsulter, partners etc.</w:t>
          </w:r>
        </w:p>
      </w:docPartBody>
    </w:docPart>
    <w:docPart>
      <w:docPartPr>
        <w:name w:val="4FF9684C110B437BA7987C616F97106C"/>
        <w:category>
          <w:name w:val="Allmänt"/>
          <w:gallery w:val="placeholder"/>
        </w:category>
        <w:types>
          <w:type w:val="bbPlcHdr"/>
        </w:types>
        <w:behaviors>
          <w:behavior w:val="content"/>
        </w:behaviors>
        <w:guid w:val="{338185EF-AEFC-4C2B-83A7-A06218F97979}"/>
      </w:docPartPr>
      <w:docPartBody>
        <w:p w:rsidR="005E28E6" w:rsidRDefault="00145871">
          <w:pPr>
            <w:pStyle w:val="4FF9684C110B437BA7987C616F97106C"/>
          </w:pPr>
          <w:r w:rsidRPr="00727304">
            <w:rPr>
              <w:rFonts w:eastAsia="Times New Roman" w:cstheme="minorHAnsi"/>
              <w:color w:val="595959"/>
              <w:sz w:val="24"/>
            </w:rPr>
            <w:t>Välj ett objekt.</w:t>
          </w:r>
        </w:p>
      </w:docPartBody>
    </w:docPart>
    <w:docPart>
      <w:docPartPr>
        <w:name w:val="E601E7E360314A5B8AF6BAC275931264"/>
        <w:category>
          <w:name w:val="Allmänt"/>
          <w:gallery w:val="placeholder"/>
        </w:category>
        <w:types>
          <w:type w:val="bbPlcHdr"/>
        </w:types>
        <w:behaviors>
          <w:behavior w:val="content"/>
        </w:behaviors>
        <w:guid w:val="{AE4E2694-B6BE-4721-B014-835912D7F857}"/>
      </w:docPartPr>
      <w:docPartBody>
        <w:p w:rsidR="005E28E6" w:rsidRDefault="00145871">
          <w:pPr>
            <w:pStyle w:val="E601E7E360314A5B8AF6BAC275931264"/>
          </w:pPr>
          <w:r w:rsidRPr="00727304">
            <w:rPr>
              <w:rFonts w:eastAsia="Times New Roman" w:cstheme="minorHAnsi"/>
              <w:color w:val="595959"/>
              <w:sz w:val="24"/>
            </w:rPr>
            <w:t>Om överföring utanför EU/EES ange till vilket land och under vilka villkor.</w:t>
          </w:r>
        </w:p>
      </w:docPartBody>
    </w:docPart>
    <w:docPart>
      <w:docPartPr>
        <w:name w:val="882D223C86F54903944B90C5C35511E4"/>
        <w:category>
          <w:name w:val="Allmänt"/>
          <w:gallery w:val="placeholder"/>
        </w:category>
        <w:types>
          <w:type w:val="bbPlcHdr"/>
        </w:types>
        <w:behaviors>
          <w:behavior w:val="content"/>
        </w:behaviors>
        <w:guid w:val="{58722CC8-744D-486A-83C3-B3EE8894FDD7}"/>
      </w:docPartPr>
      <w:docPartBody>
        <w:p w:rsidR="005E28E6" w:rsidRDefault="00145871">
          <w:pPr>
            <w:pStyle w:val="882D223C86F54903944B90C5C35511E4"/>
          </w:pPr>
          <w:r w:rsidRPr="00727304">
            <w:rPr>
              <w:rFonts w:eastAsia="Times New Roman" w:cstheme="minorHAnsi"/>
              <w:color w:val="595959"/>
              <w:sz w:val="24"/>
            </w:rPr>
            <w:t xml:space="preserve">Ange tid för behandling och hantering vid upphörande av behandling. Exempel: Personuppgifter ska behandlas tillsvidare dock endast så länge som ändamålet med Behandlingen enligt Huvudavtalet kvarstår. När ändamål med Behandling har upphört ska Personuppgifterna raderas eller återlämnas på den Personuppgiftsansvariges begäran inom 60 dagar och i övrigt enligt Personuppgiftsansvariges Instruktioner. </w:t>
          </w:r>
        </w:p>
      </w:docPartBody>
    </w:docPart>
    <w:docPart>
      <w:docPartPr>
        <w:name w:val="9D88433065904461AEDCA7CAB50BC4B1"/>
        <w:category>
          <w:name w:val="Allmänt"/>
          <w:gallery w:val="placeholder"/>
        </w:category>
        <w:types>
          <w:type w:val="bbPlcHdr"/>
        </w:types>
        <w:behaviors>
          <w:behavior w:val="content"/>
        </w:behaviors>
        <w:guid w:val="{60A6B27E-4161-4611-BC23-7663E517B8A8}"/>
      </w:docPartPr>
      <w:docPartBody>
        <w:p w:rsidR="005E28E6" w:rsidRDefault="00145871">
          <w:pPr>
            <w:pStyle w:val="9D88433065904461AEDCA7CAB50BC4B1"/>
          </w:pPr>
          <w:r w:rsidRPr="00727304">
            <w:rPr>
              <w:rFonts w:eastAsia="Times New Roman" w:cstheme="minorHAnsi"/>
              <w:color w:val="595959"/>
              <w:sz w:val="24"/>
            </w:rPr>
            <w:t>Ange vilka typer av hantering Personuppgiftsbiträdet ska utföra. Exempel: Insamling av adresser, registrering av namn, lagring av bilder</w:t>
          </w:r>
        </w:p>
      </w:docPartBody>
    </w:docPart>
    <w:docPart>
      <w:docPartPr>
        <w:name w:val="3DFAF650B7D34CBE835DD6A9887E5446"/>
        <w:category>
          <w:name w:val="Allmänt"/>
          <w:gallery w:val="placeholder"/>
        </w:category>
        <w:types>
          <w:type w:val="bbPlcHdr"/>
        </w:types>
        <w:behaviors>
          <w:behavior w:val="content"/>
        </w:behaviors>
        <w:guid w:val="{6FC2823D-BECF-4521-AC5E-255D7DDD5782}"/>
      </w:docPartPr>
      <w:docPartBody>
        <w:p w:rsidR="005E28E6" w:rsidRDefault="00145871">
          <w:pPr>
            <w:pStyle w:val="3DFAF650B7D34CBE835DD6A9887E5446"/>
          </w:pPr>
          <w:r w:rsidRPr="0077701F">
            <w:rPr>
              <w:rStyle w:val="Platshllartext"/>
            </w:rPr>
            <w:t xml:space="preserve">Ange vilka typer av hantering </w:t>
          </w:r>
          <w:r>
            <w:rPr>
              <w:rStyle w:val="Platshllartext"/>
            </w:rPr>
            <w:t>Personuppgiftsb</w:t>
          </w:r>
          <w:r w:rsidRPr="0077701F">
            <w:rPr>
              <w:rStyle w:val="Platshllartext"/>
            </w:rPr>
            <w:t>iträdet ska utföra. Exempel: Insamling</w:t>
          </w:r>
          <w:r>
            <w:rPr>
              <w:rStyle w:val="Platshllartext"/>
            </w:rPr>
            <w:t xml:space="preserve"> av adresser</w:t>
          </w:r>
          <w:r w:rsidRPr="0077701F">
            <w:rPr>
              <w:rStyle w:val="Platshllartext"/>
            </w:rPr>
            <w:t>, registrering</w:t>
          </w:r>
          <w:r>
            <w:rPr>
              <w:rStyle w:val="Platshllartext"/>
            </w:rPr>
            <w:t xml:space="preserve"> av namn</w:t>
          </w:r>
          <w:r w:rsidRPr="0077701F">
            <w:rPr>
              <w:rStyle w:val="Platshllartext"/>
            </w:rPr>
            <w:t>, lagring</w:t>
          </w:r>
          <w:r>
            <w:rPr>
              <w:rStyle w:val="Platshllartext"/>
            </w:rPr>
            <w:t xml:space="preserve"> av bilder</w:t>
          </w:r>
        </w:p>
      </w:docPartBody>
    </w:docPart>
    <w:docPart>
      <w:docPartPr>
        <w:name w:val="BBEF39A65B3A4AFC8FAF250F30C07D46"/>
        <w:category>
          <w:name w:val="Allmänt"/>
          <w:gallery w:val="placeholder"/>
        </w:category>
        <w:types>
          <w:type w:val="bbPlcHdr"/>
        </w:types>
        <w:behaviors>
          <w:behavior w:val="content"/>
        </w:behaviors>
        <w:guid w:val="{897C43FD-C395-4DBD-870D-790E6B83B0C8}"/>
      </w:docPartPr>
      <w:docPartBody>
        <w:p w:rsidR="004366CE" w:rsidRPr="00727304" w:rsidRDefault="00145871" w:rsidP="00E934F3">
          <w:pPr>
            <w:spacing w:after="0"/>
            <w:rPr>
              <w:rFonts w:eastAsia="Times New Roman" w:cstheme="minorHAnsi"/>
              <w:sz w:val="24"/>
              <w:highlight w:val="yellow"/>
            </w:rPr>
          </w:pPr>
          <w:r w:rsidRPr="00727304">
            <w:rPr>
              <w:rFonts w:eastAsia="Times New Roman" w:cstheme="minorHAnsi"/>
              <w:color w:val="595959"/>
              <w:sz w:val="24"/>
            </w:rPr>
            <w:t xml:space="preserve">Ange tillägg om relevant – annars ta bort. Exempel: </w:t>
          </w:r>
        </w:p>
        <w:p w:rsidR="004366CE" w:rsidRPr="00727304" w:rsidRDefault="00145871" w:rsidP="00E934F3">
          <w:pPr>
            <w:spacing w:after="0"/>
            <w:rPr>
              <w:rFonts w:eastAsia="Times New Roman" w:cstheme="minorHAnsi"/>
              <w:color w:val="000000"/>
              <w:sz w:val="24"/>
              <w14:textFill>
                <w14:solidFill>
                  <w14:srgbClr w14:val="000000">
                    <w14:lumMod w14:val="65000"/>
                    <w14:lumOff w14:val="35000"/>
                  </w14:srgbClr>
                </w14:solidFill>
              </w14:textFill>
            </w:rPr>
          </w:pPr>
          <w:r w:rsidRPr="00727304">
            <w:rPr>
              <w:rFonts w:eastAsia="Times New Roman" w:cstheme="minorHAnsi"/>
              <w:color w:val="000000"/>
              <w:sz w:val="24"/>
              <w14:textFill>
                <w14:solidFill>
                  <w14:srgbClr w14:val="000000">
                    <w14:lumMod w14:val="65000"/>
                    <w14:lumOff w14:val="35000"/>
                  </w14:srgbClr>
                </w14:solidFill>
              </w14:textFill>
            </w:rPr>
            <w:t>Personuppgiftsbiträdet ska särskilt beakta att Behandlingen omfattar:</w:t>
          </w:r>
        </w:p>
        <w:p w:rsidR="004366CE" w:rsidRPr="00727304" w:rsidRDefault="00145871" w:rsidP="004366CE">
          <w:pPr>
            <w:numPr>
              <w:ilvl w:val="0"/>
              <w:numId w:val="1"/>
            </w:numPr>
            <w:spacing w:after="0" w:line="276" w:lineRule="auto"/>
            <w:contextualSpacing/>
            <w:rPr>
              <w:rFonts w:eastAsia="Times New Roman" w:cstheme="minorHAnsi"/>
              <w:color w:val="000000"/>
              <w:sz w:val="24"/>
              <w14:textFill>
                <w14:solidFill>
                  <w14:srgbClr w14:val="000000">
                    <w14:lumMod w14:val="65000"/>
                    <w14:lumOff w14:val="35000"/>
                  </w14:srgbClr>
                </w14:solidFill>
              </w14:textFill>
            </w:rPr>
          </w:pPr>
          <w:r w:rsidRPr="00727304">
            <w:rPr>
              <w:rFonts w:eastAsia="Times New Roman" w:cstheme="minorHAnsi"/>
              <w:color w:val="000000"/>
              <w:sz w:val="24"/>
              <w14:textFill>
                <w14:solidFill>
                  <w14:srgbClr w14:val="000000">
                    <w14:lumMod w14:val="65000"/>
                    <w14:lumOff w14:val="35000"/>
                  </w14:srgbClr>
                </w14:solidFill>
              </w14:textFill>
            </w:rPr>
            <w:t>En stor mängd Personuppgifter tillhörande ett stort antal Registrerade</w:t>
          </w:r>
        </w:p>
        <w:p w:rsidR="005E28E6" w:rsidRDefault="00145871">
          <w:pPr>
            <w:pStyle w:val="BBEF39A65B3A4AFC8FAF250F30C07D46"/>
          </w:pPr>
          <w:r w:rsidRPr="00727304">
            <w:rPr>
              <w:rFonts w:eastAsia="Times New Roman" w:cstheme="minorHAnsi"/>
              <w:color w:val="000000"/>
              <w:sz w:val="24"/>
              <w14:textFill>
                <w14:solidFill>
                  <w14:srgbClr w14:val="000000">
                    <w14:lumMod w14:val="65000"/>
                    <w14:lumOff w14:val="35000"/>
                  </w14:srgbClr>
                </w14:solidFill>
              </w14:textFill>
            </w:rPr>
            <w:t>Innehåller Känsliga Personuppgifter som omfattas av Dataskyddsförordningens art.9 om särskilda kategorier av Personuppgifter</w:t>
          </w:r>
        </w:p>
      </w:docPartBody>
    </w:docPart>
    <w:docPart>
      <w:docPartPr>
        <w:name w:val="03A9B58C4CE04A2B84238842EA3671CF"/>
        <w:category>
          <w:name w:val="Allmänt"/>
          <w:gallery w:val="placeholder"/>
        </w:category>
        <w:types>
          <w:type w:val="bbPlcHdr"/>
        </w:types>
        <w:behaviors>
          <w:behavior w:val="content"/>
        </w:behaviors>
        <w:guid w:val="{52E90299-B8F0-420E-9D9F-A415CF17865F}"/>
      </w:docPartPr>
      <w:docPartBody>
        <w:p w:rsidR="004366CE" w:rsidRPr="00727304" w:rsidRDefault="00145871" w:rsidP="004366CE">
          <w:pPr>
            <w:pStyle w:val="Liststycke"/>
            <w:numPr>
              <w:ilvl w:val="0"/>
              <w:numId w:val="3"/>
            </w:numPr>
            <w:spacing w:after="0"/>
            <w:jc w:val="left"/>
            <w:rPr>
              <w:rFonts w:eastAsia="Times New Roman" w:cstheme="minorHAnsi"/>
              <w:sz w:val="24"/>
            </w:rPr>
          </w:pPr>
          <w:r w:rsidRPr="00727304">
            <w:rPr>
              <w:rFonts w:eastAsia="Times New Roman" w:cstheme="minorHAnsi"/>
              <w:sz w:val="24"/>
            </w:rPr>
            <w:t xml:space="preserve">Säkerhetsåtgärder när </w:t>
          </w:r>
          <w:bookmarkStart w:id="0" w:name="_Hlk25319476"/>
          <w:r w:rsidRPr="00727304">
            <w:rPr>
              <w:rFonts w:eastAsia="Times New Roman" w:cstheme="minorHAnsi"/>
              <w:sz w:val="24"/>
            </w:rPr>
            <w:t>Personuppgiftsbiträdet hanterar Personuppgifter på/i den Personuppgiftsansvariges lagringsytor och system:</w:t>
          </w:r>
        </w:p>
        <w:bookmarkEnd w:id="0"/>
        <w:p w:rsidR="004366CE" w:rsidRPr="00727304" w:rsidRDefault="00145871" w:rsidP="004366CE">
          <w:pPr>
            <w:numPr>
              <w:ilvl w:val="0"/>
              <w:numId w:val="2"/>
            </w:numPr>
            <w:spacing w:after="0" w:line="276" w:lineRule="auto"/>
            <w:contextualSpacing/>
            <w:rPr>
              <w:rFonts w:eastAsia="Times New Roman" w:cstheme="minorHAnsi"/>
              <w:sz w:val="24"/>
            </w:rPr>
          </w:pPr>
          <w:r w:rsidRPr="00727304">
            <w:rPr>
              <w:rFonts w:eastAsia="Times New Roman" w:cstheme="minorHAnsi"/>
              <w:sz w:val="24"/>
            </w:rPr>
            <w:t>Sekretessklausuler i anställningsavtal.</w:t>
          </w:r>
        </w:p>
        <w:p w:rsidR="004366CE" w:rsidRPr="00727304" w:rsidRDefault="00145871" w:rsidP="004366CE">
          <w:pPr>
            <w:numPr>
              <w:ilvl w:val="0"/>
              <w:numId w:val="2"/>
            </w:numPr>
            <w:spacing w:after="0" w:line="276" w:lineRule="auto"/>
            <w:contextualSpacing/>
            <w:rPr>
              <w:rFonts w:eastAsia="Times New Roman" w:cstheme="minorHAnsi"/>
              <w:sz w:val="24"/>
            </w:rPr>
          </w:pPr>
          <w:r w:rsidRPr="00727304">
            <w:rPr>
              <w:rFonts w:eastAsia="Times New Roman" w:cstheme="minorHAnsi"/>
              <w:sz w:val="24"/>
            </w:rPr>
            <w:t>Kontinuerlig säkerhetsutbildning av personal.</w:t>
          </w:r>
        </w:p>
        <w:p w:rsidR="004366CE" w:rsidRPr="00727304" w:rsidRDefault="00145871" w:rsidP="004366CE">
          <w:pPr>
            <w:numPr>
              <w:ilvl w:val="0"/>
              <w:numId w:val="2"/>
            </w:numPr>
            <w:spacing w:after="0" w:line="276" w:lineRule="auto"/>
            <w:contextualSpacing/>
            <w:rPr>
              <w:rFonts w:eastAsia="Times New Roman" w:cstheme="minorHAnsi"/>
              <w:sz w:val="24"/>
            </w:rPr>
          </w:pPr>
          <w:r w:rsidRPr="00727304">
            <w:rPr>
              <w:rFonts w:eastAsia="Times New Roman" w:cstheme="minorHAnsi"/>
              <w:sz w:val="24"/>
            </w:rPr>
            <w:t>Dokumenterade rutiner som tydligt kan visa på att de särskilda säkerhetskraven enligt denna bilaga följs.</w:t>
          </w:r>
        </w:p>
        <w:p w:rsidR="004366CE" w:rsidRPr="00727304" w:rsidRDefault="00145871" w:rsidP="004366CE">
          <w:pPr>
            <w:numPr>
              <w:ilvl w:val="0"/>
              <w:numId w:val="2"/>
            </w:numPr>
            <w:spacing w:after="0" w:line="276" w:lineRule="auto"/>
            <w:contextualSpacing/>
            <w:rPr>
              <w:rFonts w:eastAsia="Times New Roman" w:cstheme="minorHAnsi"/>
              <w:sz w:val="24"/>
            </w:rPr>
          </w:pPr>
          <w:r w:rsidRPr="00727304">
            <w:rPr>
              <w:rFonts w:eastAsia="Times New Roman" w:cstheme="minorHAnsi"/>
              <w:sz w:val="24"/>
            </w:rPr>
            <w:t>Behandling får endast utföras i system, lagringsytor och miljöer som den Personuppgiftsansvarige anvisar och tillhandahåller.</w:t>
          </w:r>
        </w:p>
        <w:p w:rsidR="004366CE" w:rsidRPr="00727304" w:rsidRDefault="00145871" w:rsidP="004366CE">
          <w:pPr>
            <w:numPr>
              <w:ilvl w:val="0"/>
              <w:numId w:val="2"/>
            </w:numPr>
            <w:spacing w:after="0" w:line="276" w:lineRule="auto"/>
            <w:contextualSpacing/>
            <w:rPr>
              <w:rFonts w:eastAsia="Times New Roman" w:cstheme="minorHAnsi"/>
              <w:sz w:val="24"/>
            </w:rPr>
          </w:pPr>
          <w:r w:rsidRPr="00727304">
            <w:rPr>
              <w:rFonts w:eastAsia="Times New Roman" w:cstheme="minorHAnsi"/>
              <w:sz w:val="24"/>
            </w:rPr>
            <w:t xml:space="preserve">Personliga användaridentiteter och lösenord som tillhandahålls av den Personuppgiftsansvarige ska användas </w:t>
          </w:r>
        </w:p>
        <w:p w:rsidR="004366CE" w:rsidRPr="00727304" w:rsidRDefault="00145871" w:rsidP="004366CE">
          <w:pPr>
            <w:numPr>
              <w:ilvl w:val="0"/>
              <w:numId w:val="2"/>
            </w:numPr>
            <w:spacing w:after="0" w:line="276" w:lineRule="auto"/>
            <w:contextualSpacing/>
            <w:rPr>
              <w:rFonts w:eastAsia="Times New Roman" w:cstheme="minorHAnsi"/>
              <w:sz w:val="24"/>
            </w:rPr>
          </w:pPr>
          <w:r w:rsidRPr="00727304">
            <w:rPr>
              <w:rFonts w:eastAsia="Times New Roman" w:cstheme="minorHAnsi"/>
              <w:sz w:val="24"/>
            </w:rPr>
            <w:t xml:space="preserve">Personuppgiftsbiträdet ska inte utföra Behandling som försvårar utförandet eller kringgår någon av de säkerhetsåtgärder eller som den Personuppgiftsansvarige beslutar om i syfte att säkerställa ett lämpligt skydd för data i den Personuppgiftsansvariges tillhandahållna system, lagringsytor och miljöer. </w:t>
          </w:r>
        </w:p>
        <w:p w:rsidR="005E28E6" w:rsidRDefault="00145871">
          <w:pPr>
            <w:pStyle w:val="03A9B58C4CE04A2B84238842EA3671CF"/>
          </w:pPr>
          <w:r w:rsidRPr="00727304">
            <w:rPr>
              <w:rFonts w:eastAsia="Times New Roman" w:cstheme="minorHAnsi"/>
              <w:sz w:val="24"/>
            </w:rPr>
            <w:t>Personuppgiftsbiträdet ska delta i genomförandet av de säkerhetsåtgärder som den Personuppgiftsansvarige genomför i den utsträckning de är förenliga och relevanta för utförandet av grunduppdraget enligt Huvudavtalet och PUB-avtalet.</w:t>
          </w:r>
        </w:p>
      </w:docPartBody>
    </w:docPart>
    <w:docPart>
      <w:docPartPr>
        <w:name w:val="55D53DD5D35046E488209A4A736CE773"/>
        <w:category>
          <w:name w:val="Allmänt"/>
          <w:gallery w:val="placeholder"/>
        </w:category>
        <w:types>
          <w:type w:val="bbPlcHdr"/>
        </w:types>
        <w:behaviors>
          <w:behavior w:val="content"/>
        </w:behaviors>
        <w:guid w:val="{951D0CD5-E018-4431-B91B-81EF8B560E62}"/>
      </w:docPartPr>
      <w:docPartBody>
        <w:p w:rsidR="004366CE" w:rsidRPr="00727304" w:rsidRDefault="00145871" w:rsidP="004366CE">
          <w:pPr>
            <w:pStyle w:val="Liststycke"/>
            <w:numPr>
              <w:ilvl w:val="0"/>
              <w:numId w:val="3"/>
            </w:numPr>
            <w:spacing w:after="0"/>
            <w:jc w:val="left"/>
            <w:rPr>
              <w:rFonts w:eastAsia="Times New Roman" w:cstheme="minorHAnsi"/>
              <w:sz w:val="24"/>
              <w:lang w:eastAsia="sv-SE"/>
            </w:rPr>
          </w:pPr>
          <w:r w:rsidRPr="00727304">
            <w:rPr>
              <w:rFonts w:eastAsia="Times New Roman" w:cstheme="minorHAnsi"/>
              <w:sz w:val="24"/>
              <w:lang w:eastAsia="sv-SE"/>
            </w:rPr>
            <w:t xml:space="preserve">Säkerhetsåtgärder när </w:t>
          </w:r>
          <w:r w:rsidRPr="00727304">
            <w:rPr>
              <w:rFonts w:eastAsia="Times New Roman" w:cstheme="minorHAnsi"/>
              <w:sz w:val="24"/>
            </w:rPr>
            <w:t>Personuppgiftsbiträdet hanterar Personuppgifter på/i egna lagringsytor och system:</w:t>
          </w:r>
        </w:p>
        <w:p w:rsidR="004366CE" w:rsidRPr="00727304" w:rsidRDefault="00145871" w:rsidP="004366CE">
          <w:pPr>
            <w:numPr>
              <w:ilvl w:val="0"/>
              <w:numId w:val="4"/>
            </w:numPr>
            <w:spacing w:after="0" w:line="276" w:lineRule="auto"/>
            <w:contextualSpacing/>
            <w:rPr>
              <w:rFonts w:eastAsia="Times New Roman" w:cstheme="minorHAnsi"/>
              <w:sz w:val="24"/>
            </w:rPr>
          </w:pPr>
          <w:r w:rsidRPr="00727304">
            <w:rPr>
              <w:rFonts w:eastAsia="Times New Roman" w:cstheme="minorHAnsi"/>
              <w:sz w:val="24"/>
            </w:rPr>
            <w:t>Sekretessklausuler i anställningsavtal.</w:t>
          </w:r>
        </w:p>
        <w:p w:rsidR="004366CE" w:rsidRPr="00727304" w:rsidRDefault="00145871" w:rsidP="004366CE">
          <w:pPr>
            <w:numPr>
              <w:ilvl w:val="0"/>
              <w:numId w:val="4"/>
            </w:numPr>
            <w:spacing w:after="0" w:line="276" w:lineRule="auto"/>
            <w:contextualSpacing/>
            <w:rPr>
              <w:rFonts w:eastAsia="Times New Roman" w:cstheme="minorHAnsi"/>
              <w:sz w:val="24"/>
            </w:rPr>
          </w:pPr>
          <w:r w:rsidRPr="00727304">
            <w:rPr>
              <w:rFonts w:eastAsia="Times New Roman" w:cstheme="minorHAnsi"/>
              <w:sz w:val="24"/>
            </w:rPr>
            <w:t>Säker datatransport över publika nätverk.</w:t>
          </w:r>
        </w:p>
        <w:p w:rsidR="004366CE" w:rsidRPr="00727304" w:rsidRDefault="00145871" w:rsidP="004366CE">
          <w:pPr>
            <w:numPr>
              <w:ilvl w:val="0"/>
              <w:numId w:val="4"/>
            </w:numPr>
            <w:spacing w:after="0" w:line="276" w:lineRule="auto"/>
            <w:contextualSpacing/>
            <w:rPr>
              <w:rFonts w:eastAsia="Times New Roman" w:cstheme="minorHAnsi"/>
              <w:sz w:val="24"/>
            </w:rPr>
          </w:pPr>
          <w:r w:rsidRPr="00727304">
            <w:rPr>
              <w:rFonts w:eastAsia="Times New Roman" w:cstheme="minorHAnsi"/>
              <w:sz w:val="24"/>
            </w:rPr>
            <w:t>Uppdaterade brandväggar.</w:t>
          </w:r>
        </w:p>
        <w:p w:rsidR="004366CE" w:rsidRPr="00727304" w:rsidRDefault="00145871" w:rsidP="004366CE">
          <w:pPr>
            <w:numPr>
              <w:ilvl w:val="0"/>
              <w:numId w:val="4"/>
            </w:numPr>
            <w:spacing w:after="0" w:line="276" w:lineRule="auto"/>
            <w:contextualSpacing/>
            <w:rPr>
              <w:rFonts w:eastAsia="Times New Roman" w:cstheme="minorHAnsi"/>
              <w:sz w:val="24"/>
            </w:rPr>
          </w:pPr>
          <w:r w:rsidRPr="00727304">
            <w:rPr>
              <w:rFonts w:eastAsia="Times New Roman" w:cstheme="minorHAnsi"/>
              <w:sz w:val="24"/>
            </w:rPr>
            <w:t>Virusskydd och kontinuerlig påläsning av säkerhetspatchar.</w:t>
          </w:r>
        </w:p>
        <w:p w:rsidR="004366CE" w:rsidRPr="00727304" w:rsidRDefault="00145871" w:rsidP="004366CE">
          <w:pPr>
            <w:numPr>
              <w:ilvl w:val="0"/>
              <w:numId w:val="4"/>
            </w:numPr>
            <w:spacing w:after="0" w:line="276" w:lineRule="auto"/>
            <w:contextualSpacing/>
            <w:rPr>
              <w:rFonts w:eastAsia="Times New Roman" w:cstheme="minorHAnsi"/>
              <w:sz w:val="24"/>
            </w:rPr>
          </w:pPr>
          <w:r w:rsidRPr="00727304">
            <w:rPr>
              <w:rFonts w:eastAsia="Times New Roman" w:cstheme="minorHAnsi"/>
              <w:sz w:val="24"/>
            </w:rPr>
            <w:t>Behörighetskontroll för tillgång till system och data där behörigheter begränsas till dem som behöver uppgifterna för sitt arbete.</w:t>
          </w:r>
        </w:p>
        <w:p w:rsidR="004366CE" w:rsidRPr="00727304" w:rsidRDefault="00145871" w:rsidP="004366CE">
          <w:pPr>
            <w:numPr>
              <w:ilvl w:val="0"/>
              <w:numId w:val="4"/>
            </w:numPr>
            <w:spacing w:after="0" w:line="276" w:lineRule="auto"/>
            <w:contextualSpacing/>
            <w:rPr>
              <w:rFonts w:eastAsia="Times New Roman" w:cstheme="minorHAnsi"/>
              <w:sz w:val="24"/>
            </w:rPr>
          </w:pPr>
          <w:r w:rsidRPr="00727304">
            <w:rPr>
              <w:rFonts w:eastAsia="Times New Roman" w:cstheme="minorHAnsi"/>
              <w:sz w:val="24"/>
            </w:rPr>
            <w:t>Personliga användaridentiteter och lösenord.</w:t>
          </w:r>
        </w:p>
        <w:p w:rsidR="004366CE" w:rsidRPr="00727304" w:rsidRDefault="00145871" w:rsidP="004366CE">
          <w:pPr>
            <w:numPr>
              <w:ilvl w:val="0"/>
              <w:numId w:val="4"/>
            </w:numPr>
            <w:spacing w:after="0" w:line="276" w:lineRule="auto"/>
            <w:contextualSpacing/>
            <w:rPr>
              <w:rFonts w:eastAsia="Times New Roman" w:cstheme="minorHAnsi"/>
              <w:sz w:val="24"/>
            </w:rPr>
          </w:pPr>
          <w:r w:rsidRPr="00727304">
            <w:rPr>
              <w:rFonts w:eastAsia="Times New Roman" w:cstheme="minorHAnsi"/>
              <w:sz w:val="24"/>
            </w:rPr>
            <w:t>Lagring av Personuppgifter på sätt som möjliggör radering och eller ändring av enskildas Personuppgifter, vid begäran från Personuppgiftsansvarig såvida inte Personuppgiften särskilt ska arkiveras utifrån en rättslig grund.</w:t>
          </w:r>
        </w:p>
        <w:p w:rsidR="004366CE" w:rsidRPr="00727304" w:rsidRDefault="00145871" w:rsidP="004366CE">
          <w:pPr>
            <w:numPr>
              <w:ilvl w:val="0"/>
              <w:numId w:val="4"/>
            </w:numPr>
            <w:spacing w:after="0" w:line="276" w:lineRule="auto"/>
            <w:contextualSpacing/>
            <w:rPr>
              <w:rFonts w:eastAsia="Times New Roman" w:cstheme="minorHAnsi"/>
              <w:sz w:val="24"/>
            </w:rPr>
          </w:pPr>
          <w:r w:rsidRPr="00727304">
            <w:rPr>
              <w:rFonts w:eastAsia="Times New Roman" w:cstheme="minorHAnsi"/>
              <w:sz w:val="24"/>
            </w:rPr>
            <w:t>Kontinuerlig säkerhetsutbildning av personal.</w:t>
          </w:r>
        </w:p>
        <w:p w:rsidR="005E28E6" w:rsidRDefault="00145871">
          <w:pPr>
            <w:pStyle w:val="55D53DD5D35046E488209A4A736CE773"/>
          </w:pPr>
          <w:r w:rsidRPr="00727304">
            <w:rPr>
              <w:rFonts w:eastAsia="Times New Roman" w:cstheme="minorHAnsi"/>
              <w:sz w:val="24"/>
            </w:rPr>
            <w:t>Relevant teknisk infrastruktur och dokumenterade rutiner som tydligt kan visa på att de särskilda säkerhetskraven enligt denna bilaga följs.</w:t>
          </w:r>
        </w:p>
      </w:docPartBody>
    </w:docPart>
    <w:docPart>
      <w:docPartPr>
        <w:name w:val="2813ABB08D184511B4E0EC700CC734BE"/>
        <w:category>
          <w:name w:val="Allmänt"/>
          <w:gallery w:val="placeholder"/>
        </w:category>
        <w:types>
          <w:type w:val="bbPlcHdr"/>
        </w:types>
        <w:behaviors>
          <w:behavior w:val="content"/>
        </w:behaviors>
        <w:guid w:val="{FBC15039-5177-49E3-9CD9-5BF8E072D023}"/>
      </w:docPartPr>
      <w:docPartBody>
        <w:p w:rsidR="004366CE" w:rsidRPr="00727304" w:rsidRDefault="00145871" w:rsidP="004366CE">
          <w:pPr>
            <w:pStyle w:val="Liststycke"/>
            <w:numPr>
              <w:ilvl w:val="0"/>
              <w:numId w:val="3"/>
            </w:numPr>
            <w:spacing w:after="0"/>
            <w:jc w:val="left"/>
            <w:rPr>
              <w:rFonts w:eastAsia="Times New Roman" w:cstheme="minorHAnsi"/>
              <w:sz w:val="24"/>
              <w:lang w:eastAsia="sv-SE"/>
            </w:rPr>
          </w:pPr>
          <w:r w:rsidRPr="00727304">
            <w:rPr>
              <w:rFonts w:eastAsia="Times New Roman" w:cstheme="minorHAnsi"/>
              <w:sz w:val="24"/>
            </w:rPr>
            <w:t>Säkerhetsåtgärder när Personuppgiftsbiträdet hanterar Känsliga Personuppgifter:</w:t>
          </w:r>
        </w:p>
        <w:p w:rsidR="004366CE" w:rsidRPr="00727304" w:rsidRDefault="00145871" w:rsidP="004366CE">
          <w:pPr>
            <w:numPr>
              <w:ilvl w:val="0"/>
              <w:numId w:val="5"/>
            </w:numPr>
            <w:spacing w:after="0" w:line="276" w:lineRule="auto"/>
            <w:contextualSpacing/>
            <w:rPr>
              <w:rFonts w:eastAsia="Times New Roman" w:cstheme="minorHAnsi"/>
              <w:sz w:val="24"/>
            </w:rPr>
          </w:pPr>
          <w:r w:rsidRPr="00727304">
            <w:rPr>
              <w:rFonts w:eastAsia="Times New Roman" w:cstheme="minorHAnsi"/>
              <w:sz w:val="24"/>
            </w:rPr>
            <w:t>Kontinuitetsplaner och rutiner för snabb och säker återställning efter Personuppgiftsincident.</w:t>
          </w:r>
        </w:p>
        <w:p w:rsidR="004366CE" w:rsidRPr="00727304" w:rsidRDefault="00145871" w:rsidP="004366CE">
          <w:pPr>
            <w:numPr>
              <w:ilvl w:val="0"/>
              <w:numId w:val="5"/>
            </w:numPr>
            <w:spacing w:after="0" w:line="276" w:lineRule="auto"/>
            <w:contextualSpacing/>
            <w:rPr>
              <w:rFonts w:eastAsia="Times New Roman" w:cstheme="minorHAnsi"/>
              <w:sz w:val="24"/>
            </w:rPr>
          </w:pPr>
          <w:r w:rsidRPr="00727304">
            <w:rPr>
              <w:rFonts w:eastAsia="Times New Roman" w:cstheme="minorHAnsi"/>
              <w:sz w:val="24"/>
            </w:rPr>
            <w:t>Dokumentation om tydliga rutiner för att kontrollera obehörigt intrång, uppgiftsmanipulering eller uppgiftsförlust.</w:t>
          </w:r>
        </w:p>
        <w:p w:rsidR="004366CE" w:rsidRPr="00727304" w:rsidRDefault="00145871" w:rsidP="004366CE">
          <w:pPr>
            <w:numPr>
              <w:ilvl w:val="0"/>
              <w:numId w:val="5"/>
            </w:numPr>
            <w:spacing w:after="0" w:line="276" w:lineRule="auto"/>
            <w:contextualSpacing/>
            <w:rPr>
              <w:rFonts w:eastAsia="Times New Roman" w:cstheme="minorHAnsi"/>
              <w:sz w:val="24"/>
            </w:rPr>
          </w:pPr>
          <w:r w:rsidRPr="00727304">
            <w:rPr>
              <w:rFonts w:eastAsia="Times New Roman" w:cstheme="minorHAnsi"/>
              <w:sz w:val="24"/>
            </w:rPr>
            <w:t>Användning av kryptografiska säkerhetsåtgärder.</w:t>
          </w:r>
        </w:p>
        <w:p w:rsidR="004366CE" w:rsidRPr="00727304" w:rsidRDefault="00145871" w:rsidP="004366CE">
          <w:pPr>
            <w:numPr>
              <w:ilvl w:val="0"/>
              <w:numId w:val="5"/>
            </w:numPr>
            <w:spacing w:after="0" w:line="276" w:lineRule="auto"/>
            <w:contextualSpacing/>
            <w:rPr>
              <w:rFonts w:eastAsia="Times New Roman" w:cstheme="minorHAnsi"/>
              <w:sz w:val="24"/>
            </w:rPr>
          </w:pPr>
          <w:r w:rsidRPr="00727304">
            <w:rPr>
              <w:rFonts w:eastAsia="Times New Roman" w:cstheme="minorHAnsi"/>
              <w:sz w:val="24"/>
            </w:rPr>
            <w:t>Fysiska avgränsningar ska definieras och användas för att skydda områden som innehåller antingen känslig eller kritisk information och informationsbehandlingsresurser.</w:t>
          </w:r>
        </w:p>
        <w:p w:rsidR="005E28E6" w:rsidRDefault="00145871">
          <w:pPr>
            <w:pStyle w:val="2813ABB08D184511B4E0EC700CC734BE"/>
          </w:pPr>
          <w:r w:rsidRPr="00727304">
            <w:rPr>
              <w:rFonts w:eastAsia="Times New Roman" w:cstheme="minorHAnsi"/>
              <w:sz w:val="24"/>
            </w:rPr>
            <w:t>Loggning och kontroll av tillgång till system och databaser.</w:t>
          </w:r>
        </w:p>
      </w:docPartBody>
    </w:docPart>
    <w:docPart>
      <w:docPartPr>
        <w:name w:val="9ACBE0F2563347A0B1FF215F5FA97025"/>
        <w:category>
          <w:name w:val="Allmänt"/>
          <w:gallery w:val="placeholder"/>
        </w:category>
        <w:types>
          <w:type w:val="bbPlcHdr"/>
        </w:types>
        <w:behaviors>
          <w:behavior w:val="content"/>
        </w:behaviors>
        <w:guid w:val="{45B758B0-D3B4-4462-98F4-74C469860536}"/>
      </w:docPartPr>
      <w:docPartBody>
        <w:p w:rsidR="005E28E6" w:rsidRDefault="00145871">
          <w:pPr>
            <w:pStyle w:val="9ACBE0F2563347A0B1FF215F5FA97025"/>
          </w:pPr>
          <w:r w:rsidRPr="00A30F60">
            <w:rPr>
              <w:rStyle w:val="Platshllartext"/>
              <w:rFonts w:cstheme="minorHAnsi"/>
            </w:rPr>
            <w:t>[Ange namn]</w:t>
          </w:r>
        </w:p>
      </w:docPartBody>
    </w:docPart>
    <w:docPart>
      <w:docPartPr>
        <w:name w:val="36E2E05ADDA0410FA837DC900DB652B8"/>
        <w:category>
          <w:name w:val="Allmänt"/>
          <w:gallery w:val="placeholder"/>
        </w:category>
        <w:types>
          <w:type w:val="bbPlcHdr"/>
        </w:types>
        <w:behaviors>
          <w:behavior w:val="content"/>
        </w:behaviors>
        <w:guid w:val="{AAB51327-71A6-4ECB-BECC-597775C3F461}"/>
      </w:docPartPr>
      <w:docPartBody>
        <w:p w:rsidR="005E28E6" w:rsidRDefault="00145871">
          <w:pPr>
            <w:pStyle w:val="36E2E05ADDA0410FA837DC900DB652B8"/>
          </w:pPr>
          <w:r>
            <w:rPr>
              <w:rStyle w:val="Platshllartext"/>
              <w:rFonts w:cstheme="minorHAnsi"/>
            </w:rPr>
            <w:t>[Ange plats för behandling]</w:t>
          </w:r>
        </w:p>
      </w:docPartBody>
    </w:docPart>
    <w:docPart>
      <w:docPartPr>
        <w:name w:val="506F7099FDCB45AB826ADCACFB40FA85"/>
        <w:category>
          <w:name w:val="Allmänt"/>
          <w:gallery w:val="placeholder"/>
        </w:category>
        <w:types>
          <w:type w:val="bbPlcHdr"/>
        </w:types>
        <w:behaviors>
          <w:behavior w:val="content"/>
        </w:behaviors>
        <w:guid w:val="{DD56D76A-0C6D-46EB-9B30-6551E2027807}"/>
      </w:docPartPr>
      <w:docPartBody>
        <w:p w:rsidR="005E28E6" w:rsidRDefault="00145871">
          <w:pPr>
            <w:pStyle w:val="506F7099FDCB45AB826ADCACFB40FA85"/>
          </w:pPr>
          <w:r>
            <w:rPr>
              <w:rStyle w:val="Platshllartext"/>
              <w:rFonts w:cstheme="minorHAnsi"/>
            </w:rPr>
            <w:t>[Ange tjänst som tillhandahålls]</w:t>
          </w:r>
        </w:p>
      </w:docPartBody>
    </w:docPart>
    <w:docPart>
      <w:docPartPr>
        <w:name w:val="112E5D5BD9CF40239CED861A30C169AD"/>
        <w:category>
          <w:name w:val="Allmänt"/>
          <w:gallery w:val="placeholder"/>
        </w:category>
        <w:types>
          <w:type w:val="bbPlcHdr"/>
        </w:types>
        <w:behaviors>
          <w:behavior w:val="content"/>
        </w:behaviors>
        <w:guid w:val="{567B7555-35B8-42D2-AE0B-4E25DDED0856}"/>
      </w:docPartPr>
      <w:docPartBody>
        <w:p w:rsidR="005E28E6" w:rsidRDefault="00145871">
          <w:pPr>
            <w:pStyle w:val="112E5D5BD9CF40239CED861A30C169AD"/>
          </w:pPr>
          <w:r w:rsidRPr="00A30F60">
            <w:rPr>
              <w:rStyle w:val="Platshllartext"/>
              <w:rFonts w:cstheme="minorHAnsi"/>
            </w:rPr>
            <w:t>[Ange namn]</w:t>
          </w:r>
        </w:p>
      </w:docPartBody>
    </w:docPart>
    <w:docPart>
      <w:docPartPr>
        <w:name w:val="571614600C9143E19E8D739606CADBDA"/>
        <w:category>
          <w:name w:val="Allmänt"/>
          <w:gallery w:val="placeholder"/>
        </w:category>
        <w:types>
          <w:type w:val="bbPlcHdr"/>
        </w:types>
        <w:behaviors>
          <w:behavior w:val="content"/>
        </w:behaviors>
        <w:guid w:val="{C23982F8-068D-45C8-856E-35ED7796C3C9}"/>
      </w:docPartPr>
      <w:docPartBody>
        <w:p w:rsidR="005E28E6" w:rsidRDefault="00145871">
          <w:pPr>
            <w:pStyle w:val="571614600C9143E19E8D739606CADBDA"/>
          </w:pPr>
          <w:r>
            <w:rPr>
              <w:rStyle w:val="Platshllartext"/>
              <w:rFonts w:cstheme="minorHAnsi"/>
            </w:rPr>
            <w:t>[Ange plats för behandling]</w:t>
          </w:r>
        </w:p>
      </w:docPartBody>
    </w:docPart>
    <w:docPart>
      <w:docPartPr>
        <w:name w:val="F974018DD04A43159975B9E31D56749E"/>
        <w:category>
          <w:name w:val="Allmänt"/>
          <w:gallery w:val="placeholder"/>
        </w:category>
        <w:types>
          <w:type w:val="bbPlcHdr"/>
        </w:types>
        <w:behaviors>
          <w:behavior w:val="content"/>
        </w:behaviors>
        <w:guid w:val="{7793EE2C-CC98-461C-AC2B-B79053C0426B}"/>
      </w:docPartPr>
      <w:docPartBody>
        <w:p w:rsidR="005E28E6" w:rsidRDefault="00145871">
          <w:pPr>
            <w:pStyle w:val="F974018DD04A43159975B9E31D56749E"/>
          </w:pPr>
          <w:r>
            <w:rPr>
              <w:rStyle w:val="Platshllartext"/>
              <w:rFonts w:cstheme="minorHAnsi"/>
            </w:rPr>
            <w:t>[Ange tjänst som tillhandahålls]</w:t>
          </w:r>
        </w:p>
      </w:docPartBody>
    </w:docPart>
    <w:docPart>
      <w:docPartPr>
        <w:name w:val="D6FBE4CBB49B409386FAFB39C6C04405"/>
        <w:category>
          <w:name w:val="Allmänt"/>
          <w:gallery w:val="placeholder"/>
        </w:category>
        <w:types>
          <w:type w:val="bbPlcHdr"/>
        </w:types>
        <w:behaviors>
          <w:behavior w:val="content"/>
        </w:behaviors>
        <w:guid w:val="{03E155C0-42E6-4488-BCAF-FD9BA793C792}"/>
      </w:docPartPr>
      <w:docPartBody>
        <w:p w:rsidR="005E28E6" w:rsidRDefault="00145871">
          <w:pPr>
            <w:pStyle w:val="D6FBE4CBB49B409386FAFB39C6C04405"/>
          </w:pPr>
          <w:r w:rsidRPr="00A30F60">
            <w:rPr>
              <w:rStyle w:val="Platshllartext"/>
              <w:rFonts w:cstheme="minorHAnsi"/>
            </w:rPr>
            <w:t>[Ange namn]</w:t>
          </w:r>
        </w:p>
      </w:docPartBody>
    </w:docPart>
    <w:docPart>
      <w:docPartPr>
        <w:name w:val="3B1DD80332104202AD57257B06877689"/>
        <w:category>
          <w:name w:val="Allmänt"/>
          <w:gallery w:val="placeholder"/>
        </w:category>
        <w:types>
          <w:type w:val="bbPlcHdr"/>
        </w:types>
        <w:behaviors>
          <w:behavior w:val="content"/>
        </w:behaviors>
        <w:guid w:val="{2ED49A4D-E5E7-47CA-BAC6-1402FFCEDF43}"/>
      </w:docPartPr>
      <w:docPartBody>
        <w:p w:rsidR="005E28E6" w:rsidRDefault="00145871">
          <w:pPr>
            <w:pStyle w:val="3B1DD80332104202AD57257B06877689"/>
          </w:pPr>
          <w:r>
            <w:rPr>
              <w:rStyle w:val="Platshllartext"/>
              <w:rFonts w:cstheme="minorHAnsi"/>
            </w:rPr>
            <w:t>[Ange plats för behandling]</w:t>
          </w:r>
        </w:p>
      </w:docPartBody>
    </w:docPart>
    <w:docPart>
      <w:docPartPr>
        <w:name w:val="C08D681CA67244AE96D0A1A077644B78"/>
        <w:category>
          <w:name w:val="Allmänt"/>
          <w:gallery w:val="placeholder"/>
        </w:category>
        <w:types>
          <w:type w:val="bbPlcHdr"/>
        </w:types>
        <w:behaviors>
          <w:behavior w:val="content"/>
        </w:behaviors>
        <w:guid w:val="{716F77E4-02AB-4818-A552-CBAA07C59E22}"/>
      </w:docPartPr>
      <w:docPartBody>
        <w:p w:rsidR="005E28E6" w:rsidRDefault="00145871">
          <w:pPr>
            <w:pStyle w:val="C08D681CA67244AE96D0A1A077644B78"/>
          </w:pPr>
          <w:r>
            <w:rPr>
              <w:rStyle w:val="Platshllartext"/>
              <w:rFonts w:cstheme="minorHAnsi"/>
            </w:rPr>
            <w:t>[Ange tjänst som tillhandahålls]</w:t>
          </w:r>
        </w:p>
      </w:docPartBody>
    </w:docPart>
    <w:docPart>
      <w:docPartPr>
        <w:name w:val="CB5200437C5E475089E8EA2D09997AF1"/>
        <w:category>
          <w:name w:val="Allmänt"/>
          <w:gallery w:val="placeholder"/>
        </w:category>
        <w:types>
          <w:type w:val="bbPlcHdr"/>
        </w:types>
        <w:behaviors>
          <w:behavior w:val="content"/>
        </w:behaviors>
        <w:guid w:val="{E475DE62-A441-4C6F-839A-558AFC328794}"/>
      </w:docPartPr>
      <w:docPartBody>
        <w:p w:rsidR="005E28E6" w:rsidRDefault="00145871">
          <w:pPr>
            <w:pStyle w:val="CB5200437C5E475089E8EA2D09997AF1"/>
          </w:pPr>
          <w:r w:rsidRPr="00A30F60">
            <w:rPr>
              <w:rStyle w:val="Platshllartext"/>
              <w:rFonts w:cstheme="minorHAnsi"/>
            </w:rPr>
            <w:t>[Ange namn]</w:t>
          </w:r>
        </w:p>
      </w:docPartBody>
    </w:docPart>
    <w:docPart>
      <w:docPartPr>
        <w:name w:val="C5DD45D8D18D4449BEA492A8160021E0"/>
        <w:category>
          <w:name w:val="Allmänt"/>
          <w:gallery w:val="placeholder"/>
        </w:category>
        <w:types>
          <w:type w:val="bbPlcHdr"/>
        </w:types>
        <w:behaviors>
          <w:behavior w:val="content"/>
        </w:behaviors>
        <w:guid w:val="{5F60068B-ECDA-4C43-9E97-F63BCFBF5B7E}"/>
      </w:docPartPr>
      <w:docPartBody>
        <w:p w:rsidR="005E28E6" w:rsidRDefault="00145871">
          <w:pPr>
            <w:pStyle w:val="C5DD45D8D18D4449BEA492A8160021E0"/>
          </w:pPr>
          <w:r>
            <w:rPr>
              <w:rStyle w:val="Platshllartext"/>
              <w:rFonts w:cstheme="minorHAnsi"/>
            </w:rPr>
            <w:t>[Ange plats för behandling]</w:t>
          </w:r>
        </w:p>
      </w:docPartBody>
    </w:docPart>
    <w:docPart>
      <w:docPartPr>
        <w:name w:val="EEC61C25DCFF4AC58F511C8E91463D16"/>
        <w:category>
          <w:name w:val="Allmänt"/>
          <w:gallery w:val="placeholder"/>
        </w:category>
        <w:types>
          <w:type w:val="bbPlcHdr"/>
        </w:types>
        <w:behaviors>
          <w:behavior w:val="content"/>
        </w:behaviors>
        <w:guid w:val="{85C915CE-3E2B-4C91-B32B-DBED9E6D0A03}"/>
      </w:docPartPr>
      <w:docPartBody>
        <w:p w:rsidR="005E28E6" w:rsidRDefault="00145871">
          <w:pPr>
            <w:pStyle w:val="EEC61C25DCFF4AC58F511C8E91463D16"/>
          </w:pPr>
          <w:r>
            <w:rPr>
              <w:rStyle w:val="Platshllartext"/>
              <w:rFonts w:cstheme="minorHAnsi"/>
            </w:rPr>
            <w:t>[Ange tjänst som tillhandahålls]</w:t>
          </w:r>
        </w:p>
      </w:docPartBody>
    </w:docPart>
    <w:docPart>
      <w:docPartPr>
        <w:name w:val="D24CAF2E701F472A85A9E0F8ADA87206"/>
        <w:category>
          <w:name w:val="Allmänt"/>
          <w:gallery w:val="placeholder"/>
        </w:category>
        <w:types>
          <w:type w:val="bbPlcHdr"/>
        </w:types>
        <w:behaviors>
          <w:behavior w:val="content"/>
        </w:behaviors>
        <w:guid w:val="{AABD7F70-442B-4FA9-836B-2E5362801E0C}"/>
      </w:docPartPr>
      <w:docPartBody>
        <w:p w:rsidR="005E28E6" w:rsidRDefault="00145871">
          <w:pPr>
            <w:pStyle w:val="D24CAF2E701F472A85A9E0F8ADA87206"/>
          </w:pPr>
          <w:r w:rsidRPr="00A30F60">
            <w:rPr>
              <w:rStyle w:val="Platshllartext"/>
              <w:rFonts w:cstheme="minorHAnsi"/>
            </w:rPr>
            <w:t>[Ange namn]</w:t>
          </w:r>
        </w:p>
      </w:docPartBody>
    </w:docPart>
    <w:docPart>
      <w:docPartPr>
        <w:name w:val="44703583B20C416598D45C4F8FF9AFE3"/>
        <w:category>
          <w:name w:val="Allmänt"/>
          <w:gallery w:val="placeholder"/>
        </w:category>
        <w:types>
          <w:type w:val="bbPlcHdr"/>
        </w:types>
        <w:behaviors>
          <w:behavior w:val="content"/>
        </w:behaviors>
        <w:guid w:val="{5B16A8B8-E50B-404A-A63E-BAD894B5A7E1}"/>
      </w:docPartPr>
      <w:docPartBody>
        <w:p w:rsidR="005E28E6" w:rsidRDefault="00145871">
          <w:pPr>
            <w:pStyle w:val="44703583B20C416598D45C4F8FF9AFE3"/>
          </w:pPr>
          <w:r>
            <w:rPr>
              <w:rStyle w:val="Platshllartext"/>
              <w:rFonts w:cstheme="minorHAnsi"/>
            </w:rPr>
            <w:t>[Ange plats för behandling]</w:t>
          </w:r>
        </w:p>
      </w:docPartBody>
    </w:docPart>
    <w:docPart>
      <w:docPartPr>
        <w:name w:val="FF85C34B796C438FB1FF7CE5F54D37D5"/>
        <w:category>
          <w:name w:val="Allmänt"/>
          <w:gallery w:val="placeholder"/>
        </w:category>
        <w:types>
          <w:type w:val="bbPlcHdr"/>
        </w:types>
        <w:behaviors>
          <w:behavior w:val="content"/>
        </w:behaviors>
        <w:guid w:val="{CCD8F41B-66A5-4F85-8047-6B9FC2BFFB2A}"/>
      </w:docPartPr>
      <w:docPartBody>
        <w:p w:rsidR="005E28E6" w:rsidRDefault="00145871">
          <w:pPr>
            <w:pStyle w:val="FF85C34B796C438FB1FF7CE5F54D37D5"/>
          </w:pPr>
          <w:r>
            <w:rPr>
              <w:rStyle w:val="Platshllartext"/>
              <w:rFonts w:cstheme="minorHAnsi"/>
            </w:rPr>
            <w:t>[Ange tjänst som tillhandahålls]</w:t>
          </w:r>
        </w:p>
      </w:docPartBody>
    </w:docPart>
    <w:docPart>
      <w:docPartPr>
        <w:name w:val="A63FC789AF0C4034B9F3A12DD0999D14"/>
        <w:category>
          <w:name w:val="Allmänt"/>
          <w:gallery w:val="placeholder"/>
        </w:category>
        <w:types>
          <w:type w:val="bbPlcHdr"/>
        </w:types>
        <w:behaviors>
          <w:behavior w:val="content"/>
        </w:behaviors>
        <w:guid w:val="{B56E1017-F67D-4E59-91FA-204E752519EB}"/>
      </w:docPartPr>
      <w:docPartBody>
        <w:p w:rsidR="005E28E6" w:rsidRDefault="00145871">
          <w:pPr>
            <w:pStyle w:val="A63FC789AF0C4034B9F3A12DD0999D14"/>
          </w:pPr>
          <w:r w:rsidRPr="00A30F60">
            <w:rPr>
              <w:rStyle w:val="Platshllartext"/>
              <w:rFonts w:cstheme="minorHAnsi"/>
            </w:rPr>
            <w:t>[Ange namn]</w:t>
          </w:r>
        </w:p>
      </w:docPartBody>
    </w:docPart>
    <w:docPart>
      <w:docPartPr>
        <w:name w:val="4465F01A648A483EA05197A408F83BDD"/>
        <w:category>
          <w:name w:val="Allmänt"/>
          <w:gallery w:val="placeholder"/>
        </w:category>
        <w:types>
          <w:type w:val="bbPlcHdr"/>
        </w:types>
        <w:behaviors>
          <w:behavior w:val="content"/>
        </w:behaviors>
        <w:guid w:val="{AAD09A93-5847-4345-9C7B-D744C9C564DE}"/>
      </w:docPartPr>
      <w:docPartBody>
        <w:p w:rsidR="005E28E6" w:rsidRDefault="00145871">
          <w:pPr>
            <w:pStyle w:val="4465F01A648A483EA05197A408F83BDD"/>
          </w:pPr>
          <w:r>
            <w:rPr>
              <w:rStyle w:val="Platshllartext"/>
              <w:rFonts w:cstheme="minorHAnsi"/>
            </w:rPr>
            <w:t>[Ange plats för behandling]</w:t>
          </w:r>
        </w:p>
      </w:docPartBody>
    </w:docPart>
    <w:docPart>
      <w:docPartPr>
        <w:name w:val="6B5C86A65E8D43569AEF642EA4D5D413"/>
        <w:category>
          <w:name w:val="Allmänt"/>
          <w:gallery w:val="placeholder"/>
        </w:category>
        <w:types>
          <w:type w:val="bbPlcHdr"/>
        </w:types>
        <w:behaviors>
          <w:behavior w:val="content"/>
        </w:behaviors>
        <w:guid w:val="{BC5BA950-4BB6-4F0A-9BEA-20ABB860EC2A}"/>
      </w:docPartPr>
      <w:docPartBody>
        <w:p w:rsidR="005E28E6" w:rsidRDefault="00145871">
          <w:pPr>
            <w:pStyle w:val="6B5C86A65E8D43569AEF642EA4D5D413"/>
          </w:pPr>
          <w:r>
            <w:rPr>
              <w:rStyle w:val="Platshllartext"/>
              <w:rFonts w:cstheme="minorHAnsi"/>
            </w:rPr>
            <w:t>[Ange tjänst som tillhandahålls]</w:t>
          </w:r>
        </w:p>
      </w:docPartBody>
    </w:docPart>
    <w:docPart>
      <w:docPartPr>
        <w:name w:val="D0FA1F7137084EC0921D5383DCB7FDF2"/>
        <w:category>
          <w:name w:val="Allmänt"/>
          <w:gallery w:val="placeholder"/>
        </w:category>
        <w:types>
          <w:type w:val="bbPlcHdr"/>
        </w:types>
        <w:behaviors>
          <w:behavior w:val="content"/>
        </w:behaviors>
        <w:guid w:val="{CFBDA07C-304F-4139-8DB4-032D3E2C8E48}"/>
      </w:docPartPr>
      <w:docPartBody>
        <w:p w:rsidR="005E28E6" w:rsidRDefault="00145871">
          <w:pPr>
            <w:pStyle w:val="D0FA1F7137084EC0921D5383DCB7FDF2"/>
          </w:pPr>
          <w:r w:rsidRPr="00A30F60">
            <w:rPr>
              <w:rStyle w:val="Platshllartext"/>
              <w:rFonts w:cstheme="minorHAnsi"/>
            </w:rPr>
            <w:t>[Ange namn]</w:t>
          </w:r>
        </w:p>
      </w:docPartBody>
    </w:docPart>
    <w:docPart>
      <w:docPartPr>
        <w:name w:val="396E290FAF3F46A391F93C7711244299"/>
        <w:category>
          <w:name w:val="Allmänt"/>
          <w:gallery w:val="placeholder"/>
        </w:category>
        <w:types>
          <w:type w:val="bbPlcHdr"/>
        </w:types>
        <w:behaviors>
          <w:behavior w:val="content"/>
        </w:behaviors>
        <w:guid w:val="{DF8453EF-2AD3-41A1-845D-207422CA2EC4}"/>
      </w:docPartPr>
      <w:docPartBody>
        <w:p w:rsidR="005E28E6" w:rsidRDefault="00145871">
          <w:pPr>
            <w:pStyle w:val="396E290FAF3F46A391F93C7711244299"/>
          </w:pPr>
          <w:r>
            <w:rPr>
              <w:rStyle w:val="Platshllartext"/>
              <w:rFonts w:cstheme="minorHAnsi"/>
            </w:rPr>
            <w:t>[Ange plats för behandling]</w:t>
          </w:r>
        </w:p>
      </w:docPartBody>
    </w:docPart>
    <w:docPart>
      <w:docPartPr>
        <w:name w:val="8B9D61DC615646419D928EC740FA6B9C"/>
        <w:category>
          <w:name w:val="Allmänt"/>
          <w:gallery w:val="placeholder"/>
        </w:category>
        <w:types>
          <w:type w:val="bbPlcHdr"/>
        </w:types>
        <w:behaviors>
          <w:behavior w:val="content"/>
        </w:behaviors>
        <w:guid w:val="{E711854D-9741-4B0C-8D63-85F7A6E144B8}"/>
      </w:docPartPr>
      <w:docPartBody>
        <w:p w:rsidR="005E28E6" w:rsidRDefault="00145871">
          <w:pPr>
            <w:pStyle w:val="8B9D61DC615646419D928EC740FA6B9C"/>
          </w:pPr>
          <w:r>
            <w:rPr>
              <w:rStyle w:val="Platshllartext"/>
              <w:rFonts w:cstheme="minorHAnsi"/>
            </w:rPr>
            <w:t>[Ange tjänst som tillhandahålls]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7EF"/>
    <w:multiLevelType w:val="hybridMultilevel"/>
    <w:tmpl w:val="39446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890F2C"/>
    <w:multiLevelType w:val="hybridMultilevel"/>
    <w:tmpl w:val="90AE0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C64EF3"/>
    <w:multiLevelType w:val="hybridMultilevel"/>
    <w:tmpl w:val="5CCEE77E"/>
    <w:lvl w:ilvl="0" w:tplc="7F369DDA">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94A4F19"/>
    <w:multiLevelType w:val="hybridMultilevel"/>
    <w:tmpl w:val="50F08F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AE168E"/>
    <w:multiLevelType w:val="hybridMultilevel"/>
    <w:tmpl w:val="DA440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26953850">
    <w:abstractNumId w:val="1"/>
  </w:num>
  <w:num w:numId="2" w16cid:durableId="166949205">
    <w:abstractNumId w:val="3"/>
  </w:num>
  <w:num w:numId="3" w16cid:durableId="420378123">
    <w:abstractNumId w:val="2"/>
  </w:num>
  <w:num w:numId="4" w16cid:durableId="1047609698">
    <w:abstractNumId w:val="4"/>
  </w:num>
  <w:num w:numId="5" w16cid:durableId="4130854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E6"/>
    <w:rsid w:val="00145871"/>
    <w:rsid w:val="001C3A77"/>
    <w:rsid w:val="005E28E6"/>
    <w:rsid w:val="0067638A"/>
    <w:rsid w:val="00A22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595959" w:themeColor="text1" w:themeTint="A6"/>
    </w:rPr>
  </w:style>
  <w:style w:type="paragraph" w:customStyle="1" w:styleId="D54CF4289F8E45AD986E953AD87D665C">
    <w:name w:val="D54CF4289F8E45AD986E953AD87D665C"/>
  </w:style>
  <w:style w:type="paragraph" w:customStyle="1" w:styleId="53D5E09BAA2C4595B480000B62AEC927">
    <w:name w:val="53D5E09BAA2C4595B480000B62AEC927"/>
  </w:style>
  <w:style w:type="paragraph" w:customStyle="1" w:styleId="BEB94BC5A6C34CA8BDAA62D31FA31435">
    <w:name w:val="BEB94BC5A6C34CA8BDAA62D31FA31435"/>
  </w:style>
  <w:style w:type="paragraph" w:customStyle="1" w:styleId="2294D8D935CA490398E50772EA91737E">
    <w:name w:val="2294D8D935CA490398E50772EA91737E"/>
  </w:style>
  <w:style w:type="paragraph" w:customStyle="1" w:styleId="38974291E0644578AF6680B8987C6F0D">
    <w:name w:val="38974291E0644578AF6680B8987C6F0D"/>
  </w:style>
  <w:style w:type="paragraph" w:customStyle="1" w:styleId="2BC763F943FE464D844B459061ED2C82">
    <w:name w:val="2BC763F943FE464D844B459061ED2C82"/>
  </w:style>
  <w:style w:type="paragraph" w:customStyle="1" w:styleId="99736E151F154852B5C32CE8747EF308">
    <w:name w:val="99736E151F154852B5C32CE8747EF308"/>
  </w:style>
  <w:style w:type="paragraph" w:customStyle="1" w:styleId="03D8B110C49A479BB82F715EBB2A68EF">
    <w:name w:val="03D8B110C49A479BB82F715EBB2A68EF"/>
  </w:style>
  <w:style w:type="paragraph" w:customStyle="1" w:styleId="3837FF1E6378489EB978E000EFF9D5EE">
    <w:name w:val="3837FF1E6378489EB978E000EFF9D5EE"/>
  </w:style>
  <w:style w:type="paragraph" w:customStyle="1" w:styleId="0BFEF1A736AF4995BF3A0E3A403A4D21">
    <w:name w:val="0BFEF1A736AF4995BF3A0E3A403A4D21"/>
  </w:style>
  <w:style w:type="paragraph" w:customStyle="1" w:styleId="87D5AB5EC12040DC877E426B1F00F778">
    <w:name w:val="87D5AB5EC12040DC877E426B1F00F778"/>
  </w:style>
  <w:style w:type="paragraph" w:customStyle="1" w:styleId="2B38FB0FA10549B7903F1FE4045BA3A7">
    <w:name w:val="2B38FB0FA10549B7903F1FE4045BA3A7"/>
  </w:style>
  <w:style w:type="paragraph" w:customStyle="1" w:styleId="1AD7251144C947F2A2FA1EB4AD46FB4B">
    <w:name w:val="1AD7251144C947F2A2FA1EB4AD46FB4B"/>
  </w:style>
  <w:style w:type="paragraph" w:customStyle="1" w:styleId="A409C9428E3F4E69BAE0424690052CB2">
    <w:name w:val="A409C9428E3F4E69BAE0424690052CB2"/>
  </w:style>
  <w:style w:type="paragraph" w:customStyle="1" w:styleId="E6091F3E40044DBDAF4A0771E1EE2B51">
    <w:name w:val="E6091F3E40044DBDAF4A0771E1EE2B51"/>
  </w:style>
  <w:style w:type="paragraph" w:customStyle="1" w:styleId="9EA884279F7B458AAED74247170B2494">
    <w:name w:val="9EA884279F7B458AAED74247170B2494"/>
  </w:style>
  <w:style w:type="paragraph" w:customStyle="1" w:styleId="CA8A0AEA6BC6497FB3D8DE41989B6B0A">
    <w:name w:val="CA8A0AEA6BC6497FB3D8DE41989B6B0A"/>
  </w:style>
  <w:style w:type="paragraph" w:customStyle="1" w:styleId="1D6831786BDF4056BF37BAAD0540FCFD">
    <w:name w:val="1D6831786BDF4056BF37BAAD0540FCFD"/>
  </w:style>
  <w:style w:type="paragraph" w:customStyle="1" w:styleId="3E343A739F5346B5BAF01C716C3C293F">
    <w:name w:val="3E343A739F5346B5BAF01C716C3C293F"/>
  </w:style>
  <w:style w:type="paragraph" w:customStyle="1" w:styleId="4FF9684C110B437BA7987C616F97106C">
    <w:name w:val="4FF9684C110B437BA7987C616F97106C"/>
  </w:style>
  <w:style w:type="paragraph" w:customStyle="1" w:styleId="E601E7E360314A5B8AF6BAC275931264">
    <w:name w:val="E601E7E360314A5B8AF6BAC275931264"/>
  </w:style>
  <w:style w:type="paragraph" w:customStyle="1" w:styleId="882D223C86F54903944B90C5C35511E4">
    <w:name w:val="882D223C86F54903944B90C5C35511E4"/>
  </w:style>
  <w:style w:type="paragraph" w:customStyle="1" w:styleId="9D88433065904461AEDCA7CAB50BC4B1">
    <w:name w:val="9D88433065904461AEDCA7CAB50BC4B1"/>
  </w:style>
  <w:style w:type="paragraph" w:customStyle="1" w:styleId="3DFAF650B7D34CBE835DD6A9887E5446">
    <w:name w:val="3DFAF650B7D34CBE835DD6A9887E5446"/>
  </w:style>
  <w:style w:type="paragraph" w:customStyle="1" w:styleId="BBEF39A65B3A4AFC8FAF250F30C07D46">
    <w:name w:val="BBEF39A65B3A4AFC8FAF250F30C07D46"/>
  </w:style>
  <w:style w:type="paragraph" w:styleId="Liststycke">
    <w:name w:val="List Paragraph"/>
    <w:basedOn w:val="Normal"/>
    <w:uiPriority w:val="34"/>
    <w:qFormat/>
    <w:pPr>
      <w:spacing w:line="276" w:lineRule="auto"/>
      <w:ind w:left="720"/>
      <w:contextualSpacing/>
      <w:jc w:val="both"/>
    </w:pPr>
    <w:rPr>
      <w:szCs w:val="24"/>
      <w:lang w:eastAsia="en-US"/>
    </w:rPr>
  </w:style>
  <w:style w:type="paragraph" w:customStyle="1" w:styleId="03A9B58C4CE04A2B84238842EA3671CF">
    <w:name w:val="03A9B58C4CE04A2B84238842EA3671CF"/>
  </w:style>
  <w:style w:type="paragraph" w:customStyle="1" w:styleId="55D53DD5D35046E488209A4A736CE773">
    <w:name w:val="55D53DD5D35046E488209A4A736CE773"/>
  </w:style>
  <w:style w:type="paragraph" w:customStyle="1" w:styleId="2813ABB08D184511B4E0EC700CC734BE">
    <w:name w:val="2813ABB08D184511B4E0EC700CC734BE"/>
  </w:style>
  <w:style w:type="paragraph" w:customStyle="1" w:styleId="9ACBE0F2563347A0B1FF215F5FA97025">
    <w:name w:val="9ACBE0F2563347A0B1FF215F5FA97025"/>
  </w:style>
  <w:style w:type="paragraph" w:customStyle="1" w:styleId="36E2E05ADDA0410FA837DC900DB652B8">
    <w:name w:val="36E2E05ADDA0410FA837DC900DB652B8"/>
  </w:style>
  <w:style w:type="paragraph" w:customStyle="1" w:styleId="506F7099FDCB45AB826ADCACFB40FA85">
    <w:name w:val="506F7099FDCB45AB826ADCACFB40FA85"/>
  </w:style>
  <w:style w:type="paragraph" w:customStyle="1" w:styleId="112E5D5BD9CF40239CED861A30C169AD">
    <w:name w:val="112E5D5BD9CF40239CED861A30C169AD"/>
  </w:style>
  <w:style w:type="paragraph" w:customStyle="1" w:styleId="571614600C9143E19E8D739606CADBDA">
    <w:name w:val="571614600C9143E19E8D739606CADBDA"/>
  </w:style>
  <w:style w:type="paragraph" w:customStyle="1" w:styleId="F974018DD04A43159975B9E31D56749E">
    <w:name w:val="F974018DD04A43159975B9E31D56749E"/>
  </w:style>
  <w:style w:type="paragraph" w:customStyle="1" w:styleId="D6FBE4CBB49B409386FAFB39C6C04405">
    <w:name w:val="D6FBE4CBB49B409386FAFB39C6C04405"/>
  </w:style>
  <w:style w:type="paragraph" w:customStyle="1" w:styleId="3B1DD80332104202AD57257B06877689">
    <w:name w:val="3B1DD80332104202AD57257B06877689"/>
  </w:style>
  <w:style w:type="paragraph" w:customStyle="1" w:styleId="C08D681CA67244AE96D0A1A077644B78">
    <w:name w:val="C08D681CA67244AE96D0A1A077644B78"/>
  </w:style>
  <w:style w:type="paragraph" w:customStyle="1" w:styleId="CB5200437C5E475089E8EA2D09997AF1">
    <w:name w:val="CB5200437C5E475089E8EA2D09997AF1"/>
  </w:style>
  <w:style w:type="paragraph" w:customStyle="1" w:styleId="C5DD45D8D18D4449BEA492A8160021E0">
    <w:name w:val="C5DD45D8D18D4449BEA492A8160021E0"/>
  </w:style>
  <w:style w:type="paragraph" w:customStyle="1" w:styleId="EEC61C25DCFF4AC58F511C8E91463D16">
    <w:name w:val="EEC61C25DCFF4AC58F511C8E91463D16"/>
  </w:style>
  <w:style w:type="paragraph" w:customStyle="1" w:styleId="D24CAF2E701F472A85A9E0F8ADA87206">
    <w:name w:val="D24CAF2E701F472A85A9E0F8ADA87206"/>
  </w:style>
  <w:style w:type="paragraph" w:customStyle="1" w:styleId="44703583B20C416598D45C4F8FF9AFE3">
    <w:name w:val="44703583B20C416598D45C4F8FF9AFE3"/>
  </w:style>
  <w:style w:type="paragraph" w:customStyle="1" w:styleId="FF85C34B796C438FB1FF7CE5F54D37D5">
    <w:name w:val="FF85C34B796C438FB1FF7CE5F54D37D5"/>
  </w:style>
  <w:style w:type="paragraph" w:customStyle="1" w:styleId="A63FC789AF0C4034B9F3A12DD0999D14">
    <w:name w:val="A63FC789AF0C4034B9F3A12DD0999D14"/>
  </w:style>
  <w:style w:type="paragraph" w:customStyle="1" w:styleId="4465F01A648A483EA05197A408F83BDD">
    <w:name w:val="4465F01A648A483EA05197A408F83BDD"/>
  </w:style>
  <w:style w:type="paragraph" w:customStyle="1" w:styleId="6B5C86A65E8D43569AEF642EA4D5D413">
    <w:name w:val="6B5C86A65E8D43569AEF642EA4D5D413"/>
  </w:style>
  <w:style w:type="paragraph" w:customStyle="1" w:styleId="D0FA1F7137084EC0921D5383DCB7FDF2">
    <w:name w:val="D0FA1F7137084EC0921D5383DCB7FDF2"/>
  </w:style>
  <w:style w:type="paragraph" w:customStyle="1" w:styleId="396E290FAF3F46A391F93C7711244299">
    <w:name w:val="396E290FAF3F46A391F93C7711244299"/>
  </w:style>
  <w:style w:type="paragraph" w:customStyle="1" w:styleId="8B9D61DC615646419D928EC740FA6B9C">
    <w:name w:val="8B9D61DC615646419D928EC740FA6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yrande_x002f_st_x00f6_djande xmlns="f1772eed-dd5f-445d-824f-c7a85a65b9ab">Välj styrande/stödjande</Styrande_x002f_st_x00f6_djande>
    <G_x00e4_llande_x0020_tom xmlns="f1772eed-dd5f-445d-824f-c7a85a65b9ab" xsi:nil="true"/>
    <Status_x0020_p_x00e5__x0020_dokument xmlns="f1772eed-dd5f-445d-824f-c7a85a65b9ab">Ange status på dokument</Status_x0020_p_x00e5__x0020_dokument>
    <Publiceringsyta xmlns="f1772eed-dd5f-445d-824f-c7a85a65b9ab"/>
    <Projektmetodik xmlns="f1772eed-dd5f-445d-824f-c7a85a65b9ab">false</Projektmetodik>
    <Dokumenttyp_x0020_VH xmlns="f1772eed-dd5f-445d-824f-c7a85a65b9ab">Välj dokumenttyp VH</Dokumenttyp_x0020_VH>
    <Avdelning xmlns="f1772eed-dd5f-445d-824f-c7a85a65b9ab">Välj avdelning</Avdelning>
    <Process xmlns="f1772eed-dd5f-445d-824f-c7a85a65b9ab">
      <Value>Processtillhörighet ej definierad</Value>
    </Process>
    <Fastst_x00e4_llare xmlns="f1772eed-dd5f-445d-824f-c7a85a65b9ab">
      <UserInfo>
        <DisplayName/>
        <AccountId xsi:nil="true"/>
        <AccountType/>
      </UserInfo>
    </Fastst_x00e4_llare>
    <Handl_x00e4_ggare xmlns="f1772eed-dd5f-445d-824f-c7a85a65b9ab">
      <UserInfo>
        <DisplayName/>
        <AccountId xsi:nil="true"/>
        <AccountType/>
      </UserInfo>
    </Handl_x00e4_ggare>
    <Kommentar xmlns="f1772eed-dd5f-445d-824f-c7a85a65b9ab"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kument" ma:contentTypeID="0x010100D62AAF785D2F1E42B566E9263846B83D" ma:contentTypeVersion="34" ma:contentTypeDescription="Skapa ett nytt dokument." ma:contentTypeScope="" ma:versionID="73ce17c17b69e4f86d46647e7d3d8be5">
  <xsd:schema xmlns:xsd="http://www.w3.org/2001/XMLSchema" xmlns:xs="http://www.w3.org/2001/XMLSchema" xmlns:p="http://schemas.microsoft.com/office/2006/metadata/properties" xmlns:ns2="f1772eed-dd5f-445d-824f-c7a85a65b9ab" xmlns:ns3="5d2dacd6-5713-4aff-a1f2-049e230fe561" targetNamespace="http://schemas.microsoft.com/office/2006/metadata/properties" ma:root="true" ma:fieldsID="0585bd5255eb8074b4b3608c0a8263d1" ns2:_="" ns3:_="">
    <xsd:import namespace="f1772eed-dd5f-445d-824f-c7a85a65b9ab"/>
    <xsd:import namespace="5d2dacd6-5713-4aff-a1f2-049e230fe561"/>
    <xsd:element name="properties">
      <xsd:complexType>
        <xsd:sequence>
          <xsd:element name="documentManagement">
            <xsd:complexType>
              <xsd:all>
                <xsd:element ref="ns2:Avdelning" minOccurs="0"/>
                <xsd:element ref="ns2:Dokumenttyp_x0020_VH" minOccurs="0"/>
                <xsd:element ref="ns2:Fastst_x00e4_llare" minOccurs="0"/>
                <xsd:element ref="ns2:Handl_x00e4_ggare" minOccurs="0"/>
                <xsd:element ref="ns2:Process" minOccurs="0"/>
                <xsd:element ref="ns2:Status_x0020_p_x00e5__x0020_dokument" minOccurs="0"/>
                <xsd:element ref="ns2:Styrande_x002f_st_x00f6_djande" minOccurs="0"/>
                <xsd:element ref="ns2:Publiceringsyta" minOccurs="0"/>
                <xsd:element ref="ns2:Kommentar" minOccurs="0"/>
                <xsd:element ref="ns2:Projektmetodik" minOccurs="0"/>
                <xsd:element ref="ns2:G_x00e4_llande_x0020_tom"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72eed-dd5f-445d-824f-c7a85a65b9ab" elementFormDefault="qualified">
    <xsd:import namespace="http://schemas.microsoft.com/office/2006/documentManagement/types"/>
    <xsd:import namespace="http://schemas.microsoft.com/office/infopath/2007/PartnerControls"/>
    <xsd:element name="Avdelning" ma:index="2" nillable="true" ma:displayName="Avdelning" ma:default="Välj avdelning" ma:format="Dropdown" ma:internalName="Avdelning" ma:readOnly="false">
      <xsd:simpleType>
        <xsd:restriction base="dms:Choice">
          <xsd:enumeration value="Välj avdelning"/>
          <xsd:enumeration value="Verksamhetsövergripande"/>
          <xsd:enumeration value="Verksamhetsstyrning"/>
          <xsd:enumeration value="Ekonomi"/>
          <xsd:enumeration value="HR"/>
          <xsd:enumeration value="Kommunikation och dialog"/>
          <xsd:enumeration value="Juridik och upphandling"/>
          <xsd:enumeration value="Utveckling och internationellt"/>
          <xsd:enumeration value="Stadens användning"/>
          <xsd:enumeration value="Stadens anläggningar"/>
          <xsd:enumeration value="Samhälle"/>
          <xsd:enumeration value="Investering"/>
          <xsd:enumeration value="Stora projekt"/>
          <xsd:enumeration value="Serviceresor"/>
        </xsd:restriction>
      </xsd:simpleType>
    </xsd:element>
    <xsd:element name="Dokumenttyp_x0020_VH" ma:index="3" nillable="true" ma:displayName="Dokumenttyp VH" ma:default="Välj dokumenttyp VH" ma:format="Dropdown" ma:internalName="Dokumenttyp_x0020_VH" ma:readOnly="false">
      <xsd:simpleType>
        <xsd:restriction base="dms:Choice">
          <xsd:enumeration value="Välj dokumenttyp VH"/>
          <xsd:enumeration value="Vision (styrande planerande)"/>
          <xsd:enumeration value="Program (styrande planerande)"/>
          <xsd:enumeration value="Plan (styrande planerande)"/>
          <xsd:enumeration value="Policy (styrande reglerande)"/>
          <xsd:enumeration value="Regel (styrande reglerande)"/>
          <xsd:enumeration value="Riktlinje (styrande reglerande)"/>
          <xsd:enumeration value="Anvisning (styrande reglerande)"/>
          <xsd:enumeration value="Rutin (styrande reglerande)"/>
          <xsd:enumeration value="Instruktion (styrande reglerande)"/>
          <xsd:enumeration value="Blankett (stödjande)"/>
          <xsd:enumeration value="Mall (stödjande)"/>
          <xsd:enumeration value="Stödjande dokument, beskrivande (stödjande)"/>
        </xsd:restriction>
      </xsd:simpleType>
    </xsd:element>
    <xsd:element name="Fastst_x00e4_llare" ma:index="4" nillable="true" ma:displayName="Fastställare" ma:list="UserInfo" ma:SharePointGroup="0" ma:internalName="Fastst_x00e4_ll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ndl_x00e4_ggare" ma:index="5" nillable="true" ma:displayName="Handläggare" ma:list="UserInfo" ma:SharePointGroup="0" ma:internalName="Handl_x00e4_gg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 ma:index="6" nillable="true" ma:displayName="Process" ma:default="Processtillhörighet ej definierad" ma:internalName="Process" ma:readOnly="false">
      <xsd:complexType>
        <xsd:complexContent>
          <xsd:extension base="dms:MultiChoice">
            <xsd:sequence>
              <xsd:element name="Value" maxOccurs="unbounded" minOccurs="0" nillable="true">
                <xsd:simpleType>
                  <xsd:restriction base="dms:Choice">
                    <xsd:enumeration value="Processtillhörighet ej definierad"/>
                    <xsd:enumeration value="Fånga behov"/>
                    <xsd:enumeration value="Planera"/>
                    <xsd:enumeration value="Leda, styra och kvalitetssäkra"/>
                    <xsd:enumeration value="Trafikinformera och trafikleda"/>
                    <xsd:enumeration value="Transportera"/>
                    <xsd:enumeration value="Drifta"/>
                    <xsd:enumeration value="Påverka"/>
                    <xsd:enumeration value="Underhålla"/>
                    <xsd:enumeration value="Investera och reinvestera"/>
                    <xsd:enumeration value="Myndighetsutövning och tillståndsprövning"/>
                    <xsd:enumeration value="Hantera IT-tjänster"/>
                    <xsd:enumeration value="Administrera"/>
                    <xsd:enumeration value="HR"/>
                    <xsd:enumeration value="Ekonomistöd"/>
                    <xsd:enumeration value="Utveckla"/>
                    <xsd:enumeration value="Upphandla"/>
                    <xsd:enumeration value="Informera och kommunicera"/>
                    <xsd:enumeration value="Analysera"/>
                  </xsd:restriction>
                </xsd:simpleType>
              </xsd:element>
            </xsd:sequence>
          </xsd:extension>
        </xsd:complexContent>
      </xsd:complexType>
    </xsd:element>
    <xsd:element name="Status_x0020_p_x00e5__x0020_dokument" ma:index="7" nillable="true" ma:displayName="Status på dokument" ma:default="Ange status på dokument" ma:format="Dropdown" ma:internalName="Status_x0020_p_x00e5__x0020_dokument" ma:readOnly="false">
      <xsd:simpleType>
        <xsd:restriction base="dms:Choice">
          <xsd:enumeration value="Original - ej för publicering"/>
          <xsd:enumeration value="Under framtagning"/>
          <xsd:enumeration value="Ange status på dokument"/>
          <xsd:enumeration value="Redo för publicering"/>
          <xsd:enumeration value="Publicerat"/>
          <xsd:enumeration value="Revidering av publicerat dokument"/>
          <xsd:enumeration value="Ej gällande dokument (arkiverat)"/>
        </xsd:restriction>
      </xsd:simpleType>
    </xsd:element>
    <xsd:element name="Styrande_x002f_st_x00f6_djande" ma:index="8" nillable="true" ma:displayName="Styrande/stödjande" ma:default="Välj styrande/stödjande" ma:format="RadioButtons" ma:internalName="Styrande_x002f_st_x00f6_djande" ma:readOnly="false">
      <xsd:simpleType>
        <xsd:restriction base="dms:Choice">
          <xsd:enumeration value="Välj styrande/stödjande"/>
          <xsd:enumeration value="Styrande"/>
          <xsd:enumeration value="Stödjande"/>
        </xsd:restriction>
      </xsd:simpleType>
    </xsd:element>
    <xsd:element name="Publiceringsyta" ma:index="9" nillable="true" ma:displayName="Publiceringsyta" ma:description="Yta där dokumentet är tillgängligt för medarbetare/externa parter." ma:internalName="Publiceringsyta" ma:readOnly="false">
      <xsd:complexType>
        <xsd:complexContent>
          <xsd:extension base="dms:MultiChoice">
            <xsd:sequence>
              <xsd:element name="Value" maxOccurs="unbounded" minOccurs="0" nillable="true">
                <xsd:simpleType>
                  <xsd:restriction base="dms:Choice">
                    <xsd:enumeration value="Diskuteras på projektdokumentmöte"/>
                    <xsd:enumeration value="Diskuteras på projekt/processmöte"/>
                    <xsd:enumeration value="Verksamhetshandboken"/>
                    <xsd:enumeration value="Teknisk handbok"/>
                    <xsd:enumeration value="Mallgeneratorn"/>
                    <xsd:enumeration value="2c8"/>
                    <xsd:enumeration value="Antura"/>
                    <xsd:enumeration value="TK ärende"/>
                  </xsd:restriction>
                </xsd:simpleType>
              </xsd:element>
            </xsd:sequence>
          </xsd:extension>
        </xsd:complexContent>
      </xsd:complexType>
    </xsd:element>
    <xsd:element name="Kommentar" ma:index="10" nillable="true" ma:displayName="Kommentar" ma:internalName="Kommentar" ma:readOnly="false">
      <xsd:simpleType>
        <xsd:restriction base="dms:Note">
          <xsd:maxLength value="255"/>
        </xsd:restriction>
      </xsd:simpleType>
    </xsd:element>
    <xsd:element name="Projektmetodik" ma:index="11" nillable="true" ma:displayName="Projektmetodik" ma:default="0" ma:internalName="Projektmetodik" ma:readOnly="false">
      <xsd:simpleType>
        <xsd:restriction base="dms:Boolean"/>
      </xsd:simpleType>
    </xsd:element>
    <xsd:element name="G_x00e4_llande_x0020_tom" ma:index="12" nillable="true" ma:displayName="Gällande tom" ma:format="DateOnly" ma:internalName="G_x00e4_llande_x0020_tom" ma:readOnly="false">
      <xsd:simpleType>
        <xsd:restriction base="dms:DateTime"/>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2dacd6-5713-4aff-a1f2-049e230fe561" elementFormDefault="qualified">
    <xsd:import namespace="http://schemas.microsoft.com/office/2006/documentManagement/types"/>
    <xsd:import namespace="http://schemas.microsoft.com/office/infopath/2007/PartnerControls"/>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DE90-7693-4A74-931C-7D25C103A8CD}">
  <ds:schemaRefs>
    <ds:schemaRef ds:uri="http://schemas.microsoft.com/office/2006/metadata/properties"/>
    <ds:schemaRef ds:uri="http://schemas.microsoft.com/office/infopath/2007/PartnerControls"/>
    <ds:schemaRef ds:uri="f1772eed-dd5f-445d-824f-c7a85a65b9ab"/>
  </ds:schemaRefs>
</ds:datastoreItem>
</file>

<file path=customXml/itemProps2.xml><?xml version="1.0" encoding="utf-8"?>
<ds:datastoreItem xmlns:ds="http://schemas.openxmlformats.org/officeDocument/2006/customXml" ds:itemID="{D3931F12-4307-4212-A9E4-60E61BF971EB}">
  <ds:schemaRefs>
    <ds:schemaRef ds:uri="http://schemas.microsoft.com/sharepoint/v3/contenttype/forms"/>
  </ds:schemaRefs>
</ds:datastoreItem>
</file>

<file path=customXml/itemProps3.xml><?xml version="1.0" encoding="utf-8"?>
<ds:datastoreItem xmlns:ds="http://schemas.openxmlformats.org/officeDocument/2006/customXml" ds:itemID="{0B6904F5-DE2E-43DB-97E6-839F9223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72eed-dd5f-445d-824f-c7a85a65b9ab"/>
    <ds:schemaRef ds:uri="5d2dacd6-5713-4aff-a1f2-049e230fe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6FE56-F7DA-4737-84C6-C615C33C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C125794F00498A3FWEBVC8T38A (6).dotx</Template>
  <TotalTime>0</TotalTime>
  <Pages>15</Pages>
  <Words>4805</Words>
  <Characters>25470</Characters>
  <Application>Microsoft Office Word</Application>
  <DocSecurity>0</DocSecurity>
  <Lines>212</Lines>
  <Paragraphs>60</Paragraphs>
  <ScaleCrop>false</ScaleCrop>
  <HeadingPairs>
    <vt:vector size="2" baseType="variant">
      <vt:variant>
        <vt:lpstr>Rubrik</vt:lpstr>
      </vt:variant>
      <vt:variant>
        <vt:i4>1</vt:i4>
      </vt:variant>
    </vt:vector>
  </HeadingPairs>
  <TitlesOfParts>
    <vt:vector size="1" baseType="lpstr">
      <vt:lpstr>Personuppgiftsbiträdesavtal utkast</vt:lpstr>
    </vt:vector>
  </TitlesOfParts>
  <Company>[Organisationsnamn]</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 mellan Stadsmiljönämnden Göteborgs Stad och [Ange Personuppgiftsbiträde]</dc:title>
  <dc:subject/>
  <dc:creator>Hannah Nilsson</dc:creator>
  <cp:keywords/>
  <dc:description/>
  <cp:lastModifiedBy>Hannah Nilsson</cp:lastModifiedBy>
  <cp:revision>3</cp:revision>
  <cp:lastPrinted>2017-01-05T15:29:00Z</cp:lastPrinted>
  <dcterms:created xsi:type="dcterms:W3CDTF">2023-02-14T14:55:00Z</dcterms:created>
  <dcterms:modified xsi:type="dcterms:W3CDTF">2023-02-14T14:56:00Z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0x010100D62AAF785D2F1E42B566E9263846B83D</vt:lpwstr>
  </property>
</Properties>
</file>