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64591" w14:textId="77777777" w:rsidR="005A251F" w:rsidRDefault="005A251F" w:rsidP="00E35684">
      <w:pPr>
        <w:ind w:left="-851"/>
        <w:jc w:val="center"/>
        <w:rPr>
          <w:sz w:val="24"/>
        </w:rPr>
      </w:pPr>
    </w:p>
    <w:p w14:paraId="370503D8" w14:textId="658C172F" w:rsidR="005A251F" w:rsidRPr="00763698" w:rsidRDefault="0011464B" w:rsidP="00763698">
      <w:pPr>
        <w:ind w:left="-851"/>
        <w:jc w:val="center"/>
        <w:rPr>
          <w:sz w:val="24"/>
          <w:lang w:val="en-GB"/>
        </w:rPr>
      </w:pPr>
      <w:r w:rsidRPr="0011464B">
        <w:rPr>
          <w:sz w:val="24"/>
          <w:lang w:val="en-GB"/>
        </w:rPr>
        <w:t>Application for support from</w:t>
      </w:r>
    </w:p>
    <w:p w14:paraId="56714CD6" w14:textId="77777777" w:rsidR="005A251F" w:rsidRPr="0011464B" w:rsidRDefault="00CC6B71" w:rsidP="00E35684">
      <w:pPr>
        <w:ind w:left="-851"/>
        <w:jc w:val="center"/>
        <w:rPr>
          <w:b/>
          <w:sz w:val="24"/>
          <w:lang w:val="en-GB"/>
        </w:rPr>
      </w:pPr>
      <w:r w:rsidRPr="0011464B">
        <w:rPr>
          <w:b/>
          <w:sz w:val="24"/>
          <w:lang w:val="en-GB"/>
        </w:rPr>
        <w:t>ADLERBERSKA HOSPITIEFOND</w:t>
      </w:r>
      <w:r w:rsidR="0011464B" w:rsidRPr="0011464B">
        <w:rPr>
          <w:b/>
          <w:sz w:val="24"/>
          <w:lang w:val="en-GB"/>
        </w:rPr>
        <w:t>EN</w:t>
      </w:r>
    </w:p>
    <w:p w14:paraId="539D7FA3" w14:textId="77777777" w:rsidR="005A251F" w:rsidRPr="0011464B" w:rsidRDefault="0011464B" w:rsidP="00E35684">
      <w:pPr>
        <w:ind w:left="-851"/>
        <w:jc w:val="center"/>
        <w:rPr>
          <w:b/>
          <w:sz w:val="16"/>
          <w:szCs w:val="16"/>
          <w:lang w:val="en-GB"/>
        </w:rPr>
      </w:pPr>
      <w:r w:rsidRPr="0011464B">
        <w:rPr>
          <w:b/>
          <w:sz w:val="16"/>
          <w:szCs w:val="16"/>
          <w:lang w:val="en-GB"/>
        </w:rPr>
        <w:t xml:space="preserve">Eligible for applying are students who do not </w:t>
      </w:r>
      <w:r>
        <w:rPr>
          <w:b/>
          <w:sz w:val="16"/>
          <w:szCs w:val="16"/>
          <w:lang w:val="en-GB"/>
        </w:rPr>
        <w:t>have pe</w:t>
      </w:r>
      <w:r w:rsidR="005B147E">
        <w:rPr>
          <w:b/>
          <w:sz w:val="16"/>
          <w:szCs w:val="16"/>
          <w:lang w:val="en-GB"/>
        </w:rPr>
        <w:t>rmanent residency in Sweden and</w:t>
      </w:r>
      <w:r w:rsidR="003A2245">
        <w:rPr>
          <w:b/>
          <w:sz w:val="16"/>
          <w:szCs w:val="16"/>
          <w:lang w:val="en-GB"/>
        </w:rPr>
        <w:t xml:space="preserve"> </w:t>
      </w:r>
      <w:r>
        <w:rPr>
          <w:b/>
          <w:sz w:val="16"/>
          <w:szCs w:val="16"/>
          <w:lang w:val="en-GB"/>
        </w:rPr>
        <w:t xml:space="preserve">are not eligible for </w:t>
      </w:r>
      <w:r w:rsidR="00A91D04">
        <w:rPr>
          <w:b/>
          <w:sz w:val="16"/>
          <w:szCs w:val="16"/>
          <w:lang w:val="en-GB"/>
        </w:rPr>
        <w:t xml:space="preserve">study support from </w:t>
      </w:r>
      <w:r>
        <w:rPr>
          <w:b/>
          <w:sz w:val="16"/>
          <w:szCs w:val="16"/>
          <w:lang w:val="en-GB"/>
        </w:rPr>
        <w:t>CSN.</w:t>
      </w:r>
    </w:p>
    <w:p w14:paraId="5C367E82" w14:textId="77777777" w:rsidR="0094015D" w:rsidRPr="0011464B" w:rsidRDefault="0094015D" w:rsidP="00E35684">
      <w:pPr>
        <w:ind w:left="-851"/>
        <w:jc w:val="center"/>
        <w:rPr>
          <w:b/>
          <w:sz w:val="16"/>
          <w:szCs w:val="16"/>
          <w:lang w:val="en-GB"/>
        </w:rPr>
      </w:pPr>
    </w:p>
    <w:p w14:paraId="31A02974" w14:textId="276D2DAF" w:rsidR="005A251F" w:rsidRPr="00E35684" w:rsidRDefault="0000194B" w:rsidP="00E35684">
      <w:pPr>
        <w:ind w:left="-851"/>
        <w:jc w:val="center"/>
        <w:rPr>
          <w:b/>
          <w:sz w:val="24"/>
          <w:lang w:val="en-GB"/>
        </w:rPr>
      </w:pPr>
      <w:r w:rsidRPr="0000194B">
        <w:rPr>
          <w:sz w:val="24"/>
          <w:lang w:val="en-GB"/>
        </w:rPr>
        <w:t xml:space="preserve">(To be handed to the School reception in the North building, </w:t>
      </w:r>
      <w:r w:rsidR="00945C35">
        <w:rPr>
          <w:sz w:val="24"/>
          <w:lang w:val="en-GB"/>
        </w:rPr>
        <w:t>5</w:t>
      </w:r>
      <w:r w:rsidR="00945C35" w:rsidRPr="00945C35">
        <w:rPr>
          <w:sz w:val="24"/>
          <w:vertAlign w:val="superscript"/>
          <w:lang w:val="en-GB"/>
        </w:rPr>
        <w:t>th</w:t>
      </w:r>
      <w:r w:rsidR="00945C35">
        <w:rPr>
          <w:sz w:val="24"/>
          <w:lang w:val="en-GB"/>
        </w:rPr>
        <w:t xml:space="preserve"> of February</w:t>
      </w:r>
      <w:bookmarkStart w:id="0" w:name="_GoBack"/>
      <w:bookmarkEnd w:id="0"/>
      <w:r>
        <w:rPr>
          <w:sz w:val="24"/>
          <w:lang w:val="en-GB"/>
        </w:rPr>
        <w:t xml:space="preserve"> at the latest</w:t>
      </w:r>
      <w:r w:rsidR="00721480" w:rsidRPr="0000194B">
        <w:rPr>
          <w:sz w:val="24"/>
          <w:lang w:val="en-GB"/>
        </w:rPr>
        <w:t>)</w:t>
      </w:r>
    </w:p>
    <w:p w14:paraId="68631404" w14:textId="77777777" w:rsidR="005A251F" w:rsidRPr="0000194B" w:rsidRDefault="005A251F" w:rsidP="00A211F1">
      <w:pPr>
        <w:ind w:hanging="900"/>
        <w:rPr>
          <w:sz w:val="16"/>
          <w:szCs w:val="16"/>
          <w:lang w:val="en-GB"/>
        </w:rPr>
      </w:pPr>
    </w:p>
    <w:p w14:paraId="3C03C53B" w14:textId="2AA8A9B7" w:rsidR="00721480" w:rsidRPr="00E35684" w:rsidRDefault="0094015D" w:rsidP="00E35684">
      <w:pPr>
        <w:spacing w:after="240"/>
        <w:ind w:hanging="900"/>
        <w:rPr>
          <w:b/>
          <w:sz w:val="24"/>
          <w:lang w:val="en-US"/>
        </w:rPr>
      </w:pPr>
      <w:r w:rsidRPr="0094015D">
        <w:rPr>
          <w:b/>
          <w:sz w:val="24"/>
          <w:lang w:val="en-US"/>
        </w:rPr>
        <w:t>Applicant</w:t>
      </w:r>
      <w:r w:rsidR="00721480" w:rsidRPr="0094015D">
        <w:rPr>
          <w:b/>
          <w:sz w:val="24"/>
          <w:lang w:val="en-US"/>
        </w:rPr>
        <w:t>:</w:t>
      </w:r>
      <w:r w:rsidR="00E35684">
        <w:rPr>
          <w:b/>
          <w:sz w:val="24"/>
          <w:lang w:val="en-US"/>
        </w:rPr>
        <w:t xml:space="preserve"> </w:t>
      </w:r>
      <w:r w:rsidRPr="0094015D">
        <w:rPr>
          <w:sz w:val="24"/>
          <w:lang w:val="en-US"/>
        </w:rPr>
        <w:t>Name</w:t>
      </w:r>
      <w:r w:rsidR="00721480" w:rsidRPr="0094015D">
        <w:rPr>
          <w:sz w:val="24"/>
          <w:lang w:val="en-US"/>
        </w:rPr>
        <w:t>:     ……………</w:t>
      </w:r>
      <w:r>
        <w:rPr>
          <w:sz w:val="24"/>
          <w:lang w:val="en-US"/>
        </w:rPr>
        <w:t xml:space="preserve">…………………………………… </w:t>
      </w:r>
      <w:r w:rsidR="005A0BF2">
        <w:rPr>
          <w:sz w:val="24"/>
          <w:lang w:val="en-US"/>
        </w:rPr>
        <w:t>Class…</w:t>
      </w:r>
      <w:r>
        <w:rPr>
          <w:sz w:val="24"/>
          <w:lang w:val="en-US"/>
        </w:rPr>
        <w:t>………</w:t>
      </w:r>
    </w:p>
    <w:p w14:paraId="77B231DC" w14:textId="77777777" w:rsidR="00721480" w:rsidRPr="0094015D" w:rsidRDefault="00721480" w:rsidP="00E35684">
      <w:pPr>
        <w:spacing w:line="480" w:lineRule="auto"/>
        <w:ind w:hanging="902"/>
        <w:rPr>
          <w:sz w:val="24"/>
          <w:lang w:val="en-US"/>
        </w:rPr>
      </w:pPr>
      <w:r w:rsidRPr="0094015D">
        <w:rPr>
          <w:sz w:val="24"/>
          <w:lang w:val="en-US"/>
        </w:rPr>
        <w:t>Ad</w:t>
      </w:r>
      <w:r w:rsidR="0094015D" w:rsidRPr="0094015D">
        <w:rPr>
          <w:sz w:val="24"/>
          <w:lang w:val="en-US"/>
        </w:rPr>
        <w:t>d</w:t>
      </w:r>
      <w:r w:rsidRPr="0094015D">
        <w:rPr>
          <w:sz w:val="24"/>
          <w:lang w:val="en-US"/>
        </w:rPr>
        <w:t>ress:    ……</w:t>
      </w:r>
      <w:r w:rsidR="009677DE">
        <w:rPr>
          <w:sz w:val="24"/>
          <w:lang w:val="en-US"/>
        </w:rPr>
        <w:t>……………………………………………………………</w:t>
      </w:r>
    </w:p>
    <w:p w14:paraId="0A2FC56D" w14:textId="77777777" w:rsidR="0094015D" w:rsidRPr="0094015D" w:rsidRDefault="0094015D" w:rsidP="0094015D">
      <w:pPr>
        <w:spacing w:line="480" w:lineRule="auto"/>
        <w:ind w:hanging="902"/>
        <w:rPr>
          <w:sz w:val="24"/>
          <w:lang w:val="en-US"/>
        </w:rPr>
      </w:pPr>
      <w:r>
        <w:rPr>
          <w:sz w:val="24"/>
          <w:lang w:val="en-US"/>
        </w:rPr>
        <w:t>City:</w:t>
      </w:r>
      <w:r w:rsidRPr="0094015D">
        <w:rPr>
          <w:sz w:val="24"/>
          <w:lang w:val="en-US"/>
        </w:rPr>
        <w:t xml:space="preserve"> </w:t>
      </w:r>
      <w:r w:rsidR="009677DE">
        <w:rPr>
          <w:sz w:val="24"/>
          <w:lang w:val="en-US"/>
        </w:rPr>
        <w:t>………………………………………………………………………</w:t>
      </w:r>
    </w:p>
    <w:p w14:paraId="65B5ADDA" w14:textId="22130B8B" w:rsidR="00721480" w:rsidRPr="0094015D" w:rsidRDefault="009677DE" w:rsidP="00E35684">
      <w:pPr>
        <w:spacing w:line="480" w:lineRule="auto"/>
        <w:ind w:hanging="902"/>
        <w:rPr>
          <w:sz w:val="24"/>
          <w:lang w:val="en-US"/>
        </w:rPr>
      </w:pPr>
      <w:r>
        <w:rPr>
          <w:sz w:val="24"/>
          <w:lang w:val="en-US"/>
        </w:rPr>
        <w:t>Z</w:t>
      </w:r>
      <w:r w:rsidR="0094015D" w:rsidRPr="0094015D">
        <w:rPr>
          <w:sz w:val="24"/>
          <w:lang w:val="en-US"/>
        </w:rPr>
        <w:t>ip</w:t>
      </w:r>
      <w:r w:rsidR="00823FD4">
        <w:rPr>
          <w:sz w:val="24"/>
          <w:lang w:val="en-US"/>
        </w:rPr>
        <w:t xml:space="preserve"> </w:t>
      </w:r>
      <w:r w:rsidR="0094015D" w:rsidRPr="0094015D">
        <w:rPr>
          <w:sz w:val="24"/>
          <w:lang w:val="en-US"/>
        </w:rPr>
        <w:t>code</w:t>
      </w:r>
      <w:r w:rsidR="00721480" w:rsidRPr="0094015D">
        <w:rPr>
          <w:sz w:val="24"/>
          <w:lang w:val="en-US"/>
        </w:rPr>
        <w:t>:</w:t>
      </w:r>
      <w:r>
        <w:rPr>
          <w:sz w:val="24"/>
          <w:lang w:val="en-US"/>
        </w:rPr>
        <w:t xml:space="preserve"> ………</w:t>
      </w:r>
      <w:r w:rsidR="00590208">
        <w:rPr>
          <w:sz w:val="24"/>
          <w:lang w:val="en-US"/>
        </w:rPr>
        <w:t>…</w:t>
      </w:r>
      <w:r w:rsidR="00B86DEC">
        <w:rPr>
          <w:sz w:val="24"/>
          <w:lang w:val="en-US"/>
        </w:rPr>
        <w:t>…</w:t>
      </w:r>
      <w:r w:rsidR="00590208">
        <w:rPr>
          <w:sz w:val="24"/>
          <w:lang w:val="en-US"/>
        </w:rPr>
        <w:t>…</w:t>
      </w:r>
      <w:r w:rsidR="00E35684">
        <w:rPr>
          <w:sz w:val="24"/>
          <w:lang w:val="en-US"/>
        </w:rPr>
        <w:t xml:space="preserve">      </w:t>
      </w:r>
      <w:r w:rsidR="0094015D" w:rsidRPr="0094015D">
        <w:rPr>
          <w:sz w:val="24"/>
          <w:lang w:val="en-US"/>
        </w:rPr>
        <w:t>Mo</w:t>
      </w:r>
      <w:r w:rsidR="0094015D">
        <w:rPr>
          <w:sz w:val="24"/>
          <w:lang w:val="en-US"/>
        </w:rPr>
        <w:t>bile phone</w:t>
      </w:r>
      <w:r w:rsidR="00721480" w:rsidRPr="0094015D">
        <w:rPr>
          <w:sz w:val="24"/>
          <w:lang w:val="en-US"/>
        </w:rPr>
        <w:t>: …………………………</w:t>
      </w:r>
      <w:r w:rsidR="005A0BF2" w:rsidRPr="0094015D">
        <w:rPr>
          <w:sz w:val="24"/>
          <w:lang w:val="en-US"/>
        </w:rPr>
        <w:t>….</w:t>
      </w:r>
      <w:r w:rsidR="00A211F1" w:rsidRPr="0094015D">
        <w:rPr>
          <w:sz w:val="24"/>
          <w:lang w:val="en-US"/>
        </w:rPr>
        <w:t xml:space="preserve">…  </w:t>
      </w:r>
    </w:p>
    <w:p w14:paraId="05DB7A70" w14:textId="77777777" w:rsidR="004730EB" w:rsidRPr="0094015D" w:rsidRDefault="00721480" w:rsidP="0094015D">
      <w:pPr>
        <w:spacing w:line="480" w:lineRule="auto"/>
        <w:ind w:hanging="902"/>
        <w:rPr>
          <w:sz w:val="24"/>
          <w:lang w:val="en-US"/>
        </w:rPr>
      </w:pPr>
      <w:r w:rsidRPr="0094015D">
        <w:rPr>
          <w:sz w:val="24"/>
          <w:lang w:val="en-US"/>
        </w:rPr>
        <w:t>E-</w:t>
      </w:r>
      <w:r w:rsidR="0094015D">
        <w:rPr>
          <w:sz w:val="24"/>
          <w:lang w:val="en-US"/>
        </w:rPr>
        <w:t>mail</w:t>
      </w:r>
      <w:r w:rsidRPr="0094015D">
        <w:rPr>
          <w:sz w:val="24"/>
          <w:lang w:val="en-US"/>
        </w:rPr>
        <w:t>: …</w:t>
      </w:r>
      <w:r w:rsidR="00A211F1" w:rsidRPr="0094015D">
        <w:rPr>
          <w:sz w:val="24"/>
          <w:lang w:val="en-US"/>
        </w:rPr>
        <w:t>…………………………………………………………………………………</w:t>
      </w:r>
    </w:p>
    <w:p w14:paraId="4FF4BFED" w14:textId="2B20C746" w:rsidR="004730EB" w:rsidRPr="0094015D" w:rsidRDefault="004730EB" w:rsidP="0094015D">
      <w:pPr>
        <w:spacing w:line="480" w:lineRule="auto"/>
        <w:ind w:hanging="902"/>
        <w:rPr>
          <w:sz w:val="24"/>
          <w:lang w:val="en-US"/>
        </w:rPr>
      </w:pPr>
      <w:r w:rsidRPr="0094015D">
        <w:rPr>
          <w:sz w:val="24"/>
          <w:lang w:val="en-US"/>
        </w:rPr>
        <w:t>Person</w:t>
      </w:r>
      <w:r w:rsidR="0094015D">
        <w:rPr>
          <w:sz w:val="24"/>
          <w:lang w:val="en-US"/>
        </w:rPr>
        <w:t>al ID-numb</w:t>
      </w:r>
      <w:r w:rsidRPr="0094015D">
        <w:rPr>
          <w:sz w:val="24"/>
          <w:lang w:val="en-US"/>
        </w:rPr>
        <w:t>er: …………………………</w:t>
      </w:r>
      <w:r w:rsidR="005A0BF2" w:rsidRPr="0094015D">
        <w:rPr>
          <w:sz w:val="24"/>
          <w:lang w:val="en-US"/>
        </w:rPr>
        <w:t>….</w:t>
      </w:r>
      <w:r w:rsidRPr="0094015D">
        <w:rPr>
          <w:sz w:val="24"/>
          <w:lang w:val="en-US"/>
        </w:rPr>
        <w:t xml:space="preserve">… </w:t>
      </w:r>
      <w:r w:rsidR="00794D28">
        <w:rPr>
          <w:sz w:val="24"/>
          <w:lang w:val="en-US"/>
        </w:rPr>
        <w:t>Citizenship</w:t>
      </w:r>
      <w:r w:rsidR="00A211F1" w:rsidRPr="0094015D">
        <w:rPr>
          <w:sz w:val="24"/>
          <w:lang w:val="en-US"/>
        </w:rPr>
        <w:t>: …………</w:t>
      </w:r>
      <w:r w:rsidR="00750939">
        <w:rPr>
          <w:sz w:val="24"/>
          <w:lang w:val="en-US"/>
        </w:rPr>
        <w:t>………………</w:t>
      </w:r>
    </w:p>
    <w:p w14:paraId="7B73CB80" w14:textId="591D83EF" w:rsidR="00D95D7F" w:rsidRDefault="0094015D" w:rsidP="00E35684">
      <w:pPr>
        <w:spacing w:line="480" w:lineRule="auto"/>
        <w:ind w:hanging="902"/>
        <w:rPr>
          <w:sz w:val="24"/>
          <w:lang w:val="en-US"/>
        </w:rPr>
      </w:pPr>
      <w:r w:rsidRPr="0094015D">
        <w:rPr>
          <w:sz w:val="24"/>
          <w:lang w:val="en-US"/>
        </w:rPr>
        <w:t>Living in Sweden since (date</w:t>
      </w:r>
      <w:r w:rsidR="005A0BF2" w:rsidRPr="0094015D">
        <w:rPr>
          <w:sz w:val="24"/>
          <w:lang w:val="en-US"/>
        </w:rPr>
        <w:t>):</w:t>
      </w:r>
      <w:r w:rsidR="005A0BF2">
        <w:rPr>
          <w:sz w:val="24"/>
          <w:lang w:val="en-US"/>
        </w:rPr>
        <w:t xml:space="preserve"> …</w:t>
      </w:r>
      <w:r w:rsidRPr="0094015D">
        <w:rPr>
          <w:sz w:val="24"/>
          <w:lang w:val="en-US"/>
        </w:rPr>
        <w:t>…………</w:t>
      </w:r>
      <w:r w:rsidR="005A0BF2" w:rsidRPr="0094015D">
        <w:rPr>
          <w:sz w:val="24"/>
          <w:lang w:val="en-US"/>
        </w:rPr>
        <w:t>…...</w:t>
      </w:r>
      <w:r w:rsidRPr="0094015D">
        <w:rPr>
          <w:sz w:val="24"/>
          <w:lang w:val="en-US"/>
        </w:rPr>
        <w:t xml:space="preserve"> Expiry date of residence </w:t>
      </w:r>
      <w:r w:rsidR="005A0BF2" w:rsidRPr="0094015D">
        <w:rPr>
          <w:sz w:val="24"/>
          <w:lang w:val="en-US"/>
        </w:rPr>
        <w:t>permit…</w:t>
      </w:r>
      <w:r w:rsidRPr="0094015D">
        <w:rPr>
          <w:sz w:val="24"/>
          <w:lang w:val="en-US"/>
        </w:rPr>
        <w:t>…</w:t>
      </w:r>
      <w:r w:rsidR="005A0BF2" w:rsidRPr="0094015D">
        <w:rPr>
          <w:sz w:val="24"/>
          <w:lang w:val="en-US"/>
        </w:rPr>
        <w:t>…...</w:t>
      </w:r>
    </w:p>
    <w:p w14:paraId="2452D6A0" w14:textId="77777777" w:rsidR="00AB1D99" w:rsidRDefault="00AB1D99" w:rsidP="00E35684">
      <w:pPr>
        <w:spacing w:line="480" w:lineRule="auto"/>
        <w:ind w:hanging="902"/>
        <w:rPr>
          <w:sz w:val="24"/>
          <w:lang w:val="en-US"/>
        </w:rPr>
      </w:pPr>
      <w:r>
        <w:rPr>
          <w:sz w:val="24"/>
          <w:lang w:val="en-US"/>
        </w:rPr>
        <w:t>Address abroad (Parents’ or family’s address):</w:t>
      </w:r>
    </w:p>
    <w:p w14:paraId="19008BF9" w14:textId="77777777" w:rsidR="00AB1D99" w:rsidRDefault="00AB1D99" w:rsidP="00E35684">
      <w:pPr>
        <w:spacing w:line="480" w:lineRule="auto"/>
        <w:ind w:hanging="902"/>
        <w:rPr>
          <w:sz w:val="24"/>
          <w:lang w:val="en-US"/>
        </w:rPr>
      </w:pPr>
      <w:r>
        <w:rPr>
          <w:sz w:val="24"/>
          <w:lang w:val="en-US"/>
        </w:rPr>
        <w:t>Name: ……………………………………………………………………</w:t>
      </w:r>
    </w:p>
    <w:p w14:paraId="45068CC0" w14:textId="77777777" w:rsidR="00AB1D99" w:rsidRDefault="00AB1D99" w:rsidP="00E35684">
      <w:pPr>
        <w:spacing w:line="480" w:lineRule="auto"/>
        <w:ind w:hanging="902"/>
        <w:rPr>
          <w:sz w:val="24"/>
          <w:lang w:val="en-US"/>
        </w:rPr>
      </w:pPr>
      <w:r>
        <w:rPr>
          <w:sz w:val="24"/>
          <w:lang w:val="en-US"/>
        </w:rPr>
        <w:t>Street: ……………………………………………………………………</w:t>
      </w:r>
    </w:p>
    <w:p w14:paraId="27526B8E" w14:textId="77777777" w:rsidR="00AB1D99" w:rsidRDefault="00AB1D99" w:rsidP="00E35684">
      <w:pPr>
        <w:spacing w:line="480" w:lineRule="auto"/>
        <w:ind w:hanging="902"/>
        <w:rPr>
          <w:sz w:val="24"/>
          <w:lang w:val="en-US"/>
        </w:rPr>
      </w:pPr>
      <w:r>
        <w:rPr>
          <w:sz w:val="24"/>
          <w:lang w:val="en-US"/>
        </w:rPr>
        <w:t>City:  ……………………………………………………………………</w:t>
      </w:r>
    </w:p>
    <w:p w14:paraId="1FF4FD35" w14:textId="77777777" w:rsidR="00AB1D99" w:rsidRDefault="00AB1D99" w:rsidP="00E35684">
      <w:pPr>
        <w:spacing w:line="480" w:lineRule="auto"/>
        <w:ind w:hanging="902"/>
        <w:rPr>
          <w:sz w:val="24"/>
          <w:lang w:val="en-US"/>
        </w:rPr>
      </w:pPr>
      <w:r>
        <w:rPr>
          <w:sz w:val="24"/>
          <w:lang w:val="en-US"/>
        </w:rPr>
        <w:t>Zip code: ……………………………………</w:t>
      </w:r>
    </w:p>
    <w:p w14:paraId="14A28CD5" w14:textId="16EB503E" w:rsidR="00AB1D99" w:rsidRDefault="00AB1D99" w:rsidP="00E35684">
      <w:pPr>
        <w:spacing w:line="480" w:lineRule="auto"/>
        <w:ind w:hanging="902"/>
        <w:rPr>
          <w:sz w:val="24"/>
          <w:lang w:val="en-US"/>
        </w:rPr>
      </w:pPr>
      <w:r>
        <w:rPr>
          <w:sz w:val="24"/>
          <w:lang w:val="en-US"/>
        </w:rPr>
        <w:t>Country: ……………………………………………………………………</w:t>
      </w:r>
    </w:p>
    <w:p w14:paraId="7F4DBB44" w14:textId="34AFE471" w:rsidR="00763698" w:rsidRDefault="00763698" w:rsidP="00763698">
      <w:pPr>
        <w:spacing w:line="276" w:lineRule="auto"/>
        <w:ind w:hanging="902"/>
        <w:rPr>
          <w:sz w:val="24"/>
          <w:lang w:val="en-US"/>
        </w:rPr>
      </w:pPr>
      <w:r>
        <w:rPr>
          <w:sz w:val="24"/>
          <w:lang w:val="en-US"/>
        </w:rPr>
        <w:t>If you have a Swedish bank account number, provide your account information here:</w:t>
      </w:r>
    </w:p>
    <w:p w14:paraId="3B019228" w14:textId="2740E2E9" w:rsidR="00D95D7F" w:rsidRPr="009E7AD4" w:rsidRDefault="009E7AD4" w:rsidP="00763698">
      <w:pPr>
        <w:spacing w:line="480" w:lineRule="auto"/>
        <w:ind w:hanging="902"/>
        <w:rPr>
          <w:sz w:val="16"/>
          <w:szCs w:val="16"/>
          <w:lang w:val="en-GB"/>
        </w:rPr>
      </w:pPr>
      <w:r w:rsidRPr="009E7AD4">
        <w:rPr>
          <w:sz w:val="16"/>
          <w:szCs w:val="16"/>
          <w:lang w:val="en-GB"/>
        </w:rPr>
        <w:t>Bank</w:t>
      </w:r>
      <w:r w:rsidR="00742E39">
        <w:rPr>
          <w:sz w:val="16"/>
          <w:szCs w:val="16"/>
          <w:lang w:val="en-GB"/>
        </w:rPr>
        <w:t xml:space="preserve"> (for Swedish accounts)</w:t>
      </w:r>
      <w:r w:rsidRPr="009E7AD4">
        <w:rPr>
          <w:sz w:val="16"/>
          <w:szCs w:val="16"/>
          <w:lang w:val="en-GB"/>
        </w:rPr>
        <w:tab/>
      </w:r>
      <w:r w:rsidRPr="009E7AD4">
        <w:rPr>
          <w:sz w:val="16"/>
          <w:szCs w:val="16"/>
          <w:lang w:val="en-GB"/>
        </w:rPr>
        <w:tab/>
      </w:r>
      <w:r w:rsidR="00702781" w:rsidRPr="009E7AD4">
        <w:rPr>
          <w:sz w:val="16"/>
          <w:szCs w:val="16"/>
          <w:lang w:val="en-GB"/>
        </w:rPr>
        <w:t>Clearing numb</w:t>
      </w:r>
      <w:r w:rsidR="00D95D7F" w:rsidRPr="009E7AD4">
        <w:rPr>
          <w:sz w:val="16"/>
          <w:szCs w:val="16"/>
          <w:lang w:val="en-GB"/>
        </w:rPr>
        <w:t>er</w:t>
      </w:r>
      <w:r w:rsidR="00D95D7F" w:rsidRPr="009E7AD4">
        <w:rPr>
          <w:sz w:val="16"/>
          <w:szCs w:val="16"/>
          <w:lang w:val="en-GB"/>
        </w:rPr>
        <w:tab/>
      </w:r>
      <w:r w:rsidRPr="009E7AD4">
        <w:rPr>
          <w:sz w:val="16"/>
          <w:szCs w:val="16"/>
          <w:lang w:val="en-GB"/>
        </w:rPr>
        <w:tab/>
      </w:r>
      <w:r w:rsidR="00702781" w:rsidRPr="009E7AD4">
        <w:rPr>
          <w:sz w:val="16"/>
          <w:szCs w:val="16"/>
          <w:lang w:val="en-GB"/>
        </w:rPr>
        <w:t>Account</w:t>
      </w:r>
      <w:r w:rsidR="00D95D7F" w:rsidRPr="009E7AD4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number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2"/>
        <w:gridCol w:w="2126"/>
        <w:gridCol w:w="3650"/>
      </w:tblGrid>
      <w:tr w:rsidR="00D95D7F" w:rsidRPr="00294B2C" w14:paraId="433D5C40" w14:textId="77777777" w:rsidTr="00742E39">
        <w:trPr>
          <w:trHeight w:val="338"/>
        </w:trPr>
        <w:tc>
          <w:tcPr>
            <w:tcW w:w="3452" w:type="dxa"/>
            <w:shd w:val="clear" w:color="auto" w:fill="auto"/>
          </w:tcPr>
          <w:p w14:paraId="4650ED03" w14:textId="77777777" w:rsidR="00D95D7F" w:rsidRPr="009E7AD4" w:rsidRDefault="00D95D7F" w:rsidP="00A211F1">
            <w:pPr>
              <w:rPr>
                <w:sz w:val="40"/>
                <w:szCs w:val="40"/>
                <w:lang w:val="en-GB"/>
              </w:rPr>
            </w:pPr>
            <w:bookmarkStart w:id="1" w:name="_Hlk33442765"/>
          </w:p>
        </w:tc>
        <w:tc>
          <w:tcPr>
            <w:tcW w:w="2126" w:type="dxa"/>
            <w:shd w:val="clear" w:color="auto" w:fill="auto"/>
          </w:tcPr>
          <w:p w14:paraId="29A155D2" w14:textId="77777777" w:rsidR="00D95D7F" w:rsidRPr="009E7AD4" w:rsidRDefault="00D95D7F" w:rsidP="00A211F1">
            <w:pPr>
              <w:rPr>
                <w:sz w:val="40"/>
                <w:szCs w:val="40"/>
                <w:lang w:val="en-GB"/>
              </w:rPr>
            </w:pPr>
          </w:p>
        </w:tc>
        <w:tc>
          <w:tcPr>
            <w:tcW w:w="3650" w:type="dxa"/>
            <w:shd w:val="clear" w:color="auto" w:fill="auto"/>
          </w:tcPr>
          <w:p w14:paraId="2D6628F0" w14:textId="77777777" w:rsidR="00D95D7F" w:rsidRPr="009E7AD4" w:rsidRDefault="00D95D7F" w:rsidP="00A211F1">
            <w:pPr>
              <w:rPr>
                <w:sz w:val="40"/>
                <w:szCs w:val="40"/>
                <w:lang w:val="en-GB"/>
              </w:rPr>
            </w:pPr>
          </w:p>
        </w:tc>
      </w:tr>
      <w:bookmarkEnd w:id="1"/>
    </w:tbl>
    <w:p w14:paraId="2408CDA8" w14:textId="214D481E" w:rsidR="00742E39" w:rsidRDefault="00742E39" w:rsidP="000577B5">
      <w:pPr>
        <w:ind w:left="-900"/>
        <w:rPr>
          <w:sz w:val="16"/>
          <w:szCs w:val="16"/>
          <w:lang w:val="en-GB"/>
        </w:rPr>
      </w:pPr>
    </w:p>
    <w:p w14:paraId="0E6102BC" w14:textId="5C060106" w:rsidR="00763698" w:rsidRDefault="00763698" w:rsidP="000577B5">
      <w:pPr>
        <w:ind w:left="-900"/>
        <w:rPr>
          <w:sz w:val="16"/>
          <w:szCs w:val="16"/>
          <w:lang w:val="en-GB"/>
        </w:rPr>
      </w:pPr>
      <w:r>
        <w:rPr>
          <w:sz w:val="24"/>
          <w:lang w:val="en-US"/>
        </w:rPr>
        <w:t>If you do not have a Swedish bank account number, provide the account information</w:t>
      </w:r>
      <w:r w:rsidR="00C63EBE">
        <w:rPr>
          <w:sz w:val="24"/>
          <w:lang w:val="en-US"/>
        </w:rPr>
        <w:t xml:space="preserve"> below</w:t>
      </w:r>
      <w:r>
        <w:rPr>
          <w:sz w:val="24"/>
          <w:lang w:val="en-US"/>
        </w:rPr>
        <w:t xml:space="preserve">. </w:t>
      </w:r>
      <w:r w:rsidR="00DA1432">
        <w:rPr>
          <w:sz w:val="24"/>
          <w:lang w:val="en-US"/>
        </w:rPr>
        <w:t xml:space="preserve">N.B. </w:t>
      </w:r>
      <w:r>
        <w:rPr>
          <w:sz w:val="24"/>
          <w:lang w:val="en-US"/>
        </w:rPr>
        <w:t>international bank transfers incur costs that will be deducted from any scholarship grants!</w:t>
      </w:r>
    </w:p>
    <w:p w14:paraId="00C667AC" w14:textId="77777777" w:rsidR="00AB1D99" w:rsidRPr="00AB1D99" w:rsidRDefault="00742E39" w:rsidP="000577B5">
      <w:pPr>
        <w:ind w:left="-900"/>
        <w:rPr>
          <w:b/>
          <w:sz w:val="24"/>
          <w:szCs w:val="24"/>
          <w:u w:val="single"/>
          <w:lang w:val="en-GB"/>
        </w:rPr>
      </w:pPr>
      <w:r w:rsidRPr="009E7AD4">
        <w:rPr>
          <w:sz w:val="16"/>
          <w:szCs w:val="16"/>
          <w:lang w:val="en-GB"/>
        </w:rPr>
        <w:t>Bank</w:t>
      </w:r>
      <w:r>
        <w:rPr>
          <w:sz w:val="16"/>
          <w:szCs w:val="16"/>
          <w:lang w:val="en-GB"/>
        </w:rPr>
        <w:t xml:space="preserve"> (If your bank account is outside of Sweden)</w:t>
      </w:r>
      <w:r>
        <w:rPr>
          <w:sz w:val="16"/>
          <w:szCs w:val="16"/>
          <w:lang w:val="en-GB"/>
        </w:rPr>
        <w:tab/>
        <w:t>BIC/SWIFT code</w:t>
      </w:r>
      <w:r>
        <w:rPr>
          <w:sz w:val="16"/>
          <w:szCs w:val="16"/>
          <w:lang w:val="en-GB"/>
        </w:rPr>
        <w:tab/>
      </w:r>
      <w:r w:rsidR="00943B39">
        <w:rPr>
          <w:sz w:val="16"/>
          <w:szCs w:val="16"/>
          <w:lang w:val="en-GB"/>
        </w:rPr>
        <w:t xml:space="preserve">    </w:t>
      </w:r>
      <w:r>
        <w:rPr>
          <w:sz w:val="16"/>
          <w:szCs w:val="16"/>
          <w:lang w:val="en-GB"/>
        </w:rPr>
        <w:t>IBAN no</w:t>
      </w:r>
      <w:r>
        <w:rPr>
          <w:sz w:val="16"/>
          <w:szCs w:val="16"/>
          <w:lang w:val="en-GB"/>
        </w:rPr>
        <w:tab/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1559"/>
        <w:gridCol w:w="4359"/>
      </w:tblGrid>
      <w:tr w:rsidR="00742E39" w:rsidRPr="00294B2C" w14:paraId="17FD7CC9" w14:textId="77777777" w:rsidTr="0053105A">
        <w:trPr>
          <w:trHeight w:val="338"/>
        </w:trPr>
        <w:tc>
          <w:tcPr>
            <w:tcW w:w="3310" w:type="dxa"/>
            <w:shd w:val="clear" w:color="auto" w:fill="auto"/>
          </w:tcPr>
          <w:p w14:paraId="5683E974" w14:textId="77777777" w:rsidR="00742E39" w:rsidRPr="009E7AD4" w:rsidRDefault="00742E39" w:rsidP="009E604D">
            <w:pPr>
              <w:rPr>
                <w:sz w:val="40"/>
                <w:szCs w:val="4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1D9FFB48" w14:textId="77777777" w:rsidR="00742E39" w:rsidRPr="009E7AD4" w:rsidRDefault="00742E39" w:rsidP="009E604D">
            <w:pPr>
              <w:rPr>
                <w:sz w:val="40"/>
                <w:szCs w:val="40"/>
                <w:lang w:val="en-GB"/>
              </w:rPr>
            </w:pPr>
          </w:p>
        </w:tc>
        <w:tc>
          <w:tcPr>
            <w:tcW w:w="4359" w:type="dxa"/>
            <w:shd w:val="clear" w:color="auto" w:fill="auto"/>
          </w:tcPr>
          <w:p w14:paraId="1D77CCEE" w14:textId="77777777" w:rsidR="00742E39" w:rsidRPr="009E7AD4" w:rsidRDefault="00742E39" w:rsidP="009E604D">
            <w:pPr>
              <w:rPr>
                <w:sz w:val="40"/>
                <w:szCs w:val="40"/>
                <w:lang w:val="en-GB"/>
              </w:rPr>
            </w:pPr>
          </w:p>
        </w:tc>
      </w:tr>
    </w:tbl>
    <w:p w14:paraId="72A8F8F1" w14:textId="77777777" w:rsidR="00CA4A5F" w:rsidRDefault="00CA4A5F" w:rsidP="00CA4A5F">
      <w:pPr>
        <w:ind w:left="-900"/>
        <w:jc w:val="right"/>
        <w:rPr>
          <w:b/>
          <w:sz w:val="24"/>
          <w:szCs w:val="24"/>
          <w:lang w:val="en-GB"/>
        </w:rPr>
      </w:pPr>
    </w:p>
    <w:p w14:paraId="64374387" w14:textId="77777777" w:rsidR="00CA4A5F" w:rsidRPr="009E7AD4" w:rsidRDefault="00CA4A5F" w:rsidP="00CA4A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900" w:firstLine="2384"/>
        <w:rPr>
          <w:b/>
          <w:i/>
          <w:sz w:val="24"/>
          <w:szCs w:val="24"/>
          <w:lang w:val="en-GB"/>
        </w:rPr>
      </w:pPr>
      <w:r w:rsidRPr="009E7AD4">
        <w:rPr>
          <w:b/>
          <w:i/>
          <w:sz w:val="24"/>
          <w:szCs w:val="24"/>
          <w:lang w:val="en-GB"/>
        </w:rPr>
        <w:t xml:space="preserve">       Incomplete application</w:t>
      </w:r>
      <w:r>
        <w:rPr>
          <w:b/>
          <w:i/>
          <w:sz w:val="24"/>
          <w:szCs w:val="24"/>
          <w:lang w:val="en-GB"/>
        </w:rPr>
        <w:t>s</w:t>
      </w:r>
      <w:r w:rsidRPr="009E7AD4">
        <w:rPr>
          <w:b/>
          <w:i/>
          <w:sz w:val="24"/>
          <w:szCs w:val="24"/>
          <w:lang w:val="en-GB"/>
        </w:rPr>
        <w:t xml:space="preserve"> will not be processed!</w:t>
      </w:r>
    </w:p>
    <w:p w14:paraId="37267087" w14:textId="77777777" w:rsidR="00CA4A5F" w:rsidRDefault="00CA4A5F" w:rsidP="00CA4A5F">
      <w:pPr>
        <w:ind w:left="-900"/>
        <w:jc w:val="right"/>
        <w:rPr>
          <w:b/>
          <w:sz w:val="24"/>
          <w:szCs w:val="24"/>
          <w:lang w:val="en-GB"/>
        </w:rPr>
      </w:pPr>
    </w:p>
    <w:p w14:paraId="58B7C6C1" w14:textId="77777777" w:rsidR="007B208D" w:rsidRPr="00CA4A5F" w:rsidRDefault="00CA4A5F" w:rsidP="00CA4A5F">
      <w:pPr>
        <w:ind w:left="-900"/>
        <w:jc w:val="right"/>
        <w:rPr>
          <w:b/>
          <w:sz w:val="24"/>
          <w:szCs w:val="24"/>
          <w:lang w:val="en-GB"/>
        </w:rPr>
      </w:pPr>
      <w:r w:rsidRPr="00CA4A5F">
        <w:rPr>
          <w:b/>
          <w:sz w:val="24"/>
          <w:szCs w:val="24"/>
          <w:lang w:val="en-GB"/>
        </w:rPr>
        <w:t xml:space="preserve">Please </w:t>
      </w:r>
      <w:r w:rsidR="00FB702A">
        <w:rPr>
          <w:b/>
          <w:sz w:val="24"/>
          <w:szCs w:val="24"/>
          <w:lang w:val="en-GB"/>
        </w:rPr>
        <w:t>turn over</w:t>
      </w:r>
      <w:r w:rsidRPr="00CA4A5F">
        <w:rPr>
          <w:b/>
          <w:sz w:val="24"/>
          <w:szCs w:val="24"/>
          <w:lang w:val="en-GB"/>
        </w:rPr>
        <w:t>!</w:t>
      </w:r>
      <w:r w:rsidR="00AB1D99" w:rsidRPr="00CA4A5F">
        <w:rPr>
          <w:b/>
          <w:sz w:val="24"/>
          <w:szCs w:val="24"/>
          <w:lang w:val="en-GB"/>
        </w:rPr>
        <w:br w:type="page"/>
      </w:r>
    </w:p>
    <w:p w14:paraId="1D50C08B" w14:textId="77777777" w:rsidR="007B208D" w:rsidRDefault="007B208D" w:rsidP="000577B5">
      <w:pPr>
        <w:ind w:left="-900"/>
        <w:rPr>
          <w:b/>
          <w:sz w:val="24"/>
          <w:szCs w:val="24"/>
          <w:u w:val="single"/>
          <w:lang w:val="en-GB"/>
        </w:rPr>
      </w:pPr>
    </w:p>
    <w:p w14:paraId="3DF75396" w14:textId="77777777" w:rsidR="007B208D" w:rsidRPr="00FB702A" w:rsidRDefault="007B208D" w:rsidP="000577B5">
      <w:pPr>
        <w:ind w:left="-900"/>
        <w:rPr>
          <w:b/>
          <w:sz w:val="24"/>
          <w:szCs w:val="24"/>
          <w:lang w:val="en-GB"/>
        </w:rPr>
      </w:pPr>
    </w:p>
    <w:p w14:paraId="544E7915" w14:textId="77777777" w:rsidR="00A211F1" w:rsidRPr="00FB702A" w:rsidRDefault="00003330" w:rsidP="000577B5">
      <w:pPr>
        <w:ind w:left="-900"/>
        <w:rPr>
          <w:b/>
          <w:sz w:val="24"/>
          <w:szCs w:val="24"/>
          <w:lang w:val="en-GB"/>
        </w:rPr>
      </w:pPr>
      <w:r w:rsidRPr="00FB702A">
        <w:rPr>
          <w:b/>
          <w:sz w:val="24"/>
          <w:szCs w:val="24"/>
          <w:lang w:val="en-GB"/>
        </w:rPr>
        <w:t>Other information</w:t>
      </w:r>
      <w:r w:rsidR="00A211F1" w:rsidRPr="00FB702A">
        <w:rPr>
          <w:b/>
          <w:sz w:val="24"/>
          <w:szCs w:val="24"/>
          <w:lang w:val="en-GB"/>
        </w:rPr>
        <w:t>:</w:t>
      </w:r>
    </w:p>
    <w:p w14:paraId="6188016E" w14:textId="77777777" w:rsidR="00A211F1" w:rsidRPr="00003330" w:rsidRDefault="00003330" w:rsidP="000577B5">
      <w:pPr>
        <w:ind w:left="-900"/>
        <w:rPr>
          <w:lang w:val="en-GB"/>
        </w:rPr>
      </w:pPr>
      <w:r w:rsidRPr="00003330">
        <w:rPr>
          <w:lang w:val="en-GB"/>
        </w:rPr>
        <w:t>Please write information that can be useful for the Scholarship board:</w:t>
      </w:r>
    </w:p>
    <w:p w14:paraId="39ABBAE5" w14:textId="77777777" w:rsidR="00D95D7F" w:rsidRPr="00003330" w:rsidRDefault="00D95D7F" w:rsidP="000577B5">
      <w:pPr>
        <w:ind w:left="-900"/>
        <w:rPr>
          <w:sz w:val="16"/>
          <w:szCs w:val="16"/>
          <w:lang w:val="en-GB"/>
        </w:rPr>
      </w:pPr>
    </w:p>
    <w:p w14:paraId="0C2DA62E" w14:textId="77777777" w:rsidR="00D95D7F" w:rsidRPr="00FB702A" w:rsidRDefault="00D95D7F" w:rsidP="000577B5">
      <w:pPr>
        <w:ind w:left="-900"/>
        <w:rPr>
          <w:sz w:val="24"/>
          <w:szCs w:val="24"/>
          <w:lang w:val="en-GB"/>
        </w:rPr>
      </w:pPr>
      <w:r w:rsidRPr="00FB702A">
        <w:rPr>
          <w:sz w:val="24"/>
          <w:szCs w:val="24"/>
          <w:lang w:val="en-GB"/>
        </w:rPr>
        <w:t>…………………………………………………………………………………………</w:t>
      </w:r>
      <w:r w:rsidR="000577B5" w:rsidRPr="00FB702A">
        <w:rPr>
          <w:sz w:val="24"/>
          <w:szCs w:val="24"/>
          <w:lang w:val="en-GB"/>
        </w:rPr>
        <w:t>…………</w:t>
      </w:r>
    </w:p>
    <w:p w14:paraId="4E4CF506" w14:textId="77777777" w:rsidR="00D95D7F" w:rsidRPr="00FB702A" w:rsidRDefault="00D95D7F" w:rsidP="000577B5">
      <w:pPr>
        <w:ind w:left="-900"/>
        <w:rPr>
          <w:sz w:val="16"/>
          <w:szCs w:val="16"/>
          <w:lang w:val="en-GB"/>
        </w:rPr>
      </w:pPr>
    </w:p>
    <w:p w14:paraId="7960B780" w14:textId="77777777" w:rsidR="00D95D7F" w:rsidRPr="00FB702A" w:rsidRDefault="00D95D7F" w:rsidP="000577B5">
      <w:pPr>
        <w:ind w:left="-900"/>
        <w:rPr>
          <w:sz w:val="24"/>
          <w:szCs w:val="24"/>
          <w:lang w:val="en-GB"/>
        </w:rPr>
      </w:pPr>
      <w:r w:rsidRPr="00FB702A">
        <w:rPr>
          <w:sz w:val="24"/>
          <w:szCs w:val="24"/>
          <w:lang w:val="en-GB"/>
        </w:rPr>
        <w:t>…………………………………………………………………………………………</w:t>
      </w:r>
      <w:r w:rsidR="000577B5" w:rsidRPr="00FB702A">
        <w:rPr>
          <w:sz w:val="24"/>
          <w:szCs w:val="24"/>
          <w:lang w:val="en-GB"/>
        </w:rPr>
        <w:t>…………</w:t>
      </w:r>
    </w:p>
    <w:p w14:paraId="0E6C9EEA" w14:textId="77777777" w:rsidR="000577B5" w:rsidRPr="00FB702A" w:rsidRDefault="000577B5" w:rsidP="000577B5">
      <w:pPr>
        <w:ind w:left="-900"/>
        <w:rPr>
          <w:sz w:val="16"/>
          <w:szCs w:val="16"/>
          <w:lang w:val="en-GB"/>
        </w:rPr>
      </w:pPr>
    </w:p>
    <w:p w14:paraId="781942C2" w14:textId="77777777" w:rsidR="000577B5" w:rsidRPr="00FB702A" w:rsidRDefault="000577B5" w:rsidP="000577B5">
      <w:pPr>
        <w:ind w:left="-900"/>
        <w:rPr>
          <w:sz w:val="24"/>
          <w:szCs w:val="24"/>
          <w:lang w:val="en-GB"/>
        </w:rPr>
      </w:pPr>
      <w:r w:rsidRPr="00FB702A">
        <w:rPr>
          <w:sz w:val="24"/>
          <w:szCs w:val="24"/>
          <w:lang w:val="en-GB"/>
        </w:rPr>
        <w:t>……………………………………………………………………………………………………</w:t>
      </w:r>
    </w:p>
    <w:p w14:paraId="7C22FED0" w14:textId="77777777" w:rsidR="000577B5" w:rsidRPr="00FB702A" w:rsidRDefault="000577B5" w:rsidP="000577B5">
      <w:pPr>
        <w:ind w:left="-900"/>
        <w:rPr>
          <w:sz w:val="16"/>
          <w:szCs w:val="16"/>
          <w:lang w:val="en-GB"/>
        </w:rPr>
      </w:pPr>
    </w:p>
    <w:p w14:paraId="659678F5" w14:textId="77777777" w:rsidR="007B208D" w:rsidRDefault="007B208D" w:rsidP="000577B5">
      <w:pPr>
        <w:ind w:left="-900"/>
        <w:rPr>
          <w:b/>
          <w:sz w:val="24"/>
          <w:szCs w:val="24"/>
          <w:lang w:val="en-GB"/>
        </w:rPr>
      </w:pPr>
    </w:p>
    <w:p w14:paraId="58AB3189" w14:textId="77777777" w:rsidR="007B208D" w:rsidRDefault="007B208D" w:rsidP="000577B5">
      <w:pPr>
        <w:ind w:left="-900"/>
        <w:rPr>
          <w:b/>
          <w:sz w:val="24"/>
          <w:szCs w:val="24"/>
          <w:lang w:val="en-GB"/>
        </w:rPr>
      </w:pPr>
    </w:p>
    <w:p w14:paraId="3A982924" w14:textId="77777777" w:rsidR="00D95D7F" w:rsidRPr="00003330" w:rsidRDefault="00003330" w:rsidP="000577B5">
      <w:pPr>
        <w:ind w:left="-900"/>
        <w:rPr>
          <w:b/>
          <w:sz w:val="24"/>
          <w:szCs w:val="24"/>
          <w:lang w:val="en-GB"/>
        </w:rPr>
      </w:pPr>
      <w:r w:rsidRPr="00003330">
        <w:rPr>
          <w:b/>
          <w:sz w:val="24"/>
          <w:szCs w:val="24"/>
          <w:lang w:val="en-GB"/>
        </w:rPr>
        <w:t xml:space="preserve">For the application to be processed, the following </w:t>
      </w:r>
      <w:r w:rsidR="00E35684">
        <w:rPr>
          <w:b/>
          <w:sz w:val="24"/>
          <w:szCs w:val="24"/>
          <w:lang w:val="en-GB"/>
        </w:rPr>
        <w:t>is</w:t>
      </w:r>
      <w:r w:rsidRPr="00003330">
        <w:rPr>
          <w:b/>
          <w:sz w:val="24"/>
          <w:szCs w:val="24"/>
          <w:lang w:val="en-GB"/>
        </w:rPr>
        <w:t xml:space="preserve"> needed</w:t>
      </w:r>
      <w:r w:rsidR="00D95D7F" w:rsidRPr="00003330">
        <w:rPr>
          <w:b/>
          <w:sz w:val="24"/>
          <w:szCs w:val="24"/>
          <w:lang w:val="en-GB"/>
        </w:rPr>
        <w:t>:</w:t>
      </w:r>
    </w:p>
    <w:p w14:paraId="7A6F11C8" w14:textId="77777777" w:rsidR="000577B5" w:rsidRPr="00003330" w:rsidRDefault="000577B5" w:rsidP="000577B5">
      <w:pPr>
        <w:ind w:left="-900"/>
        <w:rPr>
          <w:b/>
          <w:sz w:val="16"/>
          <w:szCs w:val="16"/>
          <w:lang w:val="en-GB"/>
        </w:rPr>
      </w:pPr>
    </w:p>
    <w:p w14:paraId="40CE0455" w14:textId="65B9F08F" w:rsidR="00A43667" w:rsidRPr="001B414E" w:rsidRDefault="00A43667" w:rsidP="00A43667">
      <w:pPr>
        <w:ind w:left="-900"/>
        <w:rPr>
          <w:sz w:val="24"/>
          <w:szCs w:val="24"/>
          <w:lang w:val="en-GB"/>
        </w:rPr>
      </w:pPr>
      <w:r w:rsidRPr="001B414E">
        <w:rPr>
          <w:sz w:val="24"/>
          <w:szCs w:val="24"/>
          <w:lang w:val="en-GB"/>
        </w:rPr>
        <w:t>⁫</w:t>
      </w:r>
      <w:r>
        <w:rPr>
          <w:sz w:val="24"/>
          <w:szCs w:val="24"/>
          <w:lang w:val="en-GB"/>
        </w:rPr>
        <w:t>That all information on the first page has been completed</w:t>
      </w:r>
    </w:p>
    <w:p w14:paraId="3A88FC1C" w14:textId="3EC19579" w:rsidR="00A43667" w:rsidRPr="001B414E" w:rsidRDefault="00A43667" w:rsidP="00A43667">
      <w:pPr>
        <w:ind w:left="-900"/>
        <w:rPr>
          <w:sz w:val="24"/>
          <w:szCs w:val="24"/>
          <w:lang w:val="en-GB"/>
        </w:rPr>
      </w:pPr>
      <w:r w:rsidRPr="001B414E">
        <w:rPr>
          <w:sz w:val="24"/>
          <w:szCs w:val="24"/>
          <w:lang w:val="en-GB"/>
        </w:rPr>
        <w:t>⁫</w:t>
      </w:r>
      <w:r>
        <w:rPr>
          <w:sz w:val="24"/>
          <w:szCs w:val="24"/>
          <w:lang w:val="en-GB"/>
        </w:rPr>
        <w:t>That the application is signed below with your own signature, in ink</w:t>
      </w:r>
    </w:p>
    <w:p w14:paraId="120A1F58" w14:textId="77777777" w:rsidR="00D95D7F" w:rsidRPr="001B414E" w:rsidRDefault="000577B5" w:rsidP="000577B5">
      <w:pPr>
        <w:ind w:left="-900"/>
        <w:rPr>
          <w:sz w:val="24"/>
          <w:szCs w:val="24"/>
          <w:lang w:val="en-GB"/>
        </w:rPr>
      </w:pPr>
      <w:r w:rsidRPr="001B414E">
        <w:rPr>
          <w:sz w:val="24"/>
          <w:szCs w:val="24"/>
          <w:lang w:val="en-GB"/>
        </w:rPr>
        <w:t>⁫</w:t>
      </w:r>
      <w:r w:rsidR="00E35684">
        <w:rPr>
          <w:sz w:val="24"/>
          <w:szCs w:val="24"/>
          <w:lang w:val="en-GB"/>
        </w:rPr>
        <w:t>Copy of y</w:t>
      </w:r>
      <w:r w:rsidR="001B414E">
        <w:rPr>
          <w:sz w:val="24"/>
          <w:szCs w:val="24"/>
          <w:lang w:val="en-GB"/>
        </w:rPr>
        <w:t>our latest school-</w:t>
      </w:r>
      <w:r w:rsidR="001B414E" w:rsidRPr="001B414E">
        <w:rPr>
          <w:sz w:val="24"/>
          <w:szCs w:val="24"/>
          <w:lang w:val="en-GB"/>
        </w:rPr>
        <w:t>report (</w:t>
      </w:r>
      <w:r w:rsidR="001B414E">
        <w:rPr>
          <w:sz w:val="24"/>
          <w:szCs w:val="24"/>
          <w:lang w:val="en-GB"/>
        </w:rPr>
        <w:t>=</w:t>
      </w:r>
      <w:r w:rsidR="001B414E" w:rsidRPr="001B414E">
        <w:rPr>
          <w:sz w:val="24"/>
          <w:szCs w:val="24"/>
          <w:lang w:val="en-GB"/>
        </w:rPr>
        <w:t>Studieplan</w:t>
      </w:r>
      <w:r w:rsidR="0040752A">
        <w:rPr>
          <w:sz w:val="24"/>
          <w:szCs w:val="24"/>
          <w:lang w:val="en-GB"/>
        </w:rPr>
        <w:t xml:space="preserve"> or Report Card</w:t>
      </w:r>
      <w:r w:rsidR="001B414E" w:rsidRPr="001B414E">
        <w:rPr>
          <w:sz w:val="24"/>
          <w:szCs w:val="24"/>
          <w:lang w:val="en-GB"/>
        </w:rPr>
        <w:t>)</w:t>
      </w:r>
    </w:p>
    <w:p w14:paraId="296125D9" w14:textId="1D2AC96E" w:rsidR="00003330" w:rsidRDefault="00003330" w:rsidP="00003330">
      <w:pPr>
        <w:ind w:left="-90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⁫</w:t>
      </w:r>
      <w:r w:rsidR="00D95D7F" w:rsidRPr="001B414E">
        <w:rPr>
          <w:sz w:val="24"/>
          <w:szCs w:val="24"/>
          <w:lang w:val="en-GB"/>
        </w:rPr>
        <w:t>P</w:t>
      </w:r>
      <w:r w:rsidR="001B414E" w:rsidRPr="001B414E">
        <w:rPr>
          <w:sz w:val="24"/>
          <w:szCs w:val="24"/>
          <w:lang w:val="en-GB"/>
        </w:rPr>
        <w:t>assport copy</w:t>
      </w:r>
    </w:p>
    <w:p w14:paraId="0D7E503E" w14:textId="4EFC5A11" w:rsidR="00294B2C" w:rsidRPr="001B414E" w:rsidRDefault="00294B2C" w:rsidP="00003330">
      <w:pPr>
        <w:ind w:left="-90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⁫</w:t>
      </w:r>
      <w:r>
        <w:rPr>
          <w:sz w:val="24"/>
          <w:szCs w:val="24"/>
          <w:lang w:val="en-GB"/>
        </w:rPr>
        <w:t>C</w:t>
      </w:r>
      <w:r w:rsidRPr="001B414E">
        <w:rPr>
          <w:sz w:val="24"/>
          <w:szCs w:val="24"/>
          <w:lang w:val="en-GB"/>
        </w:rPr>
        <w:t>opy</w:t>
      </w:r>
      <w:r>
        <w:rPr>
          <w:sz w:val="24"/>
          <w:szCs w:val="24"/>
          <w:lang w:val="en-GB"/>
        </w:rPr>
        <w:t xml:space="preserve"> of residence permit card, (Check this box if you do not have one</w:t>
      </w:r>
      <w:r w:rsidR="00FB23B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⁫</w:t>
      </w:r>
      <w:r>
        <w:rPr>
          <w:sz w:val="24"/>
          <w:szCs w:val="24"/>
          <w:lang w:val="en-GB"/>
        </w:rPr>
        <w:t>)</w:t>
      </w:r>
    </w:p>
    <w:p w14:paraId="0EF5B620" w14:textId="77777777" w:rsidR="007B208D" w:rsidRDefault="007B208D" w:rsidP="00E35684">
      <w:pPr>
        <w:ind w:left="-900"/>
        <w:rPr>
          <w:sz w:val="24"/>
          <w:szCs w:val="24"/>
          <w:lang w:val="en-GB"/>
        </w:rPr>
      </w:pPr>
    </w:p>
    <w:p w14:paraId="4A8E90BA" w14:textId="69AA9E7E" w:rsidR="009D7746" w:rsidRPr="00FB702A" w:rsidRDefault="009D7746" w:rsidP="009D7746">
      <w:pPr>
        <w:ind w:left="-900"/>
        <w:rPr>
          <w:sz w:val="24"/>
          <w:szCs w:val="24"/>
          <w:lang w:val="en-GB"/>
        </w:rPr>
      </w:pPr>
    </w:p>
    <w:tbl>
      <w:tblPr>
        <w:tblW w:w="10065" w:type="dxa"/>
        <w:tblInd w:w="-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7158"/>
      </w:tblGrid>
      <w:tr w:rsidR="00F61D68" w:rsidRPr="00294B2C" w14:paraId="79764CCA" w14:textId="77777777" w:rsidTr="009E604D">
        <w:trPr>
          <w:trHeight w:val="1935"/>
        </w:trPr>
        <w:tc>
          <w:tcPr>
            <w:tcW w:w="10065" w:type="dxa"/>
            <w:gridSpan w:val="2"/>
          </w:tcPr>
          <w:p w14:paraId="5A531027" w14:textId="77777777" w:rsidR="00F61D68" w:rsidRPr="00F61D68" w:rsidRDefault="00F61D68" w:rsidP="009E604D">
            <w:pPr>
              <w:widowControl w:val="0"/>
              <w:rPr>
                <w:lang w:val="en-GB"/>
              </w:rPr>
            </w:pPr>
            <w:r w:rsidRPr="00F61D68">
              <w:rPr>
                <w:rFonts w:ascii="Calibri" w:eastAsia="Calibri" w:hAnsi="Calibri" w:cs="Calibri"/>
                <w:b/>
                <w:lang w:val="en-GB"/>
              </w:rPr>
              <w:t>Information and approval according to Personuppgiftslagen - PuL</w:t>
            </w:r>
          </w:p>
          <w:p w14:paraId="3F9F872D" w14:textId="77777777" w:rsidR="00F61D68" w:rsidRDefault="00F61D68" w:rsidP="009E604D">
            <w:pPr>
              <w:widowControl w:val="0"/>
              <w:rPr>
                <w:rFonts w:ascii="Calibri" w:eastAsia="Calibri" w:hAnsi="Calibri" w:cs="Calibri"/>
                <w:lang w:val="en-GB"/>
              </w:rPr>
            </w:pPr>
            <w:r w:rsidRPr="00F61D68">
              <w:rPr>
                <w:rFonts w:ascii="Calibri" w:eastAsia="Calibri" w:hAnsi="Calibri" w:cs="Calibri"/>
                <w:lang w:val="en-GB"/>
              </w:rPr>
              <w:t>Personal data in this application will be used to administer applications. They can also be handed to the fund’s auditors, managers and other authorities, e.g. the Tax authorities (Skatteverket)</w:t>
            </w:r>
            <w:r>
              <w:rPr>
                <w:rFonts w:ascii="Calibri" w:eastAsia="Calibri" w:hAnsi="Calibri" w:cs="Calibri"/>
                <w:lang w:val="en-GB"/>
              </w:rPr>
              <w:t>, upon request</w:t>
            </w:r>
            <w:r w:rsidRPr="00F61D68">
              <w:rPr>
                <w:rFonts w:ascii="Calibri" w:eastAsia="Calibri" w:hAnsi="Calibri" w:cs="Calibri"/>
                <w:lang w:val="en-GB"/>
              </w:rPr>
              <w:t xml:space="preserve">. Your application can be registered in digital form both at the school and at the fund’s administration. </w:t>
            </w:r>
          </w:p>
          <w:p w14:paraId="6611AF79" w14:textId="77777777" w:rsidR="00F61D68" w:rsidRPr="00F61D68" w:rsidRDefault="00F61D68" w:rsidP="009E604D">
            <w:pPr>
              <w:widowControl w:val="0"/>
              <w:rPr>
                <w:rFonts w:ascii="Calibri" w:eastAsia="Calibri" w:hAnsi="Calibri" w:cs="Calibri"/>
                <w:lang w:val="en-GB"/>
              </w:rPr>
            </w:pPr>
            <w:r w:rsidRPr="00F61D68">
              <w:rPr>
                <w:rFonts w:ascii="Calibri" w:eastAsia="Calibri" w:hAnsi="Calibri" w:cs="Calibri"/>
                <w:lang w:val="en-GB"/>
              </w:rPr>
              <w:t>Other personal data might be added from private and public registers.</w:t>
            </w:r>
          </w:p>
          <w:p w14:paraId="4F85A4E6" w14:textId="77777777" w:rsidR="00F61D68" w:rsidRPr="00F61D68" w:rsidRDefault="00F61D68" w:rsidP="009E604D">
            <w:pPr>
              <w:widowControl w:val="0"/>
              <w:rPr>
                <w:rFonts w:ascii="Calibri" w:eastAsia="Calibri" w:hAnsi="Calibri" w:cs="Calibri"/>
                <w:lang w:val="en-GB"/>
              </w:rPr>
            </w:pPr>
            <w:r w:rsidRPr="00F61D68">
              <w:rPr>
                <w:rFonts w:ascii="Calibri" w:eastAsia="Calibri" w:hAnsi="Calibri" w:cs="Calibri"/>
                <w:lang w:val="en-GB"/>
              </w:rPr>
              <w:t>Upon this day I have been informed of the Funds handling of personal data and I approve of it.</w:t>
            </w:r>
          </w:p>
          <w:p w14:paraId="5513F3A1" w14:textId="77777777" w:rsidR="00F61D68" w:rsidRPr="00F61D68" w:rsidRDefault="00F61D68" w:rsidP="00F61D68">
            <w:pPr>
              <w:widowControl w:val="0"/>
              <w:rPr>
                <w:lang w:val="en-GB"/>
              </w:rPr>
            </w:pPr>
            <w:r w:rsidRPr="00F61D68">
              <w:rPr>
                <w:rFonts w:ascii="Calibri" w:eastAsia="Calibri" w:hAnsi="Calibri" w:cs="Calibri"/>
                <w:lang w:val="en-GB"/>
              </w:rPr>
              <w:t>I hereby attest to that all information given in this application form is complete and corre</w:t>
            </w:r>
            <w:r>
              <w:rPr>
                <w:rFonts w:ascii="Calibri" w:eastAsia="Calibri" w:hAnsi="Calibri" w:cs="Calibri"/>
                <w:lang w:val="en-GB"/>
              </w:rPr>
              <w:t>c</w:t>
            </w:r>
            <w:r w:rsidRPr="00F61D68">
              <w:rPr>
                <w:rFonts w:ascii="Calibri" w:eastAsia="Calibri" w:hAnsi="Calibri" w:cs="Calibri"/>
                <w:lang w:val="en-GB"/>
              </w:rPr>
              <w:t>t.</w:t>
            </w:r>
          </w:p>
        </w:tc>
      </w:tr>
      <w:tr w:rsidR="00F61D68" w14:paraId="5960F122" w14:textId="77777777" w:rsidTr="009E604D">
        <w:trPr>
          <w:trHeight w:val="280"/>
        </w:trPr>
        <w:tc>
          <w:tcPr>
            <w:tcW w:w="2907" w:type="dxa"/>
            <w:vAlign w:val="bottom"/>
          </w:tcPr>
          <w:p w14:paraId="4A6CD166" w14:textId="77777777" w:rsidR="00F61D68" w:rsidRDefault="00F61D68" w:rsidP="009E604D">
            <w:pPr>
              <w:tabs>
                <w:tab w:val="center" w:pos="4536"/>
                <w:tab w:val="right" w:pos="9072"/>
              </w:tabs>
            </w:pPr>
            <w:r>
              <w:rPr>
                <w:rFonts w:ascii="Calibri" w:eastAsia="Calibri" w:hAnsi="Calibri" w:cs="Calibri"/>
                <w:sz w:val="16"/>
              </w:rPr>
              <w:t>Date</w:t>
            </w:r>
          </w:p>
        </w:tc>
        <w:tc>
          <w:tcPr>
            <w:tcW w:w="7158" w:type="dxa"/>
            <w:vAlign w:val="bottom"/>
          </w:tcPr>
          <w:p w14:paraId="4BAA252C" w14:textId="5321A98D" w:rsidR="00F61D68" w:rsidRDefault="00F61D68" w:rsidP="009E604D">
            <w:pPr>
              <w:tabs>
                <w:tab w:val="center" w:pos="4536"/>
                <w:tab w:val="right" w:pos="9072"/>
              </w:tabs>
            </w:pPr>
            <w:r>
              <w:rPr>
                <w:rFonts w:ascii="Calibri" w:eastAsia="Calibri" w:hAnsi="Calibri" w:cs="Calibri"/>
                <w:sz w:val="16"/>
              </w:rPr>
              <w:t>Applicant’s signature</w:t>
            </w:r>
            <w:r w:rsidR="00F55FAE"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F61D68" w14:paraId="141F5874" w14:textId="77777777" w:rsidTr="009E604D">
        <w:trPr>
          <w:trHeight w:val="840"/>
        </w:trPr>
        <w:tc>
          <w:tcPr>
            <w:tcW w:w="2907" w:type="dxa"/>
            <w:vAlign w:val="bottom"/>
          </w:tcPr>
          <w:p w14:paraId="770F919F" w14:textId="77777777" w:rsidR="00F61D68" w:rsidRDefault="00F61D68" w:rsidP="009E604D">
            <w:pPr>
              <w:tabs>
                <w:tab w:val="center" w:pos="4536"/>
                <w:tab w:val="right" w:pos="9072"/>
              </w:tabs>
              <w:spacing w:after="120"/>
            </w:pPr>
          </w:p>
        </w:tc>
        <w:tc>
          <w:tcPr>
            <w:tcW w:w="7158" w:type="dxa"/>
            <w:vAlign w:val="bottom"/>
          </w:tcPr>
          <w:p w14:paraId="2B526CA9" w14:textId="77777777" w:rsidR="00F61D68" w:rsidRDefault="00F61D68" w:rsidP="009E604D">
            <w:pPr>
              <w:tabs>
                <w:tab w:val="center" w:pos="4536"/>
                <w:tab w:val="right" w:pos="9072"/>
              </w:tabs>
            </w:pPr>
          </w:p>
        </w:tc>
      </w:tr>
    </w:tbl>
    <w:p w14:paraId="11911171" w14:textId="77777777" w:rsidR="00D95D7F" w:rsidRDefault="00D95D7F" w:rsidP="00E35684">
      <w:pPr>
        <w:ind w:left="-900"/>
        <w:rPr>
          <w:sz w:val="24"/>
          <w:szCs w:val="24"/>
          <w:lang w:val="en-GB"/>
        </w:rPr>
      </w:pPr>
    </w:p>
    <w:p w14:paraId="0556D17B" w14:textId="77777777" w:rsidR="009D7746" w:rsidRDefault="009D7746" w:rsidP="00E35684">
      <w:pPr>
        <w:ind w:left="-900"/>
        <w:rPr>
          <w:sz w:val="24"/>
          <w:szCs w:val="24"/>
          <w:lang w:val="en-GB"/>
        </w:rPr>
      </w:pPr>
    </w:p>
    <w:p w14:paraId="6EAEFC5A" w14:textId="77777777" w:rsidR="009D7746" w:rsidRDefault="009D7746" w:rsidP="00E35684">
      <w:pPr>
        <w:ind w:left="-900"/>
        <w:rPr>
          <w:sz w:val="24"/>
          <w:szCs w:val="24"/>
          <w:lang w:val="en-GB"/>
        </w:rPr>
      </w:pPr>
    </w:p>
    <w:p w14:paraId="4A13EA07" w14:textId="77777777" w:rsidR="009D7746" w:rsidRDefault="009D7746" w:rsidP="00E35684">
      <w:pPr>
        <w:ind w:left="-900"/>
        <w:rPr>
          <w:sz w:val="24"/>
          <w:szCs w:val="24"/>
          <w:lang w:val="en-GB"/>
        </w:rPr>
      </w:pPr>
    </w:p>
    <w:p w14:paraId="7905E695" w14:textId="77777777" w:rsidR="009D7746" w:rsidRDefault="009D7746" w:rsidP="00E35684">
      <w:pPr>
        <w:ind w:left="-900"/>
        <w:rPr>
          <w:sz w:val="24"/>
          <w:szCs w:val="24"/>
          <w:lang w:val="en-GB"/>
        </w:rPr>
      </w:pPr>
    </w:p>
    <w:p w14:paraId="726BCC60" w14:textId="77777777" w:rsidR="009D7746" w:rsidRPr="00E35684" w:rsidRDefault="009D7746" w:rsidP="00E35684">
      <w:pPr>
        <w:ind w:left="-900"/>
        <w:rPr>
          <w:sz w:val="24"/>
          <w:szCs w:val="24"/>
          <w:lang w:val="en-GB"/>
        </w:rPr>
      </w:pPr>
    </w:p>
    <w:p w14:paraId="2C8C6E98" w14:textId="77777777" w:rsidR="00D95D7F" w:rsidRPr="009E7AD4" w:rsidRDefault="000577B5" w:rsidP="000577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900" w:firstLine="2384"/>
        <w:rPr>
          <w:b/>
          <w:i/>
          <w:sz w:val="24"/>
          <w:szCs w:val="24"/>
          <w:lang w:val="en-GB"/>
        </w:rPr>
      </w:pPr>
      <w:r w:rsidRPr="009E7AD4">
        <w:rPr>
          <w:b/>
          <w:i/>
          <w:sz w:val="24"/>
          <w:szCs w:val="24"/>
          <w:lang w:val="en-GB"/>
        </w:rPr>
        <w:t xml:space="preserve">       </w:t>
      </w:r>
      <w:r w:rsidR="00003330" w:rsidRPr="009E7AD4">
        <w:rPr>
          <w:b/>
          <w:i/>
          <w:sz w:val="24"/>
          <w:szCs w:val="24"/>
          <w:lang w:val="en-GB"/>
        </w:rPr>
        <w:t>Incomplete application</w:t>
      </w:r>
      <w:r w:rsidR="00E35684">
        <w:rPr>
          <w:b/>
          <w:i/>
          <w:sz w:val="24"/>
          <w:szCs w:val="24"/>
          <w:lang w:val="en-GB"/>
        </w:rPr>
        <w:t>s</w:t>
      </w:r>
      <w:r w:rsidR="00003330" w:rsidRPr="009E7AD4">
        <w:rPr>
          <w:b/>
          <w:i/>
          <w:sz w:val="24"/>
          <w:szCs w:val="24"/>
          <w:lang w:val="en-GB"/>
        </w:rPr>
        <w:t xml:space="preserve"> will not be processed</w:t>
      </w:r>
      <w:r w:rsidR="00D95D7F" w:rsidRPr="009E7AD4">
        <w:rPr>
          <w:b/>
          <w:i/>
          <w:sz w:val="24"/>
          <w:szCs w:val="24"/>
          <w:lang w:val="en-GB"/>
        </w:rPr>
        <w:t>!</w:t>
      </w:r>
    </w:p>
    <w:sectPr w:rsidR="00D95D7F" w:rsidRPr="009E7AD4" w:rsidSect="00C85C2D">
      <w:headerReference w:type="default" r:id="rId7"/>
      <w:footerReference w:type="default" r:id="rId8"/>
      <w:pgSz w:w="11906" w:h="16838" w:code="9"/>
      <w:pgMar w:top="2268" w:right="1418" w:bottom="141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2C47E" w14:textId="77777777" w:rsidR="00DF5150" w:rsidRDefault="00DF5150">
      <w:r>
        <w:separator/>
      </w:r>
    </w:p>
  </w:endnote>
  <w:endnote w:type="continuationSeparator" w:id="0">
    <w:p w14:paraId="76070023" w14:textId="77777777" w:rsidR="00DF5150" w:rsidRDefault="00DF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6761E" w14:textId="77777777" w:rsidR="000908F7" w:rsidRDefault="000908F7" w:rsidP="00C85C2D">
    <w:pPr>
      <w:pStyle w:val="Sidfot"/>
      <w:tabs>
        <w:tab w:val="clear" w:pos="4536"/>
        <w:tab w:val="clear" w:pos="9072"/>
        <w:tab w:val="left" w:pos="2552"/>
        <w:tab w:val="left" w:pos="5670"/>
      </w:tabs>
      <w:rPr>
        <w:rFonts w:ascii="Arial" w:hAnsi="Arial"/>
        <w:sz w:val="18"/>
      </w:rPr>
    </w:pPr>
    <w:r>
      <w:rPr>
        <w:rFonts w:ascii="Arial" w:hAnsi="Arial"/>
        <w:sz w:val="18"/>
      </w:rPr>
      <w:t>Hvitfeldtska gymnasiet</w:t>
    </w:r>
  </w:p>
  <w:p w14:paraId="340E3996" w14:textId="77777777" w:rsidR="000908F7" w:rsidRDefault="000908F7" w:rsidP="00C85C2D">
    <w:pPr>
      <w:pStyle w:val="Sidfot"/>
      <w:tabs>
        <w:tab w:val="clear" w:pos="4536"/>
        <w:tab w:val="clear" w:pos="9072"/>
        <w:tab w:val="left" w:pos="2552"/>
        <w:tab w:val="left" w:pos="5670"/>
      </w:tabs>
      <w:rPr>
        <w:rFonts w:ascii="Arial" w:hAnsi="Arial"/>
        <w:sz w:val="18"/>
      </w:rPr>
    </w:pPr>
    <w:r>
      <w:rPr>
        <w:rFonts w:ascii="Arial" w:hAnsi="Arial"/>
        <w:sz w:val="18"/>
      </w:rPr>
      <w:t>Rektorsgatan 2</w:t>
    </w:r>
    <w:r>
      <w:rPr>
        <w:rFonts w:ascii="Arial" w:hAnsi="Arial"/>
        <w:sz w:val="18"/>
      </w:rPr>
      <w:tab/>
      <w:t>Besöksadress: Rektorsgatan 2</w:t>
    </w:r>
    <w:r>
      <w:rPr>
        <w:rFonts w:ascii="Arial" w:hAnsi="Arial"/>
        <w:sz w:val="18"/>
      </w:rPr>
      <w:tab/>
      <w:t>Telefon: 031-367 06 00</w:t>
    </w:r>
  </w:p>
  <w:p w14:paraId="20C3FD6B" w14:textId="77777777" w:rsidR="000908F7" w:rsidRDefault="000908F7" w:rsidP="00C85C2D">
    <w:pPr>
      <w:pStyle w:val="Sidfot"/>
      <w:tabs>
        <w:tab w:val="clear" w:pos="4536"/>
        <w:tab w:val="clear" w:pos="9072"/>
        <w:tab w:val="left" w:pos="2552"/>
        <w:tab w:val="left" w:pos="5670"/>
      </w:tabs>
    </w:pPr>
    <w:r>
      <w:rPr>
        <w:rFonts w:ascii="Arial" w:hAnsi="Arial"/>
        <w:sz w:val="18"/>
      </w:rPr>
      <w:t>411 33 Göteborg</w:t>
    </w:r>
    <w:r>
      <w:rPr>
        <w:rFonts w:ascii="Arial" w:hAnsi="Arial"/>
        <w:sz w:val="18"/>
      </w:rPr>
      <w:tab/>
      <w:t>www.goteborg.se/hvi</w:t>
    </w:r>
    <w:r w:rsidR="0011464B">
      <w:rPr>
        <w:rFonts w:ascii="Arial" w:hAnsi="Arial"/>
        <w:sz w:val="18"/>
      </w:rPr>
      <w:t>tfeldtska</w:t>
    </w:r>
    <w:r w:rsidR="0011464B"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873A3" w14:textId="77777777" w:rsidR="00DF5150" w:rsidRDefault="00DF5150">
      <w:r>
        <w:separator/>
      </w:r>
    </w:p>
  </w:footnote>
  <w:footnote w:type="continuationSeparator" w:id="0">
    <w:p w14:paraId="657F494B" w14:textId="77777777" w:rsidR="00DF5150" w:rsidRDefault="00DF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11B3" w14:textId="77777777" w:rsidR="000908F7" w:rsidRPr="00943B39" w:rsidRDefault="00943B39" w:rsidP="00943B39">
    <w:pPr>
      <w:pStyle w:val="Sidhuvud"/>
      <w:tabs>
        <w:tab w:val="clear" w:pos="9072"/>
        <w:tab w:val="right" w:pos="8222"/>
      </w:tabs>
      <w:rPr>
        <w:rFonts w:ascii="Arial" w:hAnsi="Arial" w:cs="Arial"/>
        <w:lang w:val="en-GB"/>
      </w:rPr>
    </w:pPr>
    <w:r>
      <w:rPr>
        <w:noProof/>
      </w:rPr>
      <w:drawing>
        <wp:inline distT="0" distB="0" distL="0" distR="0" wp14:anchorId="41F50205" wp14:editId="6F5B5C7F">
          <wp:extent cx="1200150" cy="1034613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vitfeldtsk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569" cy="1039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960C71" w14:textId="77777777" w:rsidR="000908F7" w:rsidRPr="00D16A4E" w:rsidRDefault="000908F7" w:rsidP="00C85C2D">
    <w:pPr>
      <w:pStyle w:val="Sidhuvud"/>
      <w:tabs>
        <w:tab w:val="left" w:pos="4536"/>
        <w:tab w:val="left" w:pos="623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Hvitfeldtska gymnasiet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85562"/>
    <w:multiLevelType w:val="hybridMultilevel"/>
    <w:tmpl w:val="A1165C90"/>
    <w:lvl w:ilvl="0" w:tplc="7D98D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87A"/>
    <w:rsid w:val="0000194B"/>
    <w:rsid w:val="00003330"/>
    <w:rsid w:val="000577B5"/>
    <w:rsid w:val="000908F7"/>
    <w:rsid w:val="000C4ED9"/>
    <w:rsid w:val="00100BC0"/>
    <w:rsid w:val="0010591E"/>
    <w:rsid w:val="0011464B"/>
    <w:rsid w:val="001A30E4"/>
    <w:rsid w:val="001B414E"/>
    <w:rsid w:val="001F37C4"/>
    <w:rsid w:val="00235E00"/>
    <w:rsid w:val="002442B1"/>
    <w:rsid w:val="00250776"/>
    <w:rsid w:val="00294B2C"/>
    <w:rsid w:val="002D6247"/>
    <w:rsid w:val="003574DF"/>
    <w:rsid w:val="003A2245"/>
    <w:rsid w:val="003A287A"/>
    <w:rsid w:val="003C2EA3"/>
    <w:rsid w:val="003E55D1"/>
    <w:rsid w:val="004058D0"/>
    <w:rsid w:val="00406742"/>
    <w:rsid w:val="0040752A"/>
    <w:rsid w:val="004518FC"/>
    <w:rsid w:val="004730EB"/>
    <w:rsid w:val="00473B9E"/>
    <w:rsid w:val="004C0A03"/>
    <w:rsid w:val="004F4EBD"/>
    <w:rsid w:val="00526DEC"/>
    <w:rsid w:val="0053105A"/>
    <w:rsid w:val="005326C1"/>
    <w:rsid w:val="00590208"/>
    <w:rsid w:val="005A0BF2"/>
    <w:rsid w:val="005A251F"/>
    <w:rsid w:val="005B147E"/>
    <w:rsid w:val="005B7C88"/>
    <w:rsid w:val="005E4919"/>
    <w:rsid w:val="0062729C"/>
    <w:rsid w:val="00635CD4"/>
    <w:rsid w:val="00684C7E"/>
    <w:rsid w:val="006B2297"/>
    <w:rsid w:val="00702781"/>
    <w:rsid w:val="00721480"/>
    <w:rsid w:val="00727B8E"/>
    <w:rsid w:val="00732198"/>
    <w:rsid w:val="00742E39"/>
    <w:rsid w:val="00750939"/>
    <w:rsid w:val="00752A49"/>
    <w:rsid w:val="00763698"/>
    <w:rsid w:val="00765B9E"/>
    <w:rsid w:val="00794D28"/>
    <w:rsid w:val="007B208D"/>
    <w:rsid w:val="007C38D7"/>
    <w:rsid w:val="007E27E9"/>
    <w:rsid w:val="00823FD4"/>
    <w:rsid w:val="00852A83"/>
    <w:rsid w:val="00871EB2"/>
    <w:rsid w:val="008966FA"/>
    <w:rsid w:val="008F0910"/>
    <w:rsid w:val="00922106"/>
    <w:rsid w:val="00936398"/>
    <w:rsid w:val="0094015D"/>
    <w:rsid w:val="00943B39"/>
    <w:rsid w:val="00945C35"/>
    <w:rsid w:val="009677DE"/>
    <w:rsid w:val="00967F5F"/>
    <w:rsid w:val="009B1B25"/>
    <w:rsid w:val="009C587A"/>
    <w:rsid w:val="009D7746"/>
    <w:rsid w:val="009E7AD4"/>
    <w:rsid w:val="00A211F1"/>
    <w:rsid w:val="00A36EF3"/>
    <w:rsid w:val="00A43667"/>
    <w:rsid w:val="00A63FE4"/>
    <w:rsid w:val="00A76CED"/>
    <w:rsid w:val="00A91D04"/>
    <w:rsid w:val="00A97D21"/>
    <w:rsid w:val="00AA2FB9"/>
    <w:rsid w:val="00AB1D99"/>
    <w:rsid w:val="00B601C6"/>
    <w:rsid w:val="00B628B8"/>
    <w:rsid w:val="00B656A9"/>
    <w:rsid w:val="00B86DEC"/>
    <w:rsid w:val="00BA3AC2"/>
    <w:rsid w:val="00BA67E0"/>
    <w:rsid w:val="00C141E2"/>
    <w:rsid w:val="00C35402"/>
    <w:rsid w:val="00C42B43"/>
    <w:rsid w:val="00C63EBE"/>
    <w:rsid w:val="00C85C2D"/>
    <w:rsid w:val="00CA4A5F"/>
    <w:rsid w:val="00CC6B71"/>
    <w:rsid w:val="00CD4D74"/>
    <w:rsid w:val="00D55002"/>
    <w:rsid w:val="00D95D7F"/>
    <w:rsid w:val="00D97410"/>
    <w:rsid w:val="00DA1432"/>
    <w:rsid w:val="00DC49C5"/>
    <w:rsid w:val="00DE75CA"/>
    <w:rsid w:val="00DF5150"/>
    <w:rsid w:val="00E002D0"/>
    <w:rsid w:val="00E20B30"/>
    <w:rsid w:val="00E34BAD"/>
    <w:rsid w:val="00E35684"/>
    <w:rsid w:val="00E724BB"/>
    <w:rsid w:val="00E97217"/>
    <w:rsid w:val="00F55FAE"/>
    <w:rsid w:val="00F61D68"/>
    <w:rsid w:val="00FB23B7"/>
    <w:rsid w:val="00FB702A"/>
    <w:rsid w:val="00FD2701"/>
    <w:rsid w:val="00F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81912E1"/>
  <w15:docId w15:val="{FF592C93-9B03-49F2-B32E-19D2A13F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85C2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85C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85C2D"/>
    <w:pPr>
      <w:tabs>
        <w:tab w:val="center" w:pos="4536"/>
        <w:tab w:val="right" w:pos="9072"/>
      </w:tabs>
    </w:pPr>
  </w:style>
  <w:style w:type="paragraph" w:customStyle="1" w:styleId="Namnpmottagaren">
    <w:name w:val="Namn på mottagaren"/>
    <w:basedOn w:val="Normal"/>
    <w:next w:val="Normal"/>
    <w:rsid w:val="00C85C2D"/>
    <w:pPr>
      <w:spacing w:before="220" w:line="240" w:lineRule="atLeast"/>
      <w:jc w:val="both"/>
    </w:pPr>
    <w:rPr>
      <w:rFonts w:ascii="Garamond" w:hAnsi="Garamond"/>
      <w:kern w:val="18"/>
    </w:rPr>
  </w:style>
  <w:style w:type="paragraph" w:styleId="Ballongtext">
    <w:name w:val="Balloon Text"/>
    <w:basedOn w:val="Normal"/>
    <w:semiHidden/>
    <w:rsid w:val="003A287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473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34161370.dotm</Template>
  <TotalTime>56</TotalTime>
  <Pages>2</Pages>
  <Words>417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Verksamhetsnamn/Företagsnamn</vt:lpstr>
    </vt:vector>
  </TitlesOfParts>
  <Company>Göteborgs Stad</Company>
  <LinksUpToDate>false</LinksUpToDate>
  <CharactersWithSpaces>2624</CharactersWithSpaces>
  <SharedDoc>false</SharedDoc>
  <HLinks>
    <vt:vector size="6" baseType="variant">
      <vt:variant>
        <vt:i4>2949240</vt:i4>
      </vt:variant>
      <vt:variant>
        <vt:i4>-1</vt:i4>
      </vt:variant>
      <vt:variant>
        <vt:i4>2050</vt:i4>
      </vt:variant>
      <vt:variant>
        <vt:i4>1</vt:i4>
      </vt:variant>
      <vt:variant>
        <vt:lpwstr>http://www.hvitfeldt.educ.goteborg.se/gif/lyra2.gif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Verksamhetsnamn/Företagsnamn</dc:title>
  <dc:creator>evaand0715</dc:creator>
  <cp:lastModifiedBy>Peter Park Larsson</cp:lastModifiedBy>
  <cp:revision>29</cp:revision>
  <cp:lastPrinted>2020-09-03T14:12:00Z</cp:lastPrinted>
  <dcterms:created xsi:type="dcterms:W3CDTF">2016-01-22T09:43:00Z</dcterms:created>
  <dcterms:modified xsi:type="dcterms:W3CDTF">2020-09-03T14:14:00Z</dcterms:modified>
</cp:coreProperties>
</file>